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0D" w:rsidRDefault="00932B0D" w:rsidP="00932B0D">
      <w:pPr>
        <w:pStyle w:val="CourseName"/>
        <w:rPr>
          <w:rFonts w:eastAsia="MS Mincho"/>
        </w:rPr>
      </w:pPr>
      <w:r w:rsidRPr="001C1A6C">
        <w:rPr>
          <w:rFonts w:eastAsia="MS Mincho"/>
        </w:rPr>
        <w:t>CCN</w:t>
      </w:r>
      <w:r>
        <w:rPr>
          <w:rFonts w:eastAsia="MS Mincho"/>
        </w:rPr>
        <w:t>Pv</w:t>
      </w:r>
      <w:r w:rsidR="004900E9">
        <w:rPr>
          <w:rFonts w:eastAsia="MS Mincho"/>
        </w:rPr>
        <w:t>7</w:t>
      </w:r>
      <w:r w:rsidR="00A52F08">
        <w:rPr>
          <w:rFonts w:eastAsia="MS Mincho"/>
        </w:rPr>
        <w:t>.1</w:t>
      </w:r>
      <w:r>
        <w:rPr>
          <w:rFonts w:eastAsia="MS Mincho"/>
        </w:rPr>
        <w:t xml:space="preserve"> SWITCH</w:t>
      </w:r>
    </w:p>
    <w:p w:rsidR="00932B0D" w:rsidRPr="00775A3F" w:rsidRDefault="00932B0D" w:rsidP="00932B0D">
      <w:pPr>
        <w:pStyle w:val="BodyFormat"/>
        <w:rPr>
          <w:rFonts w:eastAsia="MS Mincho"/>
          <w:szCs w:val="18"/>
        </w:rPr>
      </w:pPr>
    </w:p>
    <w:p w:rsidR="00932B0D" w:rsidRDefault="00932B0D" w:rsidP="00932B0D">
      <w:pPr>
        <w:pStyle w:val="LabTitle"/>
        <w:rPr>
          <w:rStyle w:val="SectionHeadingChar"/>
          <w:color w:val="FF0000"/>
        </w:rPr>
      </w:pPr>
      <w:r w:rsidRPr="00775A3F">
        <w:t xml:space="preserve">Chapter </w:t>
      </w:r>
      <w:r w:rsidR="00E840A8">
        <w:t>7</w:t>
      </w:r>
      <w:r w:rsidRPr="00775A3F">
        <w:t xml:space="preserve"> Lab </w:t>
      </w:r>
      <w:r w:rsidR="00E840A8">
        <w:t>7</w:t>
      </w:r>
      <w:r>
        <w:t>-1</w:t>
      </w:r>
      <w:r w:rsidRPr="00775A3F">
        <w:t xml:space="preserve">, </w:t>
      </w:r>
      <w:r w:rsidR="005238DC">
        <w:t xml:space="preserve">Synchronizing Campus Network Devices using </w:t>
      </w:r>
      <w:r w:rsidR="00A83D0A">
        <w:t>Network Time Protocol</w:t>
      </w:r>
      <w:r w:rsidR="00680AF9">
        <w:t xml:space="preserve"> </w:t>
      </w:r>
      <w:r w:rsidR="005238DC">
        <w:t xml:space="preserve">(NTP) </w:t>
      </w:r>
    </w:p>
    <w:p w:rsidR="00932B0D" w:rsidRDefault="00932B0D" w:rsidP="00932B0D">
      <w:pPr>
        <w:pStyle w:val="SectionHeading"/>
      </w:pPr>
      <w:r w:rsidRPr="008C6A1E">
        <w:t>Topology</w:t>
      </w:r>
    </w:p>
    <w:p w:rsidR="00932B0D" w:rsidRPr="00A71943" w:rsidRDefault="00E840A8" w:rsidP="00932B0D">
      <w:pPr>
        <w:jc w:val="center"/>
        <w:rPr>
          <w:lang w:eastAsia="zh-CN"/>
        </w:rPr>
      </w:pPr>
      <w:r>
        <w:rPr>
          <w:noProof/>
        </w:rPr>
        <w:drawing>
          <wp:inline distT="0" distB="0" distL="0" distR="0">
            <wp:extent cx="3796879" cy="29676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96644" cy="2967491"/>
                    </a:xfrm>
                    <a:prstGeom prst="rect">
                      <a:avLst/>
                    </a:prstGeom>
                    <a:noFill/>
                  </pic:spPr>
                </pic:pic>
              </a:graphicData>
            </a:graphic>
          </wp:inline>
        </w:drawing>
      </w:r>
    </w:p>
    <w:p w:rsidR="00932B0D" w:rsidRDefault="00B52DC4" w:rsidP="00932B0D">
      <w:pPr>
        <w:pStyle w:val="SectionHeading"/>
      </w:pPr>
      <w:r>
        <w:t>Objective</w:t>
      </w:r>
    </w:p>
    <w:p w:rsidR="00932B0D" w:rsidRDefault="00932B0D" w:rsidP="00932B0D">
      <w:pPr>
        <w:pStyle w:val="BulletBody"/>
      </w:pPr>
      <w:r>
        <w:t xml:space="preserve">Configure </w:t>
      </w:r>
      <w:r w:rsidR="005F587D">
        <w:t>network to synchronize time using the Network Time Protocol</w:t>
      </w:r>
      <w:r>
        <w:t>.</w:t>
      </w:r>
    </w:p>
    <w:p w:rsidR="009C2135" w:rsidRDefault="009C2135" w:rsidP="00932B0D">
      <w:pPr>
        <w:pStyle w:val="BulletBody"/>
      </w:pPr>
      <w:r>
        <w:t>Secure NTP using MD5 authentication and access-lists</w:t>
      </w:r>
    </w:p>
    <w:p w:rsidR="0080009E" w:rsidRDefault="0080009E" w:rsidP="00932B0D">
      <w:pPr>
        <w:pStyle w:val="BulletBody"/>
      </w:pPr>
      <w:r>
        <w:t>Verify NTP Operation</w:t>
      </w:r>
    </w:p>
    <w:p w:rsidR="00932B0D" w:rsidRDefault="00932B0D" w:rsidP="00932B0D">
      <w:pPr>
        <w:pStyle w:val="SectionHeading"/>
        <w:outlineLvl w:val="0"/>
        <w:rPr>
          <w:rFonts w:eastAsia="Arial"/>
        </w:rPr>
      </w:pPr>
      <w:r>
        <w:rPr>
          <w:rFonts w:eastAsia="Arial"/>
        </w:rPr>
        <w:t xml:space="preserve">Background </w:t>
      </w:r>
    </w:p>
    <w:p w:rsidR="00932B0D" w:rsidRPr="009B0F69" w:rsidRDefault="009B0F69" w:rsidP="00AA2918">
      <w:pPr>
        <w:pStyle w:val="BodyTextL25"/>
      </w:pPr>
      <w:bookmarkStart w:id="0" w:name="_Toc492961008"/>
      <w:bookmarkStart w:id="1" w:name="_Toc492974528"/>
      <w:bookmarkStart w:id="2" w:name="_Toc492974581"/>
      <w:bookmarkStart w:id="3" w:name="_Toc494171525"/>
      <w:r w:rsidRPr="009B0F69">
        <w:t xml:space="preserve">NTP is designed to synchronize the time on network </w:t>
      </w:r>
      <w:r w:rsidR="0065386C">
        <w:t>devices</w:t>
      </w:r>
      <w:r w:rsidR="00E840A8">
        <w:t>. NTP runs over</w:t>
      </w:r>
      <w:r w:rsidRPr="009B0F69">
        <w:t xml:space="preserve"> UDP, using port 123 as both the source and destination, which in turn runs over IP. NTP is used to synchronize timekeeping among a set of distributed time servers and clients. A set of nodes on a network is identified and configured with NTP and the nodes form a synchronization subnet, sometimes referred to as an overlay network. While multiple masters (primary servers) may exist, there is no requirement for an election protocol</w:t>
      </w:r>
      <w:r>
        <w:t>.</w:t>
      </w:r>
      <w:r w:rsidR="0065386C">
        <w:t xml:space="preserve"> DLS1 is designated as the authoritative time source in the lab environment.  All other devices (DLS2, ALS1, and ALS2) should synchronize to DLS1.  NTP is subject is network attacks therefore, we will control the access to the DLS1 switch using NTP authentication and access-lists.  </w:t>
      </w:r>
      <w:r w:rsidR="00626ACF">
        <w:t xml:space="preserve">The current version is NTP version 4 and is backwards compatible with earlier versions. </w:t>
      </w:r>
    </w:p>
    <w:bookmarkEnd w:id="0"/>
    <w:bookmarkEnd w:id="1"/>
    <w:bookmarkEnd w:id="2"/>
    <w:bookmarkEnd w:id="3"/>
    <w:p w:rsidR="004900E9" w:rsidRPr="00DE77E8" w:rsidRDefault="004900E9" w:rsidP="00AA2918">
      <w:pPr>
        <w:pStyle w:val="BodyTextL25"/>
        <w:rPr>
          <w:rFonts w:eastAsia="Arial"/>
        </w:rPr>
      </w:pPr>
      <w:r w:rsidRPr="009B499E">
        <w:rPr>
          <w:rFonts w:eastAsia="Arial"/>
          <w:b/>
        </w:rPr>
        <w:t>Note:</w:t>
      </w:r>
      <w:r w:rsidRPr="009B499E">
        <w:rPr>
          <w:rFonts w:eastAsia="Arial"/>
        </w:rPr>
        <w:t xml:space="preserve"> This lab uses </w:t>
      </w:r>
      <w:r>
        <w:rPr>
          <w:rFonts w:eastAsia="Arial"/>
        </w:rPr>
        <w:t xml:space="preserve">the </w:t>
      </w:r>
      <w:r w:rsidRPr="009B499E">
        <w:rPr>
          <w:rFonts w:eastAsia="Arial"/>
        </w:rPr>
        <w:t xml:space="preserve">Cisco </w:t>
      </w:r>
      <w:r w:rsidRPr="009B499E">
        <w:t xml:space="preserve">WS-C2960-24TT-L </w:t>
      </w:r>
      <w:r w:rsidRPr="009B499E">
        <w:rPr>
          <w:rFonts w:eastAsia="Arial"/>
        </w:rPr>
        <w:t xml:space="preserve">switch </w:t>
      </w:r>
      <w:r w:rsidRPr="009B499E">
        <w:t xml:space="preserve">with the Cisco IOS image </w:t>
      </w:r>
      <w:r w:rsidRPr="005F587D">
        <w:t>c2960-lanbasek9-mz.150-2.SE6.bin</w:t>
      </w:r>
      <w:r w:rsidRPr="009B499E">
        <w:t xml:space="preserve"> </w:t>
      </w:r>
      <w:r w:rsidRPr="009B499E">
        <w:rPr>
          <w:rFonts w:eastAsia="Arial"/>
        </w:rPr>
        <w:t xml:space="preserve">and </w:t>
      </w:r>
      <w:r>
        <w:rPr>
          <w:rFonts w:eastAsia="Arial"/>
        </w:rPr>
        <w:t xml:space="preserve">the </w:t>
      </w:r>
      <w:r w:rsidRPr="009B499E">
        <w:rPr>
          <w:rFonts w:cs="Arial"/>
          <w:lang w:val="fr-FR"/>
        </w:rPr>
        <w:t>Catalyst 3560</w:t>
      </w:r>
      <w:r w:rsidRPr="005F587D">
        <w:rPr>
          <w:rFonts w:cs="Arial"/>
          <w:lang w:val="fr-FR"/>
        </w:rPr>
        <w:t>V2</w:t>
      </w:r>
      <w:r w:rsidRPr="009B499E">
        <w:rPr>
          <w:rFonts w:cs="Arial"/>
          <w:lang w:val="fr-FR"/>
        </w:rPr>
        <w:t xml:space="preserve">-24PS </w:t>
      </w:r>
      <w:r>
        <w:rPr>
          <w:rFonts w:cs="Arial"/>
          <w:lang w:val="fr-FR"/>
        </w:rPr>
        <w:t xml:space="preserve">switch </w:t>
      </w:r>
      <w:r w:rsidRPr="009B499E">
        <w:rPr>
          <w:rFonts w:cs="Arial"/>
          <w:lang w:val="fr-FR"/>
        </w:rPr>
        <w:t xml:space="preserve">with the Cisco IOS </w:t>
      </w:r>
      <w:r w:rsidRPr="005F587D">
        <w:rPr>
          <w:rFonts w:cs="Arial"/>
          <w:lang w:val="fr-FR"/>
        </w:rPr>
        <w:t xml:space="preserve">image </w:t>
      </w:r>
      <w:r w:rsidRPr="005F587D">
        <w:t>c3560-ipservicesk9-mz.150-2.SE6.bin</w:t>
      </w:r>
      <w:r w:rsidRPr="009B499E">
        <w:rPr>
          <w:rFonts w:eastAsia="Arial"/>
        </w:rPr>
        <w:t xml:space="preserve">. Other </w:t>
      </w:r>
      <w:r>
        <w:rPr>
          <w:rFonts w:eastAsia="Arial"/>
        </w:rPr>
        <w:t xml:space="preserve">switches </w:t>
      </w:r>
      <w:r w:rsidRPr="009B499E">
        <w:rPr>
          <w:rFonts w:eastAsia="Arial"/>
        </w:rPr>
        <w:t>and Cisco IOS Software versions can be used</w:t>
      </w:r>
      <w:r>
        <w:rPr>
          <w:rFonts w:eastAsia="Arial"/>
        </w:rPr>
        <w:t xml:space="preserve"> if they have comparable capabilities and features</w:t>
      </w:r>
      <w:r w:rsidRPr="009B499E">
        <w:rPr>
          <w:rFonts w:eastAsia="Arial"/>
        </w:rPr>
        <w:t>. Depending on the switch model and Cisco IOS Software version, the commands available and output produced might vary from what is shown in this lab.</w:t>
      </w:r>
      <w:r w:rsidRPr="00DE77E8">
        <w:rPr>
          <w:rFonts w:eastAsia="Arial"/>
        </w:rPr>
        <w:t xml:space="preserve"> </w:t>
      </w:r>
    </w:p>
    <w:p w:rsidR="004900E9" w:rsidRPr="0050785D" w:rsidRDefault="004900E9" w:rsidP="004900E9">
      <w:pPr>
        <w:pStyle w:val="SectionHeading"/>
      </w:pPr>
      <w:r w:rsidRPr="0050785D">
        <w:lastRenderedPageBreak/>
        <w:t xml:space="preserve">Required Resources </w:t>
      </w:r>
    </w:p>
    <w:p w:rsidR="004900E9" w:rsidRPr="0050785D" w:rsidRDefault="004900E9" w:rsidP="004900E9">
      <w:pPr>
        <w:pStyle w:val="BulletBody"/>
        <w:numPr>
          <w:ilvl w:val="0"/>
          <w:numId w:val="1"/>
        </w:numPr>
        <w:rPr>
          <w:szCs w:val="20"/>
        </w:rPr>
      </w:pPr>
      <w:r>
        <w:rPr>
          <w:szCs w:val="20"/>
        </w:rPr>
        <w:t>2</w:t>
      </w:r>
      <w:r w:rsidRPr="0050785D">
        <w:rPr>
          <w:szCs w:val="20"/>
        </w:rPr>
        <w:t xml:space="preserve"> switch</w:t>
      </w:r>
      <w:r>
        <w:rPr>
          <w:szCs w:val="20"/>
        </w:rPr>
        <w:t>es</w:t>
      </w:r>
      <w:r w:rsidRPr="0050785D">
        <w:rPr>
          <w:szCs w:val="20"/>
        </w:rPr>
        <w:t xml:space="preserve"> (Cisco 2960 </w:t>
      </w:r>
      <w:r w:rsidRPr="0050785D">
        <w:rPr>
          <w:rFonts w:eastAsia="Arial"/>
        </w:rPr>
        <w:t xml:space="preserve">with </w:t>
      </w:r>
      <w:r>
        <w:rPr>
          <w:rFonts w:eastAsia="Arial"/>
        </w:rPr>
        <w:t xml:space="preserve">the </w:t>
      </w:r>
      <w:r w:rsidRPr="005F587D">
        <w:rPr>
          <w:rFonts w:eastAsia="Arial"/>
        </w:rPr>
        <w:t>Cisco IOS Release 15.0(2)SE6</w:t>
      </w:r>
      <w:r>
        <w:rPr>
          <w:rFonts w:eastAsia="Arial"/>
        </w:rPr>
        <w:t xml:space="preserve"> </w:t>
      </w:r>
      <w:r w:rsidRPr="0050785D">
        <w:t xml:space="preserve">C2960-LANBASEK9-M </w:t>
      </w:r>
      <w:r w:rsidRPr="0050785D">
        <w:rPr>
          <w:rFonts w:eastAsia="Arial"/>
        </w:rPr>
        <w:t>image or comparable</w:t>
      </w:r>
      <w:r w:rsidRPr="0050785D">
        <w:rPr>
          <w:szCs w:val="20"/>
        </w:rPr>
        <w:t>)</w:t>
      </w:r>
    </w:p>
    <w:p w:rsidR="004900E9" w:rsidRPr="0050785D" w:rsidRDefault="004900E9" w:rsidP="004900E9">
      <w:pPr>
        <w:pStyle w:val="BulletBody"/>
        <w:numPr>
          <w:ilvl w:val="0"/>
          <w:numId w:val="1"/>
        </w:numPr>
        <w:rPr>
          <w:szCs w:val="20"/>
        </w:rPr>
      </w:pPr>
      <w:r w:rsidRPr="0050785D">
        <w:rPr>
          <w:szCs w:val="20"/>
        </w:rPr>
        <w:t xml:space="preserve">2 switches (Cisco 3560 </w:t>
      </w:r>
      <w:r w:rsidRPr="0050785D">
        <w:rPr>
          <w:rFonts w:eastAsia="Arial"/>
        </w:rPr>
        <w:t xml:space="preserve">with </w:t>
      </w:r>
      <w:r>
        <w:rPr>
          <w:rFonts w:eastAsia="Arial"/>
        </w:rPr>
        <w:t xml:space="preserve">the </w:t>
      </w:r>
      <w:r w:rsidRPr="0050785D">
        <w:rPr>
          <w:rFonts w:eastAsia="Arial"/>
        </w:rPr>
        <w:t xml:space="preserve">Cisco IOS Release </w:t>
      </w:r>
      <w:r w:rsidRPr="005F587D">
        <w:rPr>
          <w:rFonts w:eastAsia="Arial"/>
        </w:rPr>
        <w:t>15.0(2)SE6</w:t>
      </w:r>
      <w:r>
        <w:rPr>
          <w:rFonts w:eastAsia="Arial"/>
        </w:rPr>
        <w:t xml:space="preserve"> </w:t>
      </w:r>
      <w:r w:rsidRPr="0050785D">
        <w:t>C3560-</w:t>
      </w:r>
      <w:r w:rsidRPr="00C70B61">
        <w:rPr>
          <w:caps/>
        </w:rPr>
        <w:t>ipservices</w:t>
      </w:r>
      <w:r w:rsidRPr="0050785D">
        <w:t xml:space="preserve">K9-M </w:t>
      </w:r>
      <w:r w:rsidRPr="0050785D">
        <w:rPr>
          <w:rFonts w:eastAsia="Arial"/>
        </w:rPr>
        <w:t>image or comparable</w:t>
      </w:r>
      <w:r w:rsidRPr="0050785D">
        <w:rPr>
          <w:szCs w:val="20"/>
        </w:rPr>
        <w:t>)</w:t>
      </w:r>
    </w:p>
    <w:p w:rsidR="004900E9" w:rsidRDefault="004900E9" w:rsidP="004900E9">
      <w:pPr>
        <w:pStyle w:val="BulletBody"/>
        <w:numPr>
          <w:ilvl w:val="0"/>
          <w:numId w:val="1"/>
        </w:numPr>
        <w:rPr>
          <w:szCs w:val="20"/>
        </w:rPr>
      </w:pPr>
      <w:r w:rsidRPr="0050785D">
        <w:rPr>
          <w:szCs w:val="20"/>
        </w:rPr>
        <w:t xml:space="preserve">Ethernet </w:t>
      </w:r>
      <w:r>
        <w:rPr>
          <w:szCs w:val="20"/>
        </w:rPr>
        <w:t xml:space="preserve">and console </w:t>
      </w:r>
      <w:r w:rsidRPr="0050785D">
        <w:rPr>
          <w:szCs w:val="20"/>
        </w:rPr>
        <w:t>cables</w:t>
      </w:r>
    </w:p>
    <w:p w:rsidR="0033446F" w:rsidRDefault="0033446F" w:rsidP="0033446F">
      <w:pPr>
        <w:pStyle w:val="PartHead"/>
        <w:numPr>
          <w:ilvl w:val="0"/>
          <w:numId w:val="52"/>
        </w:numPr>
      </w:pPr>
      <w:r>
        <w:t>Prepare for the Lab</w:t>
      </w:r>
    </w:p>
    <w:p w:rsidR="0033446F" w:rsidRDefault="0033446F" w:rsidP="0033446F">
      <w:pPr>
        <w:pStyle w:val="StepHead"/>
        <w:numPr>
          <w:ilvl w:val="1"/>
          <w:numId w:val="52"/>
        </w:numPr>
      </w:pPr>
      <w:r>
        <w:t>Prepare the switches for the lab</w:t>
      </w:r>
      <w:r>
        <w:tab/>
      </w:r>
    </w:p>
    <w:p w:rsidR="0033446F" w:rsidRDefault="0033446F" w:rsidP="0033446F">
      <w:pPr>
        <w:pStyle w:val="BodyTextL25"/>
      </w:pPr>
      <w:r>
        <w:t xml:space="preserve">Use the </w:t>
      </w:r>
      <w:r>
        <w:rPr>
          <w:rFonts w:ascii="Courier New" w:hAnsi="Courier New" w:cs="Courier New"/>
          <w:b/>
        </w:rPr>
        <w:t>reset.tcl</w:t>
      </w:r>
      <w:r>
        <w:t xml:space="preserve"> script you created in Lab 1 “Preparing the Switch” to set your switches up for this lab. Then load the file BASE.CFG into the running-config with the command </w:t>
      </w:r>
      <w:r>
        <w:rPr>
          <w:rFonts w:ascii="Courier New" w:hAnsi="Courier New" w:cs="Courier New"/>
          <w:b/>
        </w:rPr>
        <w:t>copy flash:BASE.CFG running-config</w:t>
      </w:r>
      <w:r>
        <w:t>. An example from DLS1:</w:t>
      </w:r>
    </w:p>
    <w:p w:rsidR="0033446F" w:rsidRDefault="0033446F" w:rsidP="0033446F">
      <w:pPr>
        <w:pStyle w:val="BodyTextL25"/>
      </w:pPr>
    </w:p>
    <w:p w:rsidR="0033446F" w:rsidRDefault="0033446F" w:rsidP="0033446F">
      <w:pPr>
        <w:pStyle w:val="CMDOutput"/>
        <w:rPr>
          <w:b/>
          <w:sz w:val="20"/>
          <w:szCs w:val="20"/>
        </w:rPr>
      </w:pPr>
      <w:r>
        <w:rPr>
          <w:b/>
          <w:sz w:val="20"/>
          <w:szCs w:val="20"/>
        </w:rPr>
        <w:t>DLS1# tclsh reset.tcl</w:t>
      </w:r>
    </w:p>
    <w:p w:rsidR="0033446F" w:rsidRPr="00E840A8" w:rsidRDefault="0033446F" w:rsidP="0033446F">
      <w:pPr>
        <w:pStyle w:val="CMDOutput"/>
        <w:rPr>
          <w:sz w:val="20"/>
          <w:szCs w:val="20"/>
        </w:rPr>
      </w:pPr>
      <w:r w:rsidRPr="00E840A8">
        <w:rPr>
          <w:sz w:val="20"/>
          <w:szCs w:val="20"/>
        </w:rPr>
        <w:t>Erasing the nvram filesystem will remove all configuration files! Continue? [confirm]</w:t>
      </w:r>
    </w:p>
    <w:p w:rsidR="0033446F" w:rsidRPr="00E840A8" w:rsidRDefault="0033446F" w:rsidP="0033446F">
      <w:pPr>
        <w:pStyle w:val="CMDOutput"/>
        <w:rPr>
          <w:sz w:val="20"/>
          <w:szCs w:val="20"/>
        </w:rPr>
      </w:pPr>
      <w:r w:rsidRPr="00E840A8">
        <w:rPr>
          <w:sz w:val="20"/>
          <w:szCs w:val="20"/>
        </w:rPr>
        <w:t>[OK]</w:t>
      </w:r>
    </w:p>
    <w:p w:rsidR="0033446F" w:rsidRPr="00E840A8" w:rsidRDefault="0033446F" w:rsidP="0033446F">
      <w:pPr>
        <w:pStyle w:val="CMDOutput"/>
        <w:rPr>
          <w:sz w:val="20"/>
          <w:szCs w:val="20"/>
        </w:rPr>
      </w:pPr>
      <w:r w:rsidRPr="00E840A8">
        <w:rPr>
          <w:sz w:val="20"/>
          <w:szCs w:val="20"/>
        </w:rPr>
        <w:t>Erase of nvram: complete</w:t>
      </w:r>
    </w:p>
    <w:p w:rsidR="0033446F" w:rsidRPr="00E840A8" w:rsidRDefault="0033446F" w:rsidP="0033446F">
      <w:pPr>
        <w:pStyle w:val="CMDOutput"/>
        <w:rPr>
          <w:sz w:val="20"/>
          <w:szCs w:val="20"/>
        </w:rPr>
      </w:pPr>
      <w:r w:rsidRPr="00E840A8">
        <w:rPr>
          <w:sz w:val="20"/>
          <w:szCs w:val="20"/>
        </w:rPr>
        <w:t>Reloading the switch in 1 minute, type reload cancel to halt</w:t>
      </w:r>
    </w:p>
    <w:p w:rsidR="0033446F" w:rsidRPr="00E840A8" w:rsidRDefault="0033446F" w:rsidP="0033446F">
      <w:pPr>
        <w:pStyle w:val="CMDOutput"/>
        <w:rPr>
          <w:sz w:val="20"/>
          <w:szCs w:val="20"/>
        </w:rPr>
      </w:pPr>
    </w:p>
    <w:p w:rsidR="0033446F" w:rsidRPr="00E840A8" w:rsidRDefault="0033446F" w:rsidP="0033446F">
      <w:pPr>
        <w:pStyle w:val="CMDOutput"/>
        <w:rPr>
          <w:sz w:val="20"/>
          <w:szCs w:val="20"/>
        </w:rPr>
      </w:pPr>
      <w:r w:rsidRPr="00E840A8">
        <w:rPr>
          <w:sz w:val="20"/>
          <w:szCs w:val="20"/>
        </w:rPr>
        <w:t>Proceed with reload? [confirm]</w:t>
      </w:r>
    </w:p>
    <w:p w:rsidR="0033446F" w:rsidRPr="00E840A8" w:rsidRDefault="0033446F" w:rsidP="0033446F">
      <w:pPr>
        <w:pStyle w:val="CMDOutput"/>
        <w:rPr>
          <w:sz w:val="20"/>
          <w:szCs w:val="20"/>
        </w:rPr>
      </w:pPr>
    </w:p>
    <w:p w:rsidR="0033446F" w:rsidRPr="00E840A8" w:rsidRDefault="0033446F" w:rsidP="0033446F">
      <w:pPr>
        <w:pStyle w:val="CMDOutput"/>
        <w:rPr>
          <w:sz w:val="20"/>
          <w:szCs w:val="20"/>
        </w:rPr>
      </w:pPr>
      <w:r w:rsidRPr="00E840A8">
        <w:rPr>
          <w:sz w:val="20"/>
          <w:szCs w:val="20"/>
        </w:rPr>
        <w:t>*Mar  7 18:41:40.403: %SYS-7-NV_BLOCK_INIT: Initialized the geometry of nvram</w:t>
      </w:r>
    </w:p>
    <w:p w:rsidR="0033446F" w:rsidRPr="00E840A8" w:rsidRDefault="0033446F" w:rsidP="0033446F">
      <w:pPr>
        <w:pStyle w:val="CMDOutput"/>
        <w:rPr>
          <w:sz w:val="20"/>
          <w:szCs w:val="20"/>
        </w:rPr>
      </w:pPr>
      <w:r w:rsidRPr="00E840A8">
        <w:rPr>
          <w:sz w:val="20"/>
          <w:szCs w:val="20"/>
        </w:rPr>
        <w:t>*Mar  7 18:41:41.141: %SYS-5-RELOAD: Reload requested by console. Reload Reason: Reload command.</w:t>
      </w:r>
    </w:p>
    <w:p w:rsidR="0033446F" w:rsidRPr="00E840A8" w:rsidRDefault="0033446F" w:rsidP="0033446F">
      <w:pPr>
        <w:pStyle w:val="CMDOutput"/>
        <w:rPr>
          <w:i/>
          <w:sz w:val="20"/>
          <w:szCs w:val="20"/>
        </w:rPr>
      </w:pPr>
      <w:r w:rsidRPr="00E840A8">
        <w:rPr>
          <w:i/>
          <w:sz w:val="20"/>
          <w:szCs w:val="20"/>
        </w:rPr>
        <w:t>&lt;switch reloads - output omitted&gt;</w:t>
      </w:r>
    </w:p>
    <w:p w:rsidR="0033446F" w:rsidRPr="00E840A8" w:rsidRDefault="0033446F" w:rsidP="0033446F">
      <w:pPr>
        <w:pStyle w:val="CMDOutput"/>
        <w:rPr>
          <w:sz w:val="20"/>
          <w:szCs w:val="20"/>
        </w:rPr>
      </w:pPr>
    </w:p>
    <w:p w:rsidR="0033446F" w:rsidRPr="00E840A8" w:rsidRDefault="0033446F" w:rsidP="0033446F">
      <w:pPr>
        <w:pStyle w:val="CMDOutput"/>
        <w:rPr>
          <w:sz w:val="20"/>
          <w:szCs w:val="20"/>
        </w:rPr>
      </w:pPr>
      <w:r w:rsidRPr="00E840A8">
        <w:rPr>
          <w:sz w:val="20"/>
          <w:szCs w:val="20"/>
        </w:rPr>
        <w:t>Would you like to enter the initial configuration dialog? [yes/no]: n</w:t>
      </w:r>
    </w:p>
    <w:p w:rsidR="0033446F" w:rsidRPr="00E840A8" w:rsidRDefault="0033446F" w:rsidP="0033446F">
      <w:pPr>
        <w:pStyle w:val="CMDOutput"/>
        <w:rPr>
          <w:sz w:val="20"/>
          <w:szCs w:val="20"/>
        </w:rPr>
      </w:pPr>
      <w:r w:rsidRPr="00E840A8">
        <w:rPr>
          <w:sz w:val="20"/>
          <w:szCs w:val="20"/>
        </w:rPr>
        <w:t>Switch&gt; en</w:t>
      </w:r>
    </w:p>
    <w:p w:rsidR="0033446F" w:rsidRPr="00E840A8" w:rsidRDefault="0033446F" w:rsidP="0033446F">
      <w:pPr>
        <w:pStyle w:val="CMDOutput"/>
        <w:rPr>
          <w:sz w:val="20"/>
          <w:szCs w:val="20"/>
        </w:rPr>
      </w:pPr>
      <w:r w:rsidRPr="00E840A8">
        <w:rPr>
          <w:sz w:val="20"/>
          <w:szCs w:val="20"/>
        </w:rPr>
        <w:t xml:space="preserve">*Mar  1 00:01:30.915: %LINK-5-CHANGED: Interface Vlan1, changed state to administratively down   </w:t>
      </w:r>
    </w:p>
    <w:p w:rsidR="0033446F" w:rsidRPr="00E840A8" w:rsidRDefault="0033446F" w:rsidP="0033446F">
      <w:pPr>
        <w:pStyle w:val="CMDOutput"/>
        <w:rPr>
          <w:sz w:val="20"/>
          <w:szCs w:val="20"/>
        </w:rPr>
      </w:pPr>
      <w:r w:rsidRPr="00E840A8">
        <w:rPr>
          <w:sz w:val="20"/>
          <w:szCs w:val="20"/>
        </w:rPr>
        <w:t xml:space="preserve">Switch# </w:t>
      </w:r>
      <w:r w:rsidRPr="00E840A8">
        <w:rPr>
          <w:b/>
          <w:sz w:val="20"/>
          <w:szCs w:val="20"/>
        </w:rPr>
        <w:t>copy BASE.CFG running-config</w:t>
      </w:r>
    </w:p>
    <w:p w:rsidR="0033446F" w:rsidRPr="00E840A8" w:rsidRDefault="0033446F" w:rsidP="0033446F">
      <w:pPr>
        <w:pStyle w:val="CMDOutput"/>
        <w:rPr>
          <w:sz w:val="20"/>
          <w:szCs w:val="20"/>
        </w:rPr>
      </w:pPr>
      <w:r w:rsidRPr="00E840A8">
        <w:rPr>
          <w:sz w:val="20"/>
          <w:szCs w:val="20"/>
        </w:rPr>
        <w:t xml:space="preserve">Destination filename [running-config]? </w:t>
      </w:r>
    </w:p>
    <w:p w:rsidR="0033446F" w:rsidRPr="00E840A8" w:rsidRDefault="0033446F" w:rsidP="0033446F">
      <w:pPr>
        <w:pStyle w:val="CMDOutput"/>
        <w:rPr>
          <w:sz w:val="20"/>
          <w:szCs w:val="20"/>
        </w:rPr>
      </w:pPr>
      <w:r w:rsidRPr="00E840A8">
        <w:rPr>
          <w:sz w:val="20"/>
          <w:szCs w:val="20"/>
        </w:rPr>
        <w:t>184 bytes copied in 0.310 secs (594 bytes/sec)</w:t>
      </w:r>
    </w:p>
    <w:p w:rsidR="0033446F" w:rsidRPr="00E840A8" w:rsidRDefault="0033446F" w:rsidP="0033446F">
      <w:pPr>
        <w:pStyle w:val="CMDOutput"/>
        <w:rPr>
          <w:sz w:val="20"/>
          <w:szCs w:val="20"/>
        </w:rPr>
      </w:pPr>
      <w:r w:rsidRPr="00E840A8">
        <w:rPr>
          <w:sz w:val="20"/>
          <w:szCs w:val="20"/>
        </w:rPr>
        <w:t>DLS1#</w:t>
      </w:r>
    </w:p>
    <w:p w:rsidR="0033446F" w:rsidRDefault="0033446F" w:rsidP="0033446F">
      <w:pPr>
        <w:pStyle w:val="StepHead"/>
        <w:numPr>
          <w:ilvl w:val="1"/>
          <w:numId w:val="52"/>
        </w:numPr>
        <w:rPr>
          <w:sz w:val="24"/>
          <w:szCs w:val="24"/>
        </w:rPr>
      </w:pPr>
      <w:r>
        <w:rPr>
          <w:sz w:val="24"/>
          <w:szCs w:val="24"/>
        </w:rPr>
        <w:t>Configure basic switch parameters.</w:t>
      </w:r>
    </w:p>
    <w:p w:rsidR="0033446F" w:rsidRDefault="0033446F" w:rsidP="0033446F">
      <w:pPr>
        <w:pStyle w:val="BodyTextL25"/>
      </w:pPr>
      <w:r>
        <w:t>Configure an IP address on the management VLAN according to the diagram. VLAN 1 is the default management VLAN, but following best practice, we will use a different VLAN. In this case, VLAN 99.</w:t>
      </w:r>
    </w:p>
    <w:p w:rsidR="0033446F" w:rsidRDefault="0033446F" w:rsidP="00FC5749">
      <w:pPr>
        <w:pStyle w:val="BodyFormat"/>
        <w:numPr>
          <w:ilvl w:val="0"/>
          <w:numId w:val="56"/>
        </w:numPr>
      </w:pPr>
      <w:r>
        <w:t>Enter basic configuration commands on each switch according to the diagram.</w:t>
      </w:r>
    </w:p>
    <w:p w:rsidR="0033446F" w:rsidRDefault="0033446F" w:rsidP="0033446F">
      <w:pPr>
        <w:pStyle w:val="BodyFormat"/>
        <w:ind w:left="720"/>
      </w:pPr>
      <w:r>
        <w:t>DLS1 example:</w:t>
      </w:r>
    </w:p>
    <w:p w:rsidR="0033446F" w:rsidRDefault="0033446F" w:rsidP="0033446F">
      <w:pPr>
        <w:pStyle w:val="CMDOutput"/>
        <w:rPr>
          <w:sz w:val="20"/>
          <w:szCs w:val="20"/>
        </w:rPr>
      </w:pPr>
      <w:r>
        <w:rPr>
          <w:sz w:val="20"/>
          <w:szCs w:val="20"/>
        </w:rPr>
        <w:t xml:space="preserve">DLS1# </w:t>
      </w:r>
      <w:r>
        <w:rPr>
          <w:b/>
          <w:sz w:val="20"/>
          <w:szCs w:val="20"/>
        </w:rPr>
        <w:t>configure terminal</w:t>
      </w:r>
      <w:r>
        <w:rPr>
          <w:sz w:val="20"/>
          <w:szCs w:val="20"/>
        </w:rPr>
        <w:t xml:space="preserve"> </w:t>
      </w:r>
    </w:p>
    <w:p w:rsidR="0033446F" w:rsidRDefault="0033446F" w:rsidP="0033446F">
      <w:pPr>
        <w:pStyle w:val="CMDOutput"/>
        <w:rPr>
          <w:sz w:val="20"/>
          <w:szCs w:val="20"/>
        </w:rPr>
      </w:pPr>
      <w:r>
        <w:rPr>
          <w:sz w:val="20"/>
          <w:szCs w:val="20"/>
        </w:rPr>
        <w:t>Enter configuration commands, one per line.  End with CNTL/Z.</w:t>
      </w:r>
    </w:p>
    <w:p w:rsidR="001E029E" w:rsidRDefault="001E029E" w:rsidP="001E029E">
      <w:pPr>
        <w:pStyle w:val="CMDOutput"/>
        <w:rPr>
          <w:b/>
          <w:sz w:val="20"/>
          <w:szCs w:val="20"/>
        </w:rPr>
      </w:pPr>
      <w:r>
        <w:rPr>
          <w:sz w:val="20"/>
          <w:szCs w:val="20"/>
        </w:rPr>
        <w:t>DLS1(config)#</w:t>
      </w:r>
      <w:r>
        <w:rPr>
          <w:b/>
          <w:sz w:val="20"/>
          <w:szCs w:val="20"/>
        </w:rPr>
        <w:t xml:space="preserve"> vlan 99</w:t>
      </w:r>
    </w:p>
    <w:p w:rsidR="001E029E" w:rsidRDefault="001E029E" w:rsidP="0033446F">
      <w:pPr>
        <w:pStyle w:val="CMDOutput"/>
        <w:rPr>
          <w:sz w:val="20"/>
          <w:szCs w:val="20"/>
        </w:rPr>
      </w:pPr>
    </w:p>
    <w:p w:rsidR="001E029E" w:rsidRDefault="001E029E" w:rsidP="001E029E">
      <w:pPr>
        <w:pStyle w:val="CMDOutput"/>
        <w:rPr>
          <w:b/>
          <w:sz w:val="20"/>
          <w:szCs w:val="20"/>
        </w:rPr>
      </w:pPr>
      <w:r>
        <w:rPr>
          <w:sz w:val="20"/>
          <w:szCs w:val="20"/>
        </w:rPr>
        <w:t>DLS1(config-vlan)#</w:t>
      </w:r>
      <w:r>
        <w:rPr>
          <w:b/>
          <w:sz w:val="20"/>
          <w:szCs w:val="20"/>
        </w:rPr>
        <w:t xml:space="preserve"> name Management</w:t>
      </w:r>
    </w:p>
    <w:p w:rsidR="001E029E" w:rsidRDefault="001E029E" w:rsidP="001E029E">
      <w:pPr>
        <w:pStyle w:val="CMDOutput"/>
        <w:rPr>
          <w:b/>
          <w:sz w:val="20"/>
          <w:szCs w:val="20"/>
        </w:rPr>
      </w:pPr>
      <w:r>
        <w:rPr>
          <w:sz w:val="20"/>
          <w:szCs w:val="20"/>
        </w:rPr>
        <w:t>DLS1(config-vlan)#</w:t>
      </w:r>
      <w:r>
        <w:rPr>
          <w:b/>
          <w:sz w:val="20"/>
          <w:szCs w:val="20"/>
        </w:rPr>
        <w:t xml:space="preserve"> exit</w:t>
      </w:r>
    </w:p>
    <w:p w:rsidR="0033446F" w:rsidRDefault="0033446F" w:rsidP="0033446F">
      <w:pPr>
        <w:pStyle w:val="CMDOutput"/>
        <w:rPr>
          <w:b/>
          <w:sz w:val="20"/>
          <w:szCs w:val="20"/>
        </w:rPr>
      </w:pPr>
      <w:r>
        <w:rPr>
          <w:sz w:val="20"/>
          <w:szCs w:val="20"/>
        </w:rPr>
        <w:t>DLS1(config)#</w:t>
      </w:r>
      <w:r>
        <w:rPr>
          <w:b/>
          <w:sz w:val="20"/>
          <w:szCs w:val="20"/>
        </w:rPr>
        <w:t xml:space="preserve"> interface vlan 99</w:t>
      </w:r>
    </w:p>
    <w:p w:rsidR="0033446F" w:rsidRDefault="0033446F" w:rsidP="0033446F">
      <w:pPr>
        <w:pStyle w:val="CMDOutput"/>
        <w:rPr>
          <w:b/>
          <w:sz w:val="20"/>
          <w:szCs w:val="20"/>
        </w:rPr>
      </w:pPr>
      <w:r>
        <w:rPr>
          <w:sz w:val="20"/>
          <w:szCs w:val="20"/>
        </w:rPr>
        <w:t>DLS1(config-if)#</w:t>
      </w:r>
      <w:r>
        <w:rPr>
          <w:b/>
          <w:sz w:val="20"/>
          <w:szCs w:val="20"/>
        </w:rPr>
        <w:t xml:space="preserve"> ip address 172.16.99.1 255.255.255.0</w:t>
      </w:r>
    </w:p>
    <w:p w:rsidR="0033446F" w:rsidRDefault="0033446F" w:rsidP="0033446F">
      <w:pPr>
        <w:pStyle w:val="CMDOutput"/>
        <w:rPr>
          <w:b/>
          <w:sz w:val="20"/>
          <w:szCs w:val="20"/>
        </w:rPr>
      </w:pPr>
      <w:r>
        <w:rPr>
          <w:sz w:val="20"/>
          <w:szCs w:val="20"/>
        </w:rPr>
        <w:t>DLS1(config-if)#</w:t>
      </w:r>
      <w:r>
        <w:rPr>
          <w:b/>
          <w:sz w:val="20"/>
          <w:szCs w:val="20"/>
        </w:rPr>
        <w:t xml:space="preserve"> no shutdown</w:t>
      </w:r>
    </w:p>
    <w:p w:rsidR="0033446F" w:rsidRDefault="001E029E" w:rsidP="0033446F">
      <w:pPr>
        <w:pStyle w:val="BodyTextL25"/>
      </w:pPr>
      <w:r>
        <w:t xml:space="preserve"> </w:t>
      </w:r>
      <w:r w:rsidR="0033446F">
        <w:t>(Optional) On each switch, create an enable secret password and configure the VTY lines to allow remote access from other network devices.</w:t>
      </w:r>
    </w:p>
    <w:p w:rsidR="0033446F" w:rsidRDefault="0033446F" w:rsidP="0033446F">
      <w:pPr>
        <w:pStyle w:val="BodyFormat"/>
        <w:ind w:left="720"/>
      </w:pPr>
      <w:r>
        <w:t>DLS1 example:</w:t>
      </w:r>
    </w:p>
    <w:p w:rsidR="0033446F" w:rsidRDefault="0033446F" w:rsidP="0033446F">
      <w:pPr>
        <w:pStyle w:val="CMDOutput"/>
        <w:rPr>
          <w:rFonts w:cs="Courier New"/>
          <w:sz w:val="20"/>
          <w:szCs w:val="20"/>
        </w:rPr>
      </w:pPr>
      <w:r>
        <w:rPr>
          <w:rFonts w:cs="Courier New"/>
          <w:sz w:val="20"/>
          <w:szCs w:val="20"/>
        </w:rPr>
        <w:t xml:space="preserve">DLS1(config)# </w:t>
      </w:r>
      <w:r>
        <w:rPr>
          <w:rFonts w:cs="Courier New"/>
          <w:b/>
          <w:sz w:val="20"/>
          <w:szCs w:val="20"/>
        </w:rPr>
        <w:t>enable secret class</w:t>
      </w:r>
    </w:p>
    <w:p w:rsidR="0033446F" w:rsidRDefault="0033446F" w:rsidP="0033446F">
      <w:pPr>
        <w:pStyle w:val="CMDOutput"/>
        <w:rPr>
          <w:rFonts w:cs="Courier New"/>
          <w:sz w:val="20"/>
          <w:szCs w:val="20"/>
        </w:rPr>
      </w:pPr>
      <w:r>
        <w:rPr>
          <w:rFonts w:cs="Courier New"/>
          <w:sz w:val="20"/>
          <w:szCs w:val="20"/>
        </w:rPr>
        <w:t xml:space="preserve">DLS1(config)# </w:t>
      </w:r>
      <w:r>
        <w:rPr>
          <w:rFonts w:cs="Courier New"/>
          <w:b/>
          <w:sz w:val="20"/>
          <w:szCs w:val="20"/>
        </w:rPr>
        <w:t>line vty 0 15</w:t>
      </w:r>
    </w:p>
    <w:p w:rsidR="0033446F" w:rsidRDefault="0033446F" w:rsidP="0033446F">
      <w:pPr>
        <w:pStyle w:val="CMDOutput"/>
        <w:rPr>
          <w:rFonts w:cs="Courier New"/>
          <w:sz w:val="20"/>
          <w:szCs w:val="20"/>
        </w:rPr>
      </w:pPr>
      <w:r>
        <w:rPr>
          <w:rFonts w:cs="Courier New"/>
          <w:sz w:val="20"/>
          <w:szCs w:val="20"/>
        </w:rPr>
        <w:t xml:space="preserve">DLS1(config-line)# </w:t>
      </w:r>
      <w:r>
        <w:rPr>
          <w:rFonts w:cs="Courier New"/>
          <w:b/>
          <w:sz w:val="20"/>
          <w:szCs w:val="20"/>
        </w:rPr>
        <w:t>password cisco</w:t>
      </w:r>
    </w:p>
    <w:p w:rsidR="0033446F" w:rsidRDefault="0033446F" w:rsidP="0033446F">
      <w:pPr>
        <w:pStyle w:val="CMDOutput"/>
        <w:rPr>
          <w:rFonts w:cs="Courier New"/>
          <w:b/>
          <w:sz w:val="20"/>
          <w:szCs w:val="20"/>
        </w:rPr>
      </w:pPr>
      <w:r>
        <w:rPr>
          <w:rFonts w:cs="Courier New"/>
          <w:sz w:val="20"/>
          <w:szCs w:val="20"/>
        </w:rPr>
        <w:t xml:space="preserve">DLS1(config-line)# </w:t>
      </w:r>
      <w:r>
        <w:rPr>
          <w:rFonts w:cs="Courier New"/>
          <w:b/>
          <w:sz w:val="20"/>
          <w:szCs w:val="20"/>
        </w:rPr>
        <w:t>login</w:t>
      </w:r>
    </w:p>
    <w:p w:rsidR="0033446F" w:rsidRPr="00AA2918" w:rsidRDefault="0033446F" w:rsidP="00AA2918">
      <w:pPr>
        <w:pStyle w:val="BodyTextL25"/>
      </w:pPr>
      <w:r w:rsidRPr="00AA2918">
        <w:rPr>
          <w:b/>
        </w:rPr>
        <w:t>Note</w:t>
      </w:r>
      <w:r w:rsidRPr="00AA2918">
        <w:t>: The passwords configured here are required for NETLAB compatibility only and are NOT recommended for use in a live environment.</w:t>
      </w:r>
    </w:p>
    <w:tbl>
      <w:tblPr>
        <w:tblStyle w:val="LabTableStyle"/>
        <w:tblW w:w="0" w:type="auto"/>
        <w:jc w:val="center"/>
        <w:shd w:val="clear" w:color="auto" w:fill="F2F2F2" w:themeFill="background1" w:themeFillShade="F2"/>
        <w:tblLook w:val="04A0" w:firstRow="1" w:lastRow="0" w:firstColumn="1" w:lastColumn="0" w:noHBand="0" w:noVBand="1"/>
      </w:tblPr>
      <w:tblGrid>
        <w:gridCol w:w="10296"/>
      </w:tblGrid>
      <w:tr w:rsidR="0033446F" w:rsidTr="0033446F">
        <w:trPr>
          <w:cnfStyle w:val="100000000000" w:firstRow="1" w:lastRow="0" w:firstColumn="0" w:lastColumn="0" w:oddVBand="0" w:evenVBand="0" w:oddHBand="0" w:evenHBand="0" w:firstRowFirstColumn="0" w:firstRowLastColumn="0" w:lastRowFirstColumn="0" w:lastRowLastColumn="0"/>
          <w:cantSplit/>
          <w:jc w:val="center"/>
        </w:trPr>
        <w:tc>
          <w:tcPr>
            <w:tcW w:w="10296" w:type="dxa"/>
            <w:shd w:val="clear" w:color="auto" w:fill="F2F2F2" w:themeFill="background1" w:themeFillShade="F2"/>
            <w:vAlign w:val="bottom"/>
            <w:hideMark/>
          </w:tcPr>
          <w:p w:rsidR="0033446F" w:rsidRDefault="0033446F">
            <w:pPr>
              <w:pStyle w:val="BodyTextL25"/>
              <w:jc w:val="left"/>
              <w:rPr>
                <w:rFonts w:cs="Times New Roman"/>
              </w:rPr>
            </w:pPr>
            <w:r>
              <w:rPr>
                <w:rFonts w:cs="Times New Roman"/>
                <w:b/>
              </w:rPr>
              <w:t>Note(2)</w:t>
            </w:r>
            <w:r>
              <w:rPr>
                <w:rFonts w:cs="Times New Roman"/>
              </w:rPr>
              <w:t>: For purely lab environment purposes, it is possible to configure the VTY lines so that they accept any Telnet connection immediately, without asking for a password, and place the user into the privileged EXEC mode directly. The configuration would be similar to the following example for DLS1:</w:t>
            </w:r>
          </w:p>
          <w:p w:rsidR="0033446F" w:rsidRDefault="0033446F">
            <w:pPr>
              <w:pStyle w:val="CMDOutput"/>
              <w:jc w:val="left"/>
              <w:rPr>
                <w:rFonts w:cs="Times New Roman"/>
                <w:b/>
                <w:sz w:val="20"/>
                <w:szCs w:val="20"/>
              </w:rPr>
            </w:pPr>
            <w:r>
              <w:rPr>
                <w:rFonts w:cs="Times New Roman"/>
                <w:sz w:val="20"/>
                <w:szCs w:val="20"/>
              </w:rPr>
              <w:t>DLS1(config)#</w:t>
            </w:r>
            <w:r>
              <w:rPr>
                <w:rFonts w:cs="Times New Roman"/>
                <w:b/>
                <w:sz w:val="20"/>
                <w:szCs w:val="20"/>
              </w:rPr>
              <w:t xml:space="preserve"> enable secret class</w:t>
            </w:r>
          </w:p>
          <w:p w:rsidR="0033446F" w:rsidRDefault="0033446F">
            <w:pPr>
              <w:pStyle w:val="CMDOutput"/>
              <w:jc w:val="left"/>
              <w:rPr>
                <w:rFonts w:cs="Times New Roman"/>
                <w:b/>
                <w:sz w:val="20"/>
                <w:szCs w:val="20"/>
              </w:rPr>
            </w:pPr>
            <w:r>
              <w:rPr>
                <w:rFonts w:cs="Times New Roman"/>
                <w:sz w:val="20"/>
                <w:szCs w:val="20"/>
              </w:rPr>
              <w:t>DLS1(config)#</w:t>
            </w:r>
            <w:r>
              <w:rPr>
                <w:rFonts w:cs="Times New Roman"/>
                <w:b/>
                <w:sz w:val="20"/>
                <w:szCs w:val="20"/>
              </w:rPr>
              <w:t xml:space="preserve"> line vty 0 15</w:t>
            </w:r>
          </w:p>
          <w:p w:rsidR="0033446F" w:rsidRDefault="0033446F">
            <w:pPr>
              <w:pStyle w:val="CMDOutput"/>
              <w:jc w:val="left"/>
              <w:rPr>
                <w:rFonts w:cs="Times New Roman"/>
                <w:b/>
                <w:sz w:val="20"/>
                <w:szCs w:val="20"/>
              </w:rPr>
            </w:pPr>
            <w:r>
              <w:rPr>
                <w:rFonts w:cs="Times New Roman"/>
                <w:sz w:val="20"/>
                <w:szCs w:val="20"/>
              </w:rPr>
              <w:t>DLS1(config-line)#</w:t>
            </w:r>
            <w:r>
              <w:rPr>
                <w:rFonts w:cs="Times New Roman"/>
                <w:b/>
                <w:sz w:val="20"/>
                <w:szCs w:val="20"/>
              </w:rPr>
              <w:t xml:space="preserve"> no login</w:t>
            </w:r>
          </w:p>
          <w:p w:rsidR="0033446F" w:rsidRDefault="0033446F">
            <w:pPr>
              <w:pStyle w:val="CMDOutput"/>
              <w:jc w:val="left"/>
              <w:rPr>
                <w:rFonts w:cs="Times New Roman"/>
                <w:b/>
              </w:rPr>
            </w:pPr>
            <w:r>
              <w:rPr>
                <w:rFonts w:cs="Times New Roman"/>
                <w:sz w:val="20"/>
                <w:szCs w:val="20"/>
              </w:rPr>
              <w:t>DLS1(config-line)#</w:t>
            </w:r>
            <w:r>
              <w:rPr>
                <w:rFonts w:cs="Times New Roman"/>
                <w:b/>
                <w:sz w:val="20"/>
                <w:szCs w:val="20"/>
              </w:rPr>
              <w:t xml:space="preserve"> privilege level 15</w:t>
            </w:r>
          </w:p>
        </w:tc>
      </w:tr>
    </w:tbl>
    <w:p w:rsidR="0033446F" w:rsidRDefault="0033446F" w:rsidP="0033446F">
      <w:pPr>
        <w:pStyle w:val="CommandFont"/>
      </w:pPr>
    </w:p>
    <w:p w:rsidR="00932B0D" w:rsidRPr="005E4003" w:rsidRDefault="001B6CEA" w:rsidP="00FC5749">
      <w:pPr>
        <w:pStyle w:val="Substepalpha0"/>
        <w:numPr>
          <w:ilvl w:val="0"/>
          <w:numId w:val="56"/>
        </w:numPr>
      </w:pPr>
      <w:r>
        <w:t>Configure DLS2, ALS1, and ALS2 to use DLS1 as their default gateway</w:t>
      </w:r>
      <w:r w:rsidR="00932B0D" w:rsidRPr="005E4003">
        <w:t>.</w:t>
      </w:r>
    </w:p>
    <w:p w:rsidR="00932B0D" w:rsidRPr="00DB6DD5" w:rsidRDefault="001B6CEA" w:rsidP="00932B0D">
      <w:pPr>
        <w:pStyle w:val="CommandFont"/>
        <w:rPr>
          <w:b/>
        </w:rPr>
      </w:pPr>
      <w:r>
        <w:t>D</w:t>
      </w:r>
      <w:r w:rsidR="00932B0D" w:rsidRPr="00883F56">
        <w:t>LS2(config)</w:t>
      </w:r>
      <w:r w:rsidR="00932B0D">
        <w:t xml:space="preserve"># </w:t>
      </w:r>
      <w:r w:rsidR="00A54CD0">
        <w:rPr>
          <w:b/>
        </w:rPr>
        <w:t>ip default-gateway 172.16.</w:t>
      </w:r>
      <w:r w:rsidR="005F587D">
        <w:rPr>
          <w:b/>
        </w:rPr>
        <w:t>99.2</w:t>
      </w:r>
    </w:p>
    <w:p w:rsidR="00932B0D" w:rsidRDefault="00932B0D" w:rsidP="001E029E">
      <w:pPr>
        <w:pStyle w:val="StepHead"/>
      </w:pPr>
      <w:r>
        <w:t>Configure trunks and EtherChannels between switches.</w:t>
      </w:r>
    </w:p>
    <w:p w:rsidR="00932B0D" w:rsidRDefault="00932B0D" w:rsidP="00AA2918">
      <w:pPr>
        <w:pStyle w:val="BodyTextL25"/>
        <w:rPr>
          <w:b/>
        </w:rPr>
      </w:pPr>
      <w:r w:rsidRPr="00C60443">
        <w:t>Ether</w:t>
      </w:r>
      <w:r>
        <w:t>C</w:t>
      </w:r>
      <w:r w:rsidRPr="00C60443">
        <w:t>hannel</w:t>
      </w:r>
      <w:r>
        <w:t xml:space="preserve"> is used</w:t>
      </w:r>
      <w:r w:rsidRPr="00C60443">
        <w:t xml:space="preserve"> for the trunks</w:t>
      </w:r>
      <w:r>
        <w:t xml:space="preserve"> because it </w:t>
      </w:r>
      <w:r w:rsidRPr="00C60443">
        <w:t>allows you to utilize both Fast Ethernet interfaces that are available between each device, thereby doubling the bandwidth.</w:t>
      </w:r>
      <w:r w:rsidRPr="00230530">
        <w:rPr>
          <w:b/>
        </w:rPr>
        <w:t xml:space="preserve"> </w:t>
      </w:r>
    </w:p>
    <w:p w:rsidR="00932B0D" w:rsidRDefault="00932B0D" w:rsidP="00AA2918">
      <w:pPr>
        <w:pStyle w:val="BodyTextL25"/>
      </w:pPr>
      <w:r w:rsidRPr="001D7A37">
        <w:rPr>
          <w:b/>
        </w:rPr>
        <w:t>Note</w:t>
      </w:r>
      <w:r>
        <w:t>: It is good practice to shut down the interfaces on both sides of the link before a port channel is created and then re</w:t>
      </w:r>
      <w:r w:rsidR="00A97805">
        <w:t>-</w:t>
      </w:r>
      <w:r>
        <w:t>enable them after the port channel is configured.</w:t>
      </w:r>
      <w:r w:rsidR="001B6CEA">
        <w:t xml:space="preserve"> In the BASE configuration, all interfaces are shut down, so you must remember to issue the </w:t>
      </w:r>
      <w:r w:rsidR="001B6CEA" w:rsidRPr="001B6CEA">
        <w:rPr>
          <w:rFonts w:ascii="Courier New" w:hAnsi="Courier New" w:cs="Courier New"/>
          <w:b/>
        </w:rPr>
        <w:t>no shutdown</w:t>
      </w:r>
      <w:r w:rsidR="001B6CEA">
        <w:t xml:space="preserve"> command.</w:t>
      </w:r>
    </w:p>
    <w:p w:rsidR="00932B0D" w:rsidRDefault="00932B0D" w:rsidP="00932B0D">
      <w:pPr>
        <w:pStyle w:val="Substepalpha0"/>
        <w:numPr>
          <w:ilvl w:val="0"/>
          <w:numId w:val="38"/>
        </w:numPr>
      </w:pPr>
      <w:r w:rsidRPr="00C60443">
        <w:t>Configure trunks and Ether</w:t>
      </w:r>
      <w:r>
        <w:t>C</w:t>
      </w:r>
      <w:r w:rsidRPr="00C60443">
        <w:t xml:space="preserve">hannels </w:t>
      </w:r>
      <w:r>
        <w:t>from DLS1 and DLS2 to the other three switches</w:t>
      </w:r>
      <w:r w:rsidRPr="00C60443">
        <w:t xml:space="preserve"> acco</w:t>
      </w:r>
      <w:r>
        <w:t>rding to the diagram.</w:t>
      </w:r>
      <w:r w:rsidRPr="00230530">
        <w:t xml:space="preserve"> </w:t>
      </w:r>
      <w:r w:rsidRPr="00C60443">
        <w:t xml:space="preserve">The </w:t>
      </w:r>
      <w:r w:rsidRPr="00A82A59">
        <w:rPr>
          <w:rStyle w:val="Command"/>
        </w:rPr>
        <w:t>switchport trunk encapsulation</w:t>
      </w:r>
      <w:r w:rsidRPr="00C60443">
        <w:t xml:space="preserve"> </w:t>
      </w:r>
      <w:r>
        <w:t>{</w:t>
      </w:r>
      <w:r w:rsidRPr="00A82A59">
        <w:rPr>
          <w:rStyle w:val="Command"/>
        </w:rPr>
        <w:t>isl</w:t>
      </w:r>
      <w:r>
        <w:t xml:space="preserve"> | </w:t>
      </w:r>
      <w:r w:rsidRPr="00A82A59">
        <w:rPr>
          <w:rStyle w:val="Command"/>
        </w:rPr>
        <w:t>dot1q</w:t>
      </w:r>
      <w:r>
        <w:t xml:space="preserve">} </w:t>
      </w:r>
      <w:r w:rsidRPr="00C60443">
        <w:t xml:space="preserve">command is used because </w:t>
      </w:r>
      <w:r>
        <w:t>these</w:t>
      </w:r>
      <w:r w:rsidRPr="00C60443">
        <w:t xml:space="preserve"> switch</w:t>
      </w:r>
      <w:r>
        <w:t>es also support</w:t>
      </w:r>
      <w:r w:rsidRPr="00C60443">
        <w:t xml:space="preserve"> ISL encapsulation.</w:t>
      </w:r>
      <w:r w:rsidR="006959C0">
        <w:t xml:space="preserve"> A sample configuration has been provided to assist you with the trunking and etherchannel configurations.  </w:t>
      </w:r>
    </w:p>
    <w:p w:rsidR="00932B0D" w:rsidRPr="00DB6DD5" w:rsidRDefault="00932B0D" w:rsidP="00932B0D">
      <w:pPr>
        <w:pStyle w:val="CommandFont"/>
        <w:rPr>
          <w:b/>
        </w:rPr>
      </w:pPr>
      <w:r w:rsidRPr="00DE30FC">
        <w:t xml:space="preserve">DLS1(config)# </w:t>
      </w:r>
      <w:r w:rsidRPr="00DB6DD5">
        <w:rPr>
          <w:b/>
        </w:rPr>
        <w:t xml:space="preserve">interface range </w:t>
      </w:r>
      <w:r w:rsidR="004F44DC">
        <w:rPr>
          <w:b/>
        </w:rPr>
        <w:t>fastEthernet</w:t>
      </w:r>
      <w:r w:rsidRPr="00DB6DD5">
        <w:rPr>
          <w:b/>
        </w:rPr>
        <w:t xml:space="preserve"> 0/7 - 8</w:t>
      </w:r>
    </w:p>
    <w:p w:rsidR="00932B0D" w:rsidRPr="00DB6DD5" w:rsidRDefault="00932B0D" w:rsidP="00932B0D">
      <w:pPr>
        <w:pStyle w:val="CommandFont"/>
        <w:rPr>
          <w:b/>
        </w:rPr>
      </w:pPr>
      <w:r w:rsidRPr="00DE30FC">
        <w:t xml:space="preserve">DLS1(config-if-range)# </w:t>
      </w:r>
      <w:r w:rsidRPr="00DB6DD5">
        <w:rPr>
          <w:b/>
        </w:rPr>
        <w:t>switchport trunk encapsulation dot1q</w:t>
      </w:r>
    </w:p>
    <w:p w:rsidR="00932B0D" w:rsidRDefault="00932B0D" w:rsidP="00932B0D">
      <w:pPr>
        <w:pStyle w:val="CommandFont"/>
        <w:rPr>
          <w:b/>
        </w:rPr>
      </w:pPr>
      <w:r w:rsidRPr="00DE30FC">
        <w:t xml:space="preserve">DLS1(config-if-range)# </w:t>
      </w:r>
      <w:r w:rsidRPr="00DB6DD5">
        <w:rPr>
          <w:b/>
        </w:rPr>
        <w:t>switchport mode trunk</w:t>
      </w:r>
    </w:p>
    <w:p w:rsidR="006959C0" w:rsidRPr="00DE30FC" w:rsidRDefault="006959C0" w:rsidP="006959C0">
      <w:pPr>
        <w:pStyle w:val="CommandFont"/>
      </w:pPr>
      <w:r w:rsidRPr="00DE30FC">
        <w:t xml:space="preserve">DLS1(config-if-range)# </w:t>
      </w:r>
      <w:r w:rsidRPr="00DB6DD5">
        <w:rPr>
          <w:b/>
        </w:rPr>
        <w:t xml:space="preserve">switchport </w:t>
      </w:r>
      <w:r>
        <w:rPr>
          <w:b/>
        </w:rPr>
        <w:t>nonegotiate</w:t>
      </w:r>
    </w:p>
    <w:p w:rsidR="00932B0D" w:rsidRPr="00DE30FC" w:rsidRDefault="00932B0D" w:rsidP="00932B0D">
      <w:pPr>
        <w:pStyle w:val="CommandFont"/>
      </w:pPr>
      <w:r w:rsidRPr="00DE30FC">
        <w:t xml:space="preserve">DLS1(config-if-range)# </w:t>
      </w:r>
      <w:r w:rsidRPr="00DB6DD5">
        <w:rPr>
          <w:b/>
        </w:rPr>
        <w:t>channel-group 1 mode desirable</w:t>
      </w:r>
      <w:r w:rsidRPr="00DE30FC">
        <w:t xml:space="preserve"> </w:t>
      </w:r>
    </w:p>
    <w:p w:rsidR="00932B0D" w:rsidRPr="00935F22" w:rsidRDefault="00935F22" w:rsidP="00932B0D">
      <w:pPr>
        <w:pStyle w:val="CommandFont"/>
        <w:rPr>
          <w:b/>
        </w:rPr>
      </w:pPr>
      <w:r w:rsidRPr="001B6CEA">
        <w:t xml:space="preserve">DLS1(config-if-range)# </w:t>
      </w:r>
      <w:r w:rsidRPr="00935F22">
        <w:rPr>
          <w:b/>
        </w:rPr>
        <w:t>no shut</w:t>
      </w:r>
    </w:p>
    <w:p w:rsidR="00932B0D" w:rsidRPr="00DE30FC" w:rsidRDefault="00932B0D" w:rsidP="00932B0D">
      <w:pPr>
        <w:pStyle w:val="CommandFont"/>
      </w:pPr>
      <w:r w:rsidRPr="00DE30FC">
        <w:rPr>
          <w:highlight w:val="yellow"/>
        </w:rPr>
        <w:t>Creating a port-channel interface Port-channel 1</w:t>
      </w:r>
    </w:p>
    <w:p w:rsidR="00932B0D" w:rsidRPr="00DE30FC" w:rsidRDefault="00932B0D" w:rsidP="00932B0D">
      <w:pPr>
        <w:pStyle w:val="CommandFont"/>
      </w:pPr>
    </w:p>
    <w:p w:rsidR="006959C0" w:rsidRDefault="00932B0D" w:rsidP="006959C0">
      <w:pPr>
        <w:pStyle w:val="Substepalpha0"/>
        <w:numPr>
          <w:ilvl w:val="0"/>
          <w:numId w:val="38"/>
        </w:numPr>
      </w:pPr>
      <w:r>
        <w:lastRenderedPageBreak/>
        <w:t>C</w:t>
      </w:r>
      <w:r w:rsidRPr="00C60443">
        <w:t>onfigur</w:t>
      </w:r>
      <w:r>
        <w:t>e</w:t>
      </w:r>
      <w:r w:rsidRPr="00C60443">
        <w:t xml:space="preserve"> the trunks and Et</w:t>
      </w:r>
      <w:r>
        <w:t>herChannel from ALS1 and ALS2 to the other switches</w:t>
      </w:r>
      <w:r w:rsidRPr="00C60443">
        <w:t>.</w:t>
      </w:r>
      <w:r>
        <w:t xml:space="preserve"> Notice that no encapsulation type is needed because the 2960 supports only 802.1q trunks.</w:t>
      </w:r>
      <w:r w:rsidR="006959C0">
        <w:t xml:space="preserve">  A sample configuration has been provided to assist you with the trunking and etherchannel configurations.  </w:t>
      </w:r>
    </w:p>
    <w:p w:rsidR="00932B0D" w:rsidRPr="00DB6DD5" w:rsidRDefault="00932B0D" w:rsidP="00932B0D">
      <w:pPr>
        <w:pStyle w:val="CommandFont"/>
        <w:rPr>
          <w:b/>
        </w:rPr>
      </w:pPr>
      <w:r w:rsidRPr="00DE30FC">
        <w:t xml:space="preserve">ALS1(config)# </w:t>
      </w:r>
      <w:r w:rsidRPr="00DB6DD5">
        <w:rPr>
          <w:b/>
        </w:rPr>
        <w:t xml:space="preserve">interface range </w:t>
      </w:r>
      <w:r w:rsidR="004F44DC">
        <w:rPr>
          <w:b/>
        </w:rPr>
        <w:t>fastEthernet</w:t>
      </w:r>
      <w:r w:rsidRPr="00DB6DD5">
        <w:rPr>
          <w:b/>
        </w:rPr>
        <w:t xml:space="preserve"> 0/7 - 8</w:t>
      </w:r>
    </w:p>
    <w:p w:rsidR="00932B0D" w:rsidRDefault="00932B0D" w:rsidP="00932B0D">
      <w:pPr>
        <w:pStyle w:val="CommandFont"/>
        <w:rPr>
          <w:b/>
        </w:rPr>
      </w:pPr>
      <w:r w:rsidRPr="00DE30FC">
        <w:t xml:space="preserve">ALS1(config-if-range)# </w:t>
      </w:r>
      <w:r w:rsidRPr="00DB6DD5">
        <w:rPr>
          <w:b/>
        </w:rPr>
        <w:t>switchport mode trunk</w:t>
      </w:r>
    </w:p>
    <w:p w:rsidR="006959C0" w:rsidRPr="00DE30FC" w:rsidRDefault="006959C0" w:rsidP="006959C0">
      <w:pPr>
        <w:pStyle w:val="CommandFont"/>
      </w:pPr>
      <w:r w:rsidRPr="00DE30FC">
        <w:t xml:space="preserve">ALS1(config-if-range)# </w:t>
      </w:r>
      <w:r w:rsidRPr="00DB6DD5">
        <w:rPr>
          <w:b/>
        </w:rPr>
        <w:t xml:space="preserve">switchport </w:t>
      </w:r>
      <w:r>
        <w:rPr>
          <w:b/>
        </w:rPr>
        <w:t>nonegotiate</w:t>
      </w:r>
    </w:p>
    <w:p w:rsidR="00932B0D" w:rsidRPr="00DE30FC" w:rsidRDefault="00932B0D" w:rsidP="00932B0D">
      <w:pPr>
        <w:pStyle w:val="CommandFont"/>
      </w:pPr>
      <w:r w:rsidRPr="00DE30FC">
        <w:t xml:space="preserve">ALS1(config-if-range)# </w:t>
      </w:r>
      <w:r w:rsidRPr="00DB6DD5">
        <w:rPr>
          <w:b/>
        </w:rPr>
        <w:t>channel-group 1 mode desirable</w:t>
      </w:r>
      <w:r w:rsidRPr="00DE30FC">
        <w:t xml:space="preserve"> </w:t>
      </w:r>
    </w:p>
    <w:p w:rsidR="00935F22" w:rsidRPr="00935F22" w:rsidRDefault="00935F22" w:rsidP="00935F22">
      <w:pPr>
        <w:pStyle w:val="CommandFont"/>
        <w:rPr>
          <w:b/>
        </w:rPr>
      </w:pPr>
      <w:r w:rsidRPr="0033446F">
        <w:t>ALS1(config-if-range)#</w:t>
      </w:r>
      <w:r w:rsidRPr="00935F22">
        <w:rPr>
          <w:b/>
        </w:rPr>
        <w:t xml:space="preserve"> no shut</w:t>
      </w:r>
    </w:p>
    <w:p w:rsidR="00932B0D" w:rsidRDefault="00932B0D" w:rsidP="00932B0D">
      <w:pPr>
        <w:pStyle w:val="Substepalpha0"/>
      </w:pPr>
      <w:r>
        <w:t xml:space="preserve">Verify trunking between DLS1, ALS1, and ALS2 using the </w:t>
      </w:r>
      <w:r w:rsidRPr="00FC5749">
        <w:rPr>
          <w:rStyle w:val="Command"/>
          <w:rFonts w:ascii="Courier New" w:hAnsi="Courier New" w:cs="Courier New"/>
        </w:rPr>
        <w:t>show interface trunk</w:t>
      </w:r>
      <w:r>
        <w:t xml:space="preserve"> command on all switches.</w:t>
      </w:r>
    </w:p>
    <w:p w:rsidR="00932B0D" w:rsidRDefault="00932B0D" w:rsidP="00932B0D">
      <w:pPr>
        <w:pStyle w:val="CommandFont"/>
      </w:pPr>
      <w:r>
        <w:t xml:space="preserve">DLS1# </w:t>
      </w:r>
      <w:r w:rsidRPr="00B25104">
        <w:rPr>
          <w:b/>
        </w:rPr>
        <w:t>show interface trunk</w:t>
      </w:r>
    </w:p>
    <w:p w:rsidR="00932B0D" w:rsidRDefault="00932B0D" w:rsidP="00932B0D">
      <w:pPr>
        <w:pStyle w:val="CommandFont"/>
      </w:pPr>
    </w:p>
    <w:p w:rsidR="004900E9" w:rsidRDefault="004900E9" w:rsidP="004900E9">
      <w:pPr>
        <w:pStyle w:val="CommandFont"/>
      </w:pPr>
      <w:r>
        <w:t>Port        Mode             Encapsulation  Status        Native vlan</w:t>
      </w:r>
    </w:p>
    <w:p w:rsidR="004900E9" w:rsidRDefault="004900E9" w:rsidP="004900E9">
      <w:pPr>
        <w:pStyle w:val="CommandFont"/>
      </w:pPr>
      <w:r>
        <w:t>Po1         on               802.1q         trunking      1</w:t>
      </w:r>
    </w:p>
    <w:p w:rsidR="004900E9" w:rsidRDefault="004900E9" w:rsidP="004900E9">
      <w:pPr>
        <w:pStyle w:val="CommandFont"/>
      </w:pPr>
      <w:r>
        <w:t>Po2         on               802.1q         trunking      1</w:t>
      </w:r>
    </w:p>
    <w:p w:rsidR="004900E9" w:rsidRDefault="004900E9" w:rsidP="004900E9">
      <w:pPr>
        <w:pStyle w:val="CommandFont"/>
      </w:pPr>
      <w:r>
        <w:t>Po3         on               802.1q         trunking      1</w:t>
      </w:r>
    </w:p>
    <w:p w:rsidR="004900E9" w:rsidRDefault="004900E9" w:rsidP="004900E9">
      <w:pPr>
        <w:pStyle w:val="CommandFont"/>
      </w:pPr>
    </w:p>
    <w:p w:rsidR="004900E9" w:rsidRDefault="004900E9" w:rsidP="004900E9">
      <w:pPr>
        <w:pStyle w:val="CommandFont"/>
      </w:pPr>
      <w:r>
        <w:t>Port        Vlans allowed on trunk</w:t>
      </w:r>
    </w:p>
    <w:p w:rsidR="004900E9" w:rsidRDefault="004900E9" w:rsidP="004900E9">
      <w:pPr>
        <w:pStyle w:val="CommandFont"/>
      </w:pPr>
      <w:r>
        <w:t>Po1         1-4094</w:t>
      </w:r>
    </w:p>
    <w:p w:rsidR="004900E9" w:rsidRDefault="004900E9" w:rsidP="004900E9">
      <w:pPr>
        <w:pStyle w:val="CommandFont"/>
      </w:pPr>
      <w:r>
        <w:t>Po2         1-4094</w:t>
      </w:r>
    </w:p>
    <w:p w:rsidR="004900E9" w:rsidRDefault="004900E9" w:rsidP="004900E9">
      <w:pPr>
        <w:pStyle w:val="CommandFont"/>
      </w:pPr>
      <w:r>
        <w:t>Po3         1-4094</w:t>
      </w:r>
    </w:p>
    <w:p w:rsidR="004900E9" w:rsidRDefault="004900E9" w:rsidP="004900E9">
      <w:pPr>
        <w:pStyle w:val="CommandFont"/>
      </w:pPr>
    </w:p>
    <w:p w:rsidR="004900E9" w:rsidRDefault="004900E9" w:rsidP="004900E9">
      <w:pPr>
        <w:pStyle w:val="CommandFont"/>
      </w:pPr>
      <w:r>
        <w:t>Port        Vlans allowed and active in management domain</w:t>
      </w:r>
    </w:p>
    <w:p w:rsidR="004900E9" w:rsidRDefault="004900E9" w:rsidP="004900E9">
      <w:pPr>
        <w:pStyle w:val="CommandFont"/>
      </w:pPr>
      <w:r>
        <w:t>Po1         1</w:t>
      </w:r>
    </w:p>
    <w:p w:rsidR="004900E9" w:rsidRDefault="004900E9" w:rsidP="004900E9">
      <w:pPr>
        <w:pStyle w:val="CommandFont"/>
      </w:pPr>
      <w:r>
        <w:t>Po2         1</w:t>
      </w:r>
    </w:p>
    <w:p w:rsidR="004900E9" w:rsidRDefault="004900E9" w:rsidP="004900E9">
      <w:pPr>
        <w:pStyle w:val="CommandFont"/>
      </w:pPr>
      <w:r>
        <w:t>Po3         1</w:t>
      </w:r>
    </w:p>
    <w:p w:rsidR="004900E9" w:rsidRDefault="004900E9" w:rsidP="004900E9">
      <w:pPr>
        <w:pStyle w:val="CommandFont"/>
      </w:pPr>
    </w:p>
    <w:p w:rsidR="004900E9" w:rsidRDefault="004900E9" w:rsidP="004900E9">
      <w:pPr>
        <w:pStyle w:val="CommandFont"/>
      </w:pPr>
      <w:r>
        <w:t>Port        Vlans in spanning tree forwarding state and not pruned</w:t>
      </w:r>
    </w:p>
    <w:p w:rsidR="004900E9" w:rsidRDefault="004900E9" w:rsidP="004900E9">
      <w:pPr>
        <w:pStyle w:val="CommandFont"/>
      </w:pPr>
      <w:r>
        <w:t xml:space="preserve">Po1         </w:t>
      </w:r>
      <w:r w:rsidR="00C67B17">
        <w:t>1</w:t>
      </w:r>
    </w:p>
    <w:p w:rsidR="004900E9" w:rsidRDefault="004900E9" w:rsidP="004900E9">
      <w:pPr>
        <w:pStyle w:val="CommandFont"/>
      </w:pPr>
      <w:r>
        <w:t>Po2         1</w:t>
      </w:r>
    </w:p>
    <w:p w:rsidR="00932B0D" w:rsidRDefault="004900E9" w:rsidP="004900E9">
      <w:pPr>
        <w:pStyle w:val="CommandFont"/>
      </w:pPr>
      <w:r>
        <w:t xml:space="preserve">Po3         </w:t>
      </w:r>
      <w:r w:rsidR="00C67B17">
        <w:t>1</w:t>
      </w:r>
    </w:p>
    <w:p w:rsidR="00932B0D" w:rsidRDefault="00932B0D" w:rsidP="00932B0D">
      <w:pPr>
        <w:pStyle w:val="Substepalpha0"/>
      </w:pPr>
      <w:r>
        <w:t xml:space="preserve">Issue the </w:t>
      </w:r>
      <w:r w:rsidRPr="00FC5749">
        <w:rPr>
          <w:rStyle w:val="Command"/>
          <w:rFonts w:ascii="Courier New" w:hAnsi="Courier New" w:cs="Courier New"/>
        </w:rPr>
        <w:t>show etherchannel summary</w:t>
      </w:r>
      <w:r>
        <w:t xml:space="preserve"> command on each switch to verify the EtherChannels. In the following sample output from ALS1, notice the three EtherChannels on the access and distribution layer switches. </w:t>
      </w:r>
    </w:p>
    <w:p w:rsidR="00932B0D" w:rsidRPr="00E81B70" w:rsidRDefault="00932B0D" w:rsidP="00932B0D">
      <w:pPr>
        <w:pStyle w:val="CommandFont"/>
        <w:rPr>
          <w:b/>
        </w:rPr>
      </w:pPr>
      <w:r w:rsidRPr="00E81B70">
        <w:rPr>
          <w:b/>
        </w:rPr>
        <w:t xml:space="preserve">ALS1# show etherchannel summary </w:t>
      </w:r>
    </w:p>
    <w:p w:rsidR="004900E9" w:rsidRDefault="004900E9" w:rsidP="004900E9">
      <w:pPr>
        <w:pStyle w:val="CommandFont"/>
      </w:pPr>
      <w:r>
        <w:t>Flags:  D - down        P - bundled in port-channel</w:t>
      </w:r>
    </w:p>
    <w:p w:rsidR="004900E9" w:rsidRDefault="004900E9" w:rsidP="004900E9">
      <w:pPr>
        <w:pStyle w:val="CommandFont"/>
      </w:pPr>
      <w:r>
        <w:t xml:space="preserve">        I - stand-alone s - suspended</w:t>
      </w:r>
    </w:p>
    <w:p w:rsidR="004900E9" w:rsidRDefault="004900E9" w:rsidP="004900E9">
      <w:pPr>
        <w:pStyle w:val="CommandFont"/>
      </w:pPr>
      <w:r>
        <w:t xml:space="preserve">        H - Hot-standby (LACP only)</w:t>
      </w:r>
    </w:p>
    <w:p w:rsidR="004900E9" w:rsidRDefault="004900E9" w:rsidP="004900E9">
      <w:pPr>
        <w:pStyle w:val="CommandFont"/>
      </w:pPr>
      <w:r>
        <w:t xml:space="preserve">        R - Layer3      S - Layer2</w:t>
      </w:r>
    </w:p>
    <w:p w:rsidR="004900E9" w:rsidRDefault="004900E9" w:rsidP="004900E9">
      <w:pPr>
        <w:pStyle w:val="CommandFont"/>
      </w:pPr>
      <w:r>
        <w:t xml:space="preserve">        U - in use      f - failed to allocate aggregator</w:t>
      </w:r>
    </w:p>
    <w:p w:rsidR="004900E9" w:rsidRDefault="004900E9" w:rsidP="004900E9">
      <w:pPr>
        <w:pStyle w:val="CommandFont"/>
      </w:pPr>
    </w:p>
    <w:p w:rsidR="004900E9" w:rsidRDefault="004900E9" w:rsidP="004900E9">
      <w:pPr>
        <w:pStyle w:val="CommandFont"/>
      </w:pPr>
      <w:r>
        <w:t xml:space="preserve">        M - not in use, minimum links not met</w:t>
      </w:r>
    </w:p>
    <w:p w:rsidR="004900E9" w:rsidRDefault="004900E9" w:rsidP="004900E9">
      <w:pPr>
        <w:pStyle w:val="CommandFont"/>
      </w:pPr>
      <w:r>
        <w:t xml:space="preserve">        u - unsuitable for bundling</w:t>
      </w:r>
    </w:p>
    <w:p w:rsidR="004900E9" w:rsidRDefault="004900E9" w:rsidP="004900E9">
      <w:pPr>
        <w:pStyle w:val="CommandFont"/>
      </w:pPr>
      <w:r>
        <w:t xml:space="preserve">        w - waiting to be aggregated</w:t>
      </w:r>
    </w:p>
    <w:p w:rsidR="004900E9" w:rsidRDefault="004900E9" w:rsidP="004900E9">
      <w:pPr>
        <w:pStyle w:val="CommandFont"/>
      </w:pPr>
      <w:r>
        <w:t xml:space="preserve">        d - default port</w:t>
      </w:r>
    </w:p>
    <w:p w:rsidR="004900E9" w:rsidRDefault="004900E9" w:rsidP="004900E9">
      <w:pPr>
        <w:pStyle w:val="CommandFont"/>
      </w:pPr>
    </w:p>
    <w:p w:rsidR="004900E9" w:rsidRDefault="004900E9" w:rsidP="004900E9">
      <w:pPr>
        <w:pStyle w:val="CommandFont"/>
      </w:pPr>
    </w:p>
    <w:p w:rsidR="004900E9" w:rsidRDefault="004900E9" w:rsidP="004900E9">
      <w:pPr>
        <w:pStyle w:val="CommandFont"/>
      </w:pPr>
      <w:r>
        <w:t>Number of channel-groups in use: 3</w:t>
      </w:r>
    </w:p>
    <w:p w:rsidR="004900E9" w:rsidRDefault="004900E9" w:rsidP="004900E9">
      <w:pPr>
        <w:pStyle w:val="CommandFont"/>
      </w:pPr>
      <w:r>
        <w:t>Number of aggregators:           3</w:t>
      </w:r>
    </w:p>
    <w:p w:rsidR="004900E9" w:rsidRDefault="004900E9" w:rsidP="004900E9">
      <w:pPr>
        <w:pStyle w:val="CommandFont"/>
      </w:pPr>
    </w:p>
    <w:p w:rsidR="004900E9" w:rsidRDefault="004900E9" w:rsidP="004900E9">
      <w:pPr>
        <w:pStyle w:val="CommandFont"/>
      </w:pPr>
      <w:r>
        <w:t>Group  Port-channel  Protocol    Ports</w:t>
      </w:r>
    </w:p>
    <w:p w:rsidR="004900E9" w:rsidRDefault="004900E9" w:rsidP="004900E9">
      <w:pPr>
        <w:pStyle w:val="CommandFont"/>
      </w:pPr>
      <w:r>
        <w:t>------+-------------+-----------+-----------------------------------------------</w:t>
      </w:r>
    </w:p>
    <w:p w:rsidR="004900E9" w:rsidRDefault="004900E9" w:rsidP="004900E9">
      <w:pPr>
        <w:pStyle w:val="CommandFont"/>
      </w:pPr>
      <w:r>
        <w:t>1      Po1(SU)         PAgP      Fa0/7(P)    Fa0/8(P)</w:t>
      </w:r>
    </w:p>
    <w:p w:rsidR="004900E9" w:rsidRDefault="004900E9" w:rsidP="004900E9">
      <w:pPr>
        <w:pStyle w:val="CommandFont"/>
      </w:pPr>
      <w:r>
        <w:lastRenderedPageBreak/>
        <w:t>2      Po2(SU)         PAgP      Fa0/9(P)    Fa0/10(P)</w:t>
      </w:r>
    </w:p>
    <w:p w:rsidR="00932B0D" w:rsidRPr="00B52DC4" w:rsidRDefault="004900E9" w:rsidP="004900E9">
      <w:pPr>
        <w:pStyle w:val="CommandFont"/>
      </w:pPr>
      <w:r>
        <w:t>3      Po3(SU)         PAgP      Fa0/11(P)   Fa0/12(P)</w:t>
      </w:r>
    </w:p>
    <w:p w:rsidR="00932B0D" w:rsidRDefault="00932B0D" w:rsidP="00932B0D">
      <w:pPr>
        <w:pStyle w:val="BodyFormat"/>
        <w:ind w:left="720"/>
      </w:pPr>
      <w:r>
        <w:t>Which EtherChannel negotiation protocol is in use here?</w:t>
      </w:r>
    </w:p>
    <w:p w:rsidR="00932B0D" w:rsidRPr="00E60B99" w:rsidRDefault="00E60B99" w:rsidP="00932B0D">
      <w:pPr>
        <w:pStyle w:val="StyleBlanklineLeft05"/>
        <w:ind w:left="720"/>
      </w:pPr>
      <w:r w:rsidRPr="00E60B99">
        <w:t>____________________________________________________________________________________</w:t>
      </w:r>
    </w:p>
    <w:p w:rsidR="00932B0D" w:rsidRDefault="00C229A8" w:rsidP="001E029E">
      <w:pPr>
        <w:pStyle w:val="StepHead"/>
      </w:pPr>
      <w:r>
        <w:t xml:space="preserve">Configure the system clock </w:t>
      </w:r>
      <w:r w:rsidR="00932B0D">
        <w:t>.</w:t>
      </w:r>
    </w:p>
    <w:p w:rsidR="00932B0D" w:rsidRDefault="00C229A8" w:rsidP="00932B0D">
      <w:pPr>
        <w:pStyle w:val="Substepalpha0"/>
        <w:numPr>
          <w:ilvl w:val="0"/>
          <w:numId w:val="43"/>
        </w:numPr>
      </w:pPr>
      <w:r>
        <w:t>The system</w:t>
      </w:r>
      <w:r w:rsidR="00792C88">
        <w:t xml:space="preserve"> clock</w:t>
      </w:r>
      <w:r>
        <w:t xml:space="preserve"> can be set using a variety of methods.  The system clock can be manually set, the time can be derived from an NTP source or from a subset of NTP (SNTP). It is important that all of your devices have accurate timestamps for use in systems reporting and for tracking validity of X.509 certificates us</w:t>
      </w:r>
      <w:r w:rsidR="00792C88">
        <w:t xml:space="preserve">ed in Public Key Infrastructure and for event correlation in attack identification. </w:t>
      </w:r>
      <w:r>
        <w:t xml:space="preserve"> </w:t>
      </w:r>
    </w:p>
    <w:p w:rsidR="00963F67" w:rsidRPr="00963F67" w:rsidRDefault="00963F67" w:rsidP="00963F67">
      <w:pPr>
        <w:pStyle w:val="CommandFont"/>
      </w:pPr>
      <w:r w:rsidRPr="00963F67">
        <w:t xml:space="preserve">DLS1# </w:t>
      </w:r>
      <w:r w:rsidRPr="00963F67">
        <w:rPr>
          <w:b/>
        </w:rPr>
        <w:t>show clock</w:t>
      </w:r>
    </w:p>
    <w:p w:rsidR="00963F67" w:rsidRPr="00963F67" w:rsidRDefault="00963F67" w:rsidP="00963F67">
      <w:pPr>
        <w:pStyle w:val="CommandFont"/>
      </w:pPr>
      <w:r w:rsidRPr="00963F67">
        <w:t>*00:24:31.647 UTC Mon Mar 1 1993</w:t>
      </w:r>
    </w:p>
    <w:p w:rsidR="00C229A8" w:rsidRPr="00FE72EA" w:rsidRDefault="00963F67" w:rsidP="00963F67">
      <w:pPr>
        <w:pStyle w:val="Substepalpha0"/>
        <w:numPr>
          <w:ilvl w:val="0"/>
          <w:numId w:val="43"/>
        </w:numPr>
        <w:rPr>
          <w:rFonts w:cs="Arial"/>
        </w:rPr>
      </w:pPr>
      <w:r w:rsidRPr="00963F67">
        <w:rPr>
          <w:rFonts w:ascii="Courier New" w:hAnsi="Courier New"/>
        </w:rPr>
        <w:t>DLS1#</w:t>
      </w:r>
      <w:r w:rsidR="00C229A8" w:rsidRPr="00FE72EA">
        <w:rPr>
          <w:rFonts w:cs="Arial"/>
        </w:rPr>
        <w:t xml:space="preserve">The show clock command </w:t>
      </w:r>
      <w:r w:rsidR="001F3F5D">
        <w:rPr>
          <w:rFonts w:cs="Arial"/>
        </w:rPr>
        <w:t>displays</w:t>
      </w:r>
      <w:r w:rsidR="00C229A8" w:rsidRPr="00FE72EA">
        <w:rPr>
          <w:rFonts w:cs="Arial"/>
        </w:rPr>
        <w:t xml:space="preserve"> what time </w:t>
      </w:r>
      <w:r w:rsidR="001F3F5D">
        <w:rPr>
          <w:rFonts w:cs="Arial"/>
        </w:rPr>
        <w:t xml:space="preserve">is </w:t>
      </w:r>
      <w:r w:rsidR="00C229A8" w:rsidRPr="00FE72EA">
        <w:rPr>
          <w:rFonts w:cs="Arial"/>
        </w:rPr>
        <w:t xml:space="preserve">currently set on the device. </w:t>
      </w:r>
    </w:p>
    <w:p w:rsidR="00C229A8" w:rsidRDefault="00C229A8" w:rsidP="008A781E">
      <w:pPr>
        <w:pStyle w:val="CommandFont"/>
        <w:rPr>
          <w:rFonts w:ascii="Arial" w:hAnsi="Arial" w:cs="Arial"/>
        </w:rPr>
      </w:pPr>
      <w:r>
        <w:rPr>
          <w:rFonts w:ascii="Arial" w:hAnsi="Arial" w:cs="Arial"/>
        </w:rPr>
        <w:t>On DLS1, manually reconfigure the system cl</w:t>
      </w:r>
      <w:r w:rsidR="00E36E78">
        <w:rPr>
          <w:rFonts w:ascii="Arial" w:hAnsi="Arial" w:cs="Arial"/>
        </w:rPr>
        <w:t xml:space="preserve">ock using the </w:t>
      </w:r>
      <w:r w:rsidR="00E36E78" w:rsidRPr="00E36E78">
        <w:rPr>
          <w:rFonts w:ascii="Arial" w:hAnsi="Arial" w:cs="Arial"/>
          <w:b/>
        </w:rPr>
        <w:t>clock set</w:t>
      </w:r>
      <w:r w:rsidR="00E36E78">
        <w:rPr>
          <w:rFonts w:ascii="Arial" w:hAnsi="Arial" w:cs="Arial"/>
        </w:rPr>
        <w:t xml:space="preserve"> command from </w:t>
      </w:r>
      <w:r w:rsidR="00E36E78" w:rsidRPr="001F3F5D">
        <w:rPr>
          <w:rFonts w:ascii="Arial" w:hAnsi="Arial" w:cs="Arial"/>
          <w:i/>
        </w:rPr>
        <w:t xml:space="preserve">privileged exec mode of operation. </w:t>
      </w:r>
    </w:p>
    <w:p w:rsidR="00963F67" w:rsidRDefault="00963F67" w:rsidP="008A781E">
      <w:pPr>
        <w:pStyle w:val="CommandFont"/>
        <w:rPr>
          <w:rFonts w:ascii="Arial" w:hAnsi="Arial" w:cs="Arial"/>
        </w:rPr>
      </w:pPr>
    </w:p>
    <w:p w:rsidR="00963F67" w:rsidRPr="00963F67" w:rsidRDefault="00963F67" w:rsidP="008A781E">
      <w:pPr>
        <w:pStyle w:val="CommandFont"/>
        <w:rPr>
          <w:rFonts w:ascii="Arial" w:hAnsi="Arial" w:cs="Arial"/>
        </w:rPr>
      </w:pPr>
      <w:r>
        <w:rPr>
          <w:rFonts w:ascii="Arial" w:hAnsi="Arial" w:cs="Arial"/>
        </w:rPr>
        <w:t xml:space="preserve">Note that the time you set should be the </w:t>
      </w:r>
      <w:r>
        <w:rPr>
          <w:rFonts w:ascii="Arial" w:hAnsi="Arial" w:cs="Arial"/>
          <w:u w:val="single"/>
        </w:rPr>
        <w:t>Coordinated Universal Time</w:t>
      </w:r>
      <w:r>
        <w:rPr>
          <w:rFonts w:ascii="Arial" w:hAnsi="Arial" w:cs="Arial"/>
        </w:rPr>
        <w:t xml:space="preserve"> value.</w:t>
      </w:r>
    </w:p>
    <w:p w:rsidR="00E36E78" w:rsidRDefault="00E36E78" w:rsidP="008A781E">
      <w:pPr>
        <w:pStyle w:val="CommandFont"/>
        <w:rPr>
          <w:rFonts w:ascii="Arial" w:hAnsi="Arial" w:cs="Arial"/>
        </w:rPr>
      </w:pPr>
    </w:p>
    <w:p w:rsidR="00963F67" w:rsidRPr="00963F67" w:rsidRDefault="00963F67" w:rsidP="00963F67">
      <w:pPr>
        <w:pStyle w:val="CommandFont"/>
        <w:rPr>
          <w:b/>
        </w:rPr>
      </w:pPr>
      <w:r>
        <w:t xml:space="preserve">DLS1# </w:t>
      </w:r>
      <w:r w:rsidRPr="00963F67">
        <w:rPr>
          <w:b/>
        </w:rPr>
        <w:t>clock set ?</w:t>
      </w:r>
    </w:p>
    <w:p w:rsidR="00963F67" w:rsidRDefault="00963F67" w:rsidP="00963F67">
      <w:pPr>
        <w:pStyle w:val="CommandFont"/>
      </w:pPr>
      <w:r>
        <w:t xml:space="preserve">  hh:mm:ss  Current Time</w:t>
      </w:r>
    </w:p>
    <w:p w:rsidR="00963F67" w:rsidRDefault="00963F67" w:rsidP="00963F67">
      <w:pPr>
        <w:pStyle w:val="CommandFont"/>
      </w:pPr>
    </w:p>
    <w:p w:rsidR="00963F67" w:rsidRPr="00963F67" w:rsidRDefault="00963F67" w:rsidP="00963F67">
      <w:pPr>
        <w:pStyle w:val="CommandFont"/>
        <w:rPr>
          <w:b/>
        </w:rPr>
      </w:pPr>
      <w:r>
        <w:t xml:space="preserve">DLS1# </w:t>
      </w:r>
      <w:r w:rsidRPr="00963F67">
        <w:rPr>
          <w:b/>
        </w:rPr>
        <w:t>clock set 14:45:00 ?</w:t>
      </w:r>
    </w:p>
    <w:p w:rsidR="00963F67" w:rsidRDefault="00963F67" w:rsidP="00963F67">
      <w:pPr>
        <w:pStyle w:val="CommandFont"/>
      </w:pPr>
      <w:r>
        <w:t xml:space="preserve">  &lt;1-31&gt;  Day of the month</w:t>
      </w:r>
    </w:p>
    <w:p w:rsidR="00963F67" w:rsidRDefault="00963F67" w:rsidP="00963F67">
      <w:pPr>
        <w:pStyle w:val="CommandFont"/>
      </w:pPr>
      <w:r>
        <w:t xml:space="preserve">  MONTH   Month of the year</w:t>
      </w:r>
    </w:p>
    <w:p w:rsidR="00963F67" w:rsidRDefault="00963F67" w:rsidP="00963F67">
      <w:pPr>
        <w:pStyle w:val="CommandFont"/>
      </w:pPr>
    </w:p>
    <w:p w:rsidR="00963F67" w:rsidRDefault="00963F67" w:rsidP="00963F67">
      <w:pPr>
        <w:pStyle w:val="CommandFont"/>
      </w:pPr>
      <w:r>
        <w:t xml:space="preserve">DLS1# </w:t>
      </w:r>
      <w:r w:rsidRPr="00963F67">
        <w:rPr>
          <w:b/>
        </w:rPr>
        <w:t>clock set 14:45:00 29 ?</w:t>
      </w:r>
    </w:p>
    <w:p w:rsidR="00963F67" w:rsidRDefault="00963F67" w:rsidP="00963F67">
      <w:pPr>
        <w:pStyle w:val="CommandFont"/>
      </w:pPr>
      <w:r>
        <w:t xml:space="preserve">  MONTH  Month of the year</w:t>
      </w:r>
    </w:p>
    <w:p w:rsidR="00963F67" w:rsidRDefault="00963F67" w:rsidP="00963F67">
      <w:pPr>
        <w:pStyle w:val="CommandFont"/>
      </w:pPr>
    </w:p>
    <w:p w:rsidR="00963F67" w:rsidRDefault="00963F67" w:rsidP="00963F67">
      <w:pPr>
        <w:pStyle w:val="CommandFont"/>
      </w:pPr>
      <w:r>
        <w:t xml:space="preserve">DLS1# </w:t>
      </w:r>
      <w:r w:rsidRPr="00963F67">
        <w:rPr>
          <w:b/>
        </w:rPr>
        <w:t>clock set 14:45:00 29 July ?</w:t>
      </w:r>
    </w:p>
    <w:p w:rsidR="00963F67" w:rsidRDefault="00963F67" w:rsidP="00963F67">
      <w:pPr>
        <w:pStyle w:val="CommandFont"/>
      </w:pPr>
      <w:r>
        <w:t xml:space="preserve">  &lt;1993-2035&gt;  Year</w:t>
      </w:r>
    </w:p>
    <w:p w:rsidR="00963F67" w:rsidRDefault="00963F67" w:rsidP="00963F67">
      <w:pPr>
        <w:pStyle w:val="CommandFont"/>
      </w:pPr>
    </w:p>
    <w:p w:rsidR="00963F67" w:rsidRPr="00963F67" w:rsidRDefault="00963F67" w:rsidP="00963F67">
      <w:pPr>
        <w:pStyle w:val="CommandFont"/>
        <w:rPr>
          <w:b/>
        </w:rPr>
      </w:pPr>
      <w:r>
        <w:t xml:space="preserve">DLS1# </w:t>
      </w:r>
      <w:r w:rsidRPr="00963F67">
        <w:rPr>
          <w:b/>
        </w:rPr>
        <w:t>clock set 14:45:00 29 July 2015</w:t>
      </w:r>
    </w:p>
    <w:p w:rsidR="00963F67" w:rsidRDefault="00963F67" w:rsidP="00963F67">
      <w:pPr>
        <w:pStyle w:val="CommandFont"/>
      </w:pPr>
      <w:r>
        <w:t>DLS1#</w:t>
      </w:r>
    </w:p>
    <w:p w:rsidR="00E36E78" w:rsidRPr="00CC0FFB" w:rsidRDefault="00963F67" w:rsidP="00963F67">
      <w:pPr>
        <w:pStyle w:val="CommandFont"/>
        <w:rPr>
          <w:b/>
        </w:rPr>
      </w:pPr>
      <w:r>
        <w:t>*Jul 29 14:45:00.000: %SYS-6-CLOCKUPDATE: System clock has been updated from 00:03:21 UTC Mon Mar 1 1993 to 14:45:00 UTC Wed Jul 29 2015, configured from console by console</w:t>
      </w:r>
      <w:r w:rsidR="00E36E78" w:rsidRPr="00CC0FFB">
        <w:rPr>
          <w:b/>
        </w:rPr>
        <w:t>.</w:t>
      </w:r>
    </w:p>
    <w:p w:rsidR="00E36E78" w:rsidRDefault="00E36E78" w:rsidP="00E36E78">
      <w:pPr>
        <w:pStyle w:val="CommandFont"/>
      </w:pPr>
    </w:p>
    <w:p w:rsidR="00E36E78" w:rsidRPr="00FE72EA" w:rsidRDefault="00E36E78" w:rsidP="00FE72EA">
      <w:pPr>
        <w:pStyle w:val="Substepalpha0"/>
        <w:numPr>
          <w:ilvl w:val="0"/>
          <w:numId w:val="43"/>
        </w:numPr>
        <w:rPr>
          <w:rFonts w:cs="Arial"/>
        </w:rPr>
      </w:pPr>
      <w:r w:rsidRPr="00FE72EA">
        <w:rPr>
          <w:rFonts w:cs="Arial"/>
        </w:rPr>
        <w:t xml:space="preserve">Verify that the system clock has been updated. </w:t>
      </w:r>
    </w:p>
    <w:p w:rsidR="00E36E78" w:rsidRPr="00E36E78" w:rsidRDefault="00E36E78" w:rsidP="00E36E78">
      <w:pPr>
        <w:pStyle w:val="CommandFont"/>
        <w:rPr>
          <w:rFonts w:ascii="Arial" w:hAnsi="Arial" w:cs="Arial"/>
        </w:rPr>
      </w:pPr>
    </w:p>
    <w:p w:rsidR="00E36E78" w:rsidRPr="00CC0FFB" w:rsidRDefault="00E36E78" w:rsidP="00E36E78">
      <w:pPr>
        <w:pStyle w:val="CommandFont"/>
        <w:rPr>
          <w:b/>
        </w:rPr>
      </w:pPr>
      <w:r w:rsidRPr="0033446F">
        <w:t>DLS1#</w:t>
      </w:r>
      <w:r w:rsidR="0033446F">
        <w:rPr>
          <w:b/>
        </w:rPr>
        <w:t xml:space="preserve"> </w:t>
      </w:r>
      <w:r w:rsidRPr="00CC0FFB">
        <w:rPr>
          <w:b/>
        </w:rPr>
        <w:t>sh</w:t>
      </w:r>
      <w:r w:rsidR="001F3F5D">
        <w:rPr>
          <w:b/>
        </w:rPr>
        <w:t>ow</w:t>
      </w:r>
      <w:r w:rsidRPr="00CC0FFB">
        <w:rPr>
          <w:b/>
        </w:rPr>
        <w:t xml:space="preserve"> clock</w:t>
      </w:r>
    </w:p>
    <w:p w:rsidR="00E36E78" w:rsidRPr="00963F67" w:rsidRDefault="00963F67" w:rsidP="00E36E78">
      <w:pPr>
        <w:pStyle w:val="CommandFont"/>
      </w:pPr>
      <w:r w:rsidRPr="00963F67">
        <w:t>14:45:33.755 UTC Wed Jul 29 2015</w:t>
      </w:r>
    </w:p>
    <w:p w:rsidR="00E36E78" w:rsidRPr="00FE72EA" w:rsidRDefault="00E36E78" w:rsidP="00FE72EA">
      <w:pPr>
        <w:pStyle w:val="Substepalpha0"/>
        <w:numPr>
          <w:ilvl w:val="0"/>
          <w:numId w:val="43"/>
        </w:numPr>
        <w:rPr>
          <w:rFonts w:cs="Arial"/>
        </w:rPr>
      </w:pPr>
      <w:r w:rsidRPr="00FE72EA">
        <w:rPr>
          <w:rFonts w:cs="Arial"/>
        </w:rPr>
        <w:t xml:space="preserve">The default timezone is UTC.  Change the default timezone to </w:t>
      </w:r>
      <w:r w:rsidR="00963F67">
        <w:rPr>
          <w:rFonts w:cs="Arial"/>
        </w:rPr>
        <w:t xml:space="preserve">your current timezone and your </w:t>
      </w:r>
      <w:r w:rsidR="00963F67" w:rsidRPr="00963F67">
        <w:rPr>
          <w:rFonts w:cs="Arial"/>
          <w:u w:val="single"/>
        </w:rPr>
        <w:t>standard time</w:t>
      </w:r>
      <w:r w:rsidR="00963F67">
        <w:rPr>
          <w:rFonts w:cs="Arial"/>
        </w:rPr>
        <w:t xml:space="preserve"> offset. For this example the system will be set for US Central Standard Time (CS</w:t>
      </w:r>
      <w:r w:rsidRPr="00FE72EA">
        <w:rPr>
          <w:rFonts w:cs="Arial"/>
        </w:rPr>
        <w:t>T</w:t>
      </w:r>
      <w:r w:rsidR="00963F67">
        <w:rPr>
          <w:rFonts w:cs="Arial"/>
        </w:rPr>
        <w:t>) with a 6 hour negative offset.</w:t>
      </w:r>
      <w:r w:rsidRPr="00FE72EA">
        <w:rPr>
          <w:rFonts w:cs="Arial"/>
        </w:rPr>
        <w:t xml:space="preserve">  The -</w:t>
      </w:r>
      <w:r w:rsidR="00963F67">
        <w:rPr>
          <w:rFonts w:cs="Arial"/>
        </w:rPr>
        <w:t>6</w:t>
      </w:r>
      <w:r w:rsidRPr="00FE72EA">
        <w:rPr>
          <w:rFonts w:cs="Arial"/>
        </w:rPr>
        <w:t xml:space="preserve"> is the difference in hours from UTC</w:t>
      </w:r>
      <w:r w:rsidR="00963F67">
        <w:rPr>
          <w:rFonts w:cs="Arial"/>
        </w:rPr>
        <w:t xml:space="preserve"> for US Central Standard Time</w:t>
      </w:r>
      <w:r w:rsidRPr="00FE72EA">
        <w:rPr>
          <w:rFonts w:cs="Arial"/>
        </w:rPr>
        <w:t xml:space="preserve">.  Use clock timezone zone hours-offset command in </w:t>
      </w:r>
      <w:r w:rsidRPr="00E16B58">
        <w:rPr>
          <w:rFonts w:cs="Arial"/>
          <w:b/>
          <w:i/>
        </w:rPr>
        <w:t>global configuration</w:t>
      </w:r>
      <w:r w:rsidRPr="00FE72EA">
        <w:rPr>
          <w:rFonts w:cs="Arial"/>
        </w:rPr>
        <w:t xml:space="preserve">.  </w:t>
      </w:r>
    </w:p>
    <w:p w:rsidR="00E36E78" w:rsidRPr="00BE6572" w:rsidRDefault="00E36E78" w:rsidP="00E36E78">
      <w:pPr>
        <w:pStyle w:val="CommandFont"/>
        <w:rPr>
          <w:rFonts w:cs="Courier New"/>
        </w:rPr>
      </w:pPr>
    </w:p>
    <w:p w:rsidR="001962E2" w:rsidRPr="001962E2" w:rsidRDefault="001962E2" w:rsidP="001962E2">
      <w:pPr>
        <w:pStyle w:val="CommandFont"/>
        <w:rPr>
          <w:rFonts w:cs="Courier New"/>
          <w:b/>
        </w:rPr>
      </w:pPr>
      <w:r w:rsidRPr="001962E2">
        <w:rPr>
          <w:rFonts w:cs="Courier New"/>
        </w:rPr>
        <w:t xml:space="preserve">DLS1# </w:t>
      </w:r>
      <w:r w:rsidRPr="001962E2">
        <w:rPr>
          <w:rFonts w:cs="Courier New"/>
          <w:b/>
        </w:rPr>
        <w:t>conf t</w:t>
      </w:r>
    </w:p>
    <w:p w:rsidR="001962E2" w:rsidRPr="001962E2" w:rsidRDefault="001962E2" w:rsidP="001962E2">
      <w:pPr>
        <w:pStyle w:val="CommandFont"/>
        <w:rPr>
          <w:rFonts w:cs="Courier New"/>
        </w:rPr>
      </w:pPr>
      <w:r w:rsidRPr="001962E2">
        <w:rPr>
          <w:rFonts w:cs="Courier New"/>
        </w:rPr>
        <w:t>Enter configuration commands, one per line.  End with CNTL/Z.</w:t>
      </w:r>
    </w:p>
    <w:p w:rsidR="001962E2" w:rsidRPr="001962E2" w:rsidRDefault="001962E2" w:rsidP="001962E2">
      <w:pPr>
        <w:pStyle w:val="CommandFont"/>
        <w:rPr>
          <w:rFonts w:cs="Courier New"/>
        </w:rPr>
      </w:pPr>
      <w:r w:rsidRPr="001962E2">
        <w:rPr>
          <w:rFonts w:cs="Courier New"/>
        </w:rPr>
        <w:t xml:space="preserve">DLS1(config)# </w:t>
      </w:r>
      <w:r w:rsidRPr="001962E2">
        <w:rPr>
          <w:rFonts w:cs="Courier New"/>
          <w:b/>
        </w:rPr>
        <w:t>clock timezone ?</w:t>
      </w:r>
    </w:p>
    <w:p w:rsidR="001962E2" w:rsidRPr="001962E2" w:rsidRDefault="001962E2" w:rsidP="001962E2">
      <w:pPr>
        <w:pStyle w:val="CommandFont"/>
        <w:rPr>
          <w:rFonts w:cs="Courier New"/>
        </w:rPr>
      </w:pPr>
      <w:r w:rsidRPr="001962E2">
        <w:rPr>
          <w:rFonts w:cs="Courier New"/>
        </w:rPr>
        <w:t xml:space="preserve">  WORD  name of time zone</w:t>
      </w:r>
    </w:p>
    <w:p w:rsidR="001962E2" w:rsidRPr="001962E2" w:rsidRDefault="001962E2" w:rsidP="001962E2">
      <w:pPr>
        <w:pStyle w:val="CommandFont"/>
        <w:rPr>
          <w:rFonts w:cs="Courier New"/>
        </w:rPr>
      </w:pPr>
    </w:p>
    <w:p w:rsidR="001962E2" w:rsidRPr="001962E2" w:rsidRDefault="001962E2" w:rsidP="001962E2">
      <w:pPr>
        <w:pStyle w:val="CommandFont"/>
        <w:rPr>
          <w:rFonts w:cs="Courier New"/>
          <w:b/>
        </w:rPr>
      </w:pPr>
      <w:r w:rsidRPr="001962E2">
        <w:rPr>
          <w:rFonts w:cs="Courier New"/>
        </w:rPr>
        <w:t xml:space="preserve">DLS1(config)# </w:t>
      </w:r>
      <w:r w:rsidRPr="001962E2">
        <w:rPr>
          <w:rFonts w:cs="Courier New"/>
          <w:b/>
        </w:rPr>
        <w:t>clock timezone CST ?</w:t>
      </w:r>
    </w:p>
    <w:p w:rsidR="001962E2" w:rsidRPr="001962E2" w:rsidRDefault="001962E2" w:rsidP="001962E2">
      <w:pPr>
        <w:pStyle w:val="CommandFont"/>
        <w:rPr>
          <w:rFonts w:cs="Courier New"/>
        </w:rPr>
      </w:pPr>
      <w:r w:rsidRPr="001962E2">
        <w:rPr>
          <w:rFonts w:cs="Courier New"/>
        </w:rPr>
        <w:t xml:space="preserve">  &lt;-23 - 23&gt;  Hours offset from UTC</w:t>
      </w:r>
    </w:p>
    <w:p w:rsidR="001962E2" w:rsidRPr="001962E2" w:rsidRDefault="001962E2" w:rsidP="001962E2">
      <w:pPr>
        <w:pStyle w:val="CommandFont"/>
        <w:rPr>
          <w:rFonts w:cs="Courier New"/>
        </w:rPr>
      </w:pPr>
    </w:p>
    <w:p w:rsidR="001962E2" w:rsidRPr="001962E2" w:rsidRDefault="001962E2" w:rsidP="001962E2">
      <w:pPr>
        <w:pStyle w:val="CommandFont"/>
        <w:rPr>
          <w:rFonts w:cs="Courier New"/>
          <w:b/>
        </w:rPr>
      </w:pPr>
      <w:r w:rsidRPr="001962E2">
        <w:rPr>
          <w:rFonts w:cs="Courier New"/>
        </w:rPr>
        <w:t xml:space="preserve">DLS1(config)# </w:t>
      </w:r>
      <w:r w:rsidRPr="001962E2">
        <w:rPr>
          <w:rFonts w:cs="Courier New"/>
          <w:b/>
        </w:rPr>
        <w:t>clock timezone CST -6 ?</w:t>
      </w:r>
    </w:p>
    <w:p w:rsidR="001962E2" w:rsidRPr="001962E2" w:rsidRDefault="001962E2" w:rsidP="001962E2">
      <w:pPr>
        <w:pStyle w:val="CommandFont"/>
        <w:rPr>
          <w:rFonts w:cs="Courier New"/>
        </w:rPr>
      </w:pPr>
      <w:r w:rsidRPr="001962E2">
        <w:rPr>
          <w:rFonts w:cs="Courier New"/>
        </w:rPr>
        <w:t xml:space="preserve">  &lt;0-59&gt;  Minutes offset from UTC</w:t>
      </w:r>
    </w:p>
    <w:p w:rsidR="001962E2" w:rsidRPr="001962E2" w:rsidRDefault="001962E2" w:rsidP="001962E2">
      <w:pPr>
        <w:pStyle w:val="CommandFont"/>
        <w:rPr>
          <w:rFonts w:cs="Courier New"/>
        </w:rPr>
      </w:pPr>
      <w:r w:rsidRPr="001962E2">
        <w:rPr>
          <w:rFonts w:cs="Courier New"/>
        </w:rPr>
        <w:t xml:space="preserve">  &lt;cr&gt;</w:t>
      </w:r>
    </w:p>
    <w:p w:rsidR="001962E2" w:rsidRPr="001962E2" w:rsidRDefault="001962E2" w:rsidP="001962E2">
      <w:pPr>
        <w:pStyle w:val="CommandFont"/>
        <w:rPr>
          <w:rFonts w:cs="Courier New"/>
        </w:rPr>
      </w:pPr>
    </w:p>
    <w:p w:rsidR="001962E2" w:rsidRPr="001962E2" w:rsidRDefault="001962E2" w:rsidP="001962E2">
      <w:pPr>
        <w:pStyle w:val="CommandFont"/>
        <w:rPr>
          <w:rFonts w:cs="Courier New"/>
        </w:rPr>
      </w:pPr>
      <w:r w:rsidRPr="001962E2">
        <w:rPr>
          <w:rFonts w:cs="Courier New"/>
        </w:rPr>
        <w:t xml:space="preserve">DLS1(config)# </w:t>
      </w:r>
      <w:r w:rsidRPr="001962E2">
        <w:rPr>
          <w:rFonts w:cs="Courier New"/>
          <w:b/>
        </w:rPr>
        <w:t>clock timezone CST -6</w:t>
      </w:r>
      <w:r w:rsidRPr="001962E2">
        <w:rPr>
          <w:rFonts w:cs="Courier New"/>
        </w:rPr>
        <w:t xml:space="preserve"> </w:t>
      </w:r>
    </w:p>
    <w:p w:rsidR="001962E2" w:rsidRPr="001962E2" w:rsidRDefault="001962E2" w:rsidP="001962E2">
      <w:pPr>
        <w:pStyle w:val="CommandFont"/>
        <w:rPr>
          <w:rFonts w:cs="Courier New"/>
        </w:rPr>
      </w:pPr>
      <w:r w:rsidRPr="001962E2">
        <w:rPr>
          <w:rFonts w:cs="Courier New"/>
        </w:rPr>
        <w:t>DLS1(config)#</w:t>
      </w:r>
    </w:p>
    <w:p w:rsidR="00E36E78" w:rsidRDefault="001962E2" w:rsidP="001962E2">
      <w:pPr>
        <w:pStyle w:val="CommandFont"/>
        <w:rPr>
          <w:rFonts w:cs="Courier New"/>
        </w:rPr>
      </w:pPr>
      <w:r w:rsidRPr="001962E2">
        <w:rPr>
          <w:rFonts w:cs="Courier New"/>
        </w:rPr>
        <w:t>Jul 29 14:46:26.620: %SYS-6-CLOCKUPDATE: System clock has been updated from 14:46:26 UTC Wed Jul 29 2015 to 08:46:26 CST Wed Jul 29 2015, configured from console by console</w:t>
      </w:r>
    </w:p>
    <w:p w:rsidR="00BE6572" w:rsidRDefault="00BE6572" w:rsidP="00E36E78">
      <w:pPr>
        <w:pStyle w:val="CommandFont"/>
        <w:rPr>
          <w:rFonts w:cs="Courier New"/>
        </w:rPr>
      </w:pPr>
    </w:p>
    <w:p w:rsidR="00BE6572" w:rsidRPr="000E75BE" w:rsidRDefault="000E75BE" w:rsidP="000E75BE">
      <w:pPr>
        <w:pStyle w:val="Substepalpha0"/>
        <w:numPr>
          <w:ilvl w:val="0"/>
          <w:numId w:val="43"/>
        </w:numPr>
        <w:rPr>
          <w:rFonts w:cs="Arial"/>
        </w:rPr>
      </w:pPr>
      <w:r>
        <w:rPr>
          <w:rFonts w:cs="Arial"/>
        </w:rPr>
        <w:t xml:space="preserve">The command </w:t>
      </w:r>
      <w:r w:rsidRPr="000E75BE">
        <w:rPr>
          <w:rFonts w:ascii="Courier New" w:hAnsi="Courier New" w:cs="Courier New"/>
          <w:b/>
        </w:rPr>
        <w:t xml:space="preserve">clock summer-time </w:t>
      </w:r>
      <w:r>
        <w:rPr>
          <w:rFonts w:cs="Arial"/>
        </w:rPr>
        <w:t xml:space="preserve">command </w:t>
      </w:r>
      <w:r w:rsidR="00963F67">
        <w:rPr>
          <w:rFonts w:cs="Arial"/>
        </w:rPr>
        <w:t>can be used to automatically switch between standard time and</w:t>
      </w:r>
      <w:r>
        <w:rPr>
          <w:rFonts w:cs="Arial"/>
        </w:rPr>
        <w:t xml:space="preserve"> daylight saving time. </w:t>
      </w:r>
      <w:r w:rsidR="00963F67">
        <w:rPr>
          <w:rFonts w:cs="Arial"/>
        </w:rPr>
        <w:t xml:space="preserve"> If you do not use this command, the system will default to using daylight savings rules for the United States.</w:t>
      </w:r>
    </w:p>
    <w:p w:rsidR="00BE6572" w:rsidRPr="00BE6572" w:rsidRDefault="00BE6572" w:rsidP="00E36E78">
      <w:pPr>
        <w:pStyle w:val="CommandFont"/>
        <w:rPr>
          <w:rFonts w:cs="Courier New"/>
        </w:rPr>
      </w:pPr>
    </w:p>
    <w:p w:rsidR="001962E2" w:rsidRPr="001962E2" w:rsidRDefault="001962E2" w:rsidP="001962E2">
      <w:pPr>
        <w:pStyle w:val="CommandFont"/>
        <w:rPr>
          <w:rFonts w:cs="Courier New"/>
          <w:b/>
        </w:rPr>
      </w:pPr>
      <w:r w:rsidRPr="001962E2">
        <w:rPr>
          <w:rFonts w:cs="Courier New"/>
        </w:rPr>
        <w:t xml:space="preserve">DLS1(config)# </w:t>
      </w:r>
      <w:r w:rsidRPr="001962E2">
        <w:rPr>
          <w:rFonts w:cs="Courier New"/>
          <w:b/>
        </w:rPr>
        <w:t>clock summer-time ?</w:t>
      </w:r>
    </w:p>
    <w:p w:rsidR="001962E2" w:rsidRPr="001962E2" w:rsidRDefault="001962E2" w:rsidP="001962E2">
      <w:pPr>
        <w:pStyle w:val="CommandFont"/>
        <w:rPr>
          <w:rFonts w:cs="Courier New"/>
        </w:rPr>
      </w:pPr>
      <w:r w:rsidRPr="001962E2">
        <w:rPr>
          <w:rFonts w:cs="Courier New"/>
        </w:rPr>
        <w:t xml:space="preserve">  WORD  name of time zone in summer</w:t>
      </w:r>
    </w:p>
    <w:p w:rsidR="001962E2" w:rsidRPr="001962E2" w:rsidRDefault="001962E2" w:rsidP="001962E2">
      <w:pPr>
        <w:pStyle w:val="CommandFont"/>
        <w:rPr>
          <w:rFonts w:cs="Courier New"/>
        </w:rPr>
      </w:pPr>
    </w:p>
    <w:p w:rsidR="001962E2" w:rsidRPr="001962E2" w:rsidRDefault="001962E2" w:rsidP="001962E2">
      <w:pPr>
        <w:pStyle w:val="CommandFont"/>
        <w:rPr>
          <w:rFonts w:cs="Courier New"/>
        </w:rPr>
      </w:pPr>
      <w:r w:rsidRPr="001962E2">
        <w:rPr>
          <w:rFonts w:cs="Courier New"/>
        </w:rPr>
        <w:t xml:space="preserve">DLS1(config)# </w:t>
      </w:r>
      <w:r w:rsidRPr="001962E2">
        <w:rPr>
          <w:rFonts w:cs="Courier New"/>
          <w:b/>
        </w:rPr>
        <w:t xml:space="preserve">clock summer-time CDT ? </w:t>
      </w:r>
      <w:r w:rsidRPr="001962E2">
        <w:rPr>
          <w:rFonts w:cs="Courier New"/>
        </w:rPr>
        <w:t xml:space="preserve">     </w:t>
      </w:r>
    </w:p>
    <w:p w:rsidR="001962E2" w:rsidRPr="001962E2" w:rsidRDefault="001962E2" w:rsidP="001962E2">
      <w:pPr>
        <w:pStyle w:val="CommandFont"/>
        <w:rPr>
          <w:rFonts w:cs="Courier New"/>
        </w:rPr>
      </w:pPr>
      <w:r w:rsidRPr="001962E2">
        <w:rPr>
          <w:rFonts w:cs="Courier New"/>
        </w:rPr>
        <w:t xml:space="preserve">  date       Configure absolute summer time</w:t>
      </w:r>
    </w:p>
    <w:p w:rsidR="001962E2" w:rsidRPr="001962E2" w:rsidRDefault="001962E2" w:rsidP="001962E2">
      <w:pPr>
        <w:pStyle w:val="CommandFont"/>
        <w:rPr>
          <w:rFonts w:cs="Courier New"/>
        </w:rPr>
      </w:pPr>
      <w:r w:rsidRPr="001962E2">
        <w:rPr>
          <w:rFonts w:cs="Courier New"/>
        </w:rPr>
        <w:t xml:space="preserve">  recurring  Configure recurring summer time</w:t>
      </w:r>
    </w:p>
    <w:p w:rsidR="001962E2" w:rsidRPr="001962E2" w:rsidRDefault="001962E2" w:rsidP="001962E2">
      <w:pPr>
        <w:pStyle w:val="CommandFont"/>
        <w:rPr>
          <w:rFonts w:cs="Courier New"/>
        </w:rPr>
      </w:pPr>
    </w:p>
    <w:p w:rsidR="001962E2" w:rsidRPr="001962E2" w:rsidRDefault="001962E2" w:rsidP="001962E2">
      <w:pPr>
        <w:pStyle w:val="CommandFont"/>
        <w:rPr>
          <w:rFonts w:cs="Courier New"/>
        </w:rPr>
      </w:pPr>
      <w:r w:rsidRPr="001962E2">
        <w:rPr>
          <w:rFonts w:cs="Courier New"/>
        </w:rPr>
        <w:t xml:space="preserve">DLS1(config)# </w:t>
      </w:r>
      <w:r w:rsidRPr="001962E2">
        <w:rPr>
          <w:rFonts w:cs="Courier New"/>
          <w:b/>
        </w:rPr>
        <w:t>clock summer-time CDT recurring ?</w:t>
      </w:r>
    </w:p>
    <w:p w:rsidR="001962E2" w:rsidRPr="001962E2" w:rsidRDefault="001962E2" w:rsidP="001962E2">
      <w:pPr>
        <w:pStyle w:val="CommandFont"/>
        <w:rPr>
          <w:rFonts w:cs="Courier New"/>
        </w:rPr>
      </w:pPr>
      <w:r w:rsidRPr="001962E2">
        <w:rPr>
          <w:rFonts w:cs="Courier New"/>
        </w:rPr>
        <w:t xml:space="preserve">  &lt;1-4&gt;  Week number to start</w:t>
      </w:r>
    </w:p>
    <w:p w:rsidR="001962E2" w:rsidRPr="001962E2" w:rsidRDefault="001962E2" w:rsidP="001962E2">
      <w:pPr>
        <w:pStyle w:val="CommandFont"/>
        <w:rPr>
          <w:rFonts w:cs="Courier New"/>
        </w:rPr>
      </w:pPr>
      <w:r w:rsidRPr="001962E2">
        <w:rPr>
          <w:rFonts w:cs="Courier New"/>
        </w:rPr>
        <w:t xml:space="preserve">  first  First week of the month</w:t>
      </w:r>
    </w:p>
    <w:p w:rsidR="001962E2" w:rsidRPr="001962E2" w:rsidRDefault="001962E2" w:rsidP="001962E2">
      <w:pPr>
        <w:pStyle w:val="CommandFont"/>
        <w:rPr>
          <w:rFonts w:cs="Courier New"/>
        </w:rPr>
      </w:pPr>
      <w:r w:rsidRPr="001962E2">
        <w:rPr>
          <w:rFonts w:cs="Courier New"/>
        </w:rPr>
        <w:t xml:space="preserve">  last   Last week of the month</w:t>
      </w:r>
    </w:p>
    <w:p w:rsidR="001962E2" w:rsidRPr="001962E2" w:rsidRDefault="001962E2" w:rsidP="001962E2">
      <w:pPr>
        <w:pStyle w:val="CommandFont"/>
        <w:rPr>
          <w:rFonts w:cs="Courier New"/>
        </w:rPr>
      </w:pPr>
      <w:r w:rsidRPr="001962E2">
        <w:rPr>
          <w:rFonts w:cs="Courier New"/>
        </w:rPr>
        <w:t xml:space="preserve">  &lt;cr&gt;</w:t>
      </w:r>
    </w:p>
    <w:p w:rsidR="001962E2" w:rsidRPr="001962E2" w:rsidRDefault="001962E2" w:rsidP="001962E2">
      <w:pPr>
        <w:pStyle w:val="CommandFont"/>
        <w:rPr>
          <w:rFonts w:cs="Courier New"/>
        </w:rPr>
      </w:pPr>
    </w:p>
    <w:p w:rsidR="001962E2" w:rsidRPr="001962E2" w:rsidRDefault="001962E2" w:rsidP="001962E2">
      <w:pPr>
        <w:pStyle w:val="CommandFont"/>
        <w:rPr>
          <w:rFonts w:cs="Courier New"/>
        </w:rPr>
      </w:pPr>
      <w:r w:rsidRPr="001962E2">
        <w:rPr>
          <w:rFonts w:cs="Courier New"/>
        </w:rPr>
        <w:t xml:space="preserve">DLS1(config)# </w:t>
      </w:r>
      <w:r w:rsidRPr="001962E2">
        <w:rPr>
          <w:rFonts w:cs="Courier New"/>
          <w:b/>
        </w:rPr>
        <w:t>clock summer-time CDT recurring</w:t>
      </w:r>
      <w:r w:rsidRPr="001962E2">
        <w:rPr>
          <w:rFonts w:cs="Courier New"/>
        </w:rPr>
        <w:t xml:space="preserve"> </w:t>
      </w:r>
    </w:p>
    <w:p w:rsidR="001962E2" w:rsidRPr="001962E2" w:rsidRDefault="001962E2" w:rsidP="001962E2">
      <w:pPr>
        <w:pStyle w:val="CommandFont"/>
        <w:rPr>
          <w:rFonts w:cs="Courier New"/>
        </w:rPr>
      </w:pPr>
      <w:r w:rsidRPr="001962E2">
        <w:rPr>
          <w:rFonts w:cs="Courier New"/>
        </w:rPr>
        <w:t>DLS1(config)#</w:t>
      </w:r>
    </w:p>
    <w:p w:rsidR="00E36E78" w:rsidRDefault="001962E2" w:rsidP="001962E2">
      <w:pPr>
        <w:pStyle w:val="CommandFont"/>
        <w:rPr>
          <w:rFonts w:cs="Courier New"/>
        </w:rPr>
      </w:pPr>
      <w:r w:rsidRPr="001962E2">
        <w:rPr>
          <w:rFonts w:cs="Courier New"/>
        </w:rPr>
        <w:t>Jul 29 14:47:20.249: %SYS-6-CLOCKUPDATE: System clock has been updated from 08:47:20 CST Wed Jul 29 2015 to 09:47:20 CDT Wed Jul 29 2015, configured from console by console</w:t>
      </w:r>
      <w:r w:rsidR="000E75BE">
        <w:rPr>
          <w:rFonts w:cs="Courier New"/>
        </w:rPr>
        <w:t>]</w:t>
      </w:r>
    </w:p>
    <w:p w:rsidR="000E75BE" w:rsidRDefault="000E75BE" w:rsidP="00E36E78">
      <w:pPr>
        <w:pStyle w:val="CommandFont"/>
        <w:rPr>
          <w:rFonts w:cs="Courier New"/>
        </w:rPr>
      </w:pPr>
    </w:p>
    <w:p w:rsidR="00F1613C" w:rsidRDefault="00F1613C" w:rsidP="00E36E78">
      <w:pPr>
        <w:pStyle w:val="CommandFont"/>
        <w:rPr>
          <w:rFonts w:cs="Courier New"/>
        </w:rPr>
      </w:pPr>
    </w:p>
    <w:p w:rsidR="00BE6572" w:rsidRDefault="00BE6572" w:rsidP="00AA2918">
      <w:pPr>
        <w:pStyle w:val="BodyTextL25"/>
      </w:pPr>
      <w:r w:rsidRPr="00BE6572">
        <w:t>Verify clock settings</w:t>
      </w:r>
      <w:r>
        <w:t xml:space="preserve"> using the </w:t>
      </w:r>
      <w:r w:rsidRPr="00BE6572">
        <w:rPr>
          <w:rFonts w:cs="Courier New"/>
          <w:b/>
        </w:rPr>
        <w:t>show clock</w:t>
      </w:r>
      <w:r>
        <w:t xml:space="preserve"> command  with the keyword </w:t>
      </w:r>
      <w:r w:rsidRPr="00BE6572">
        <w:rPr>
          <w:rFonts w:cs="Courier New"/>
          <w:b/>
        </w:rPr>
        <w:t>detail</w:t>
      </w:r>
      <w:r>
        <w:t>.</w:t>
      </w:r>
    </w:p>
    <w:p w:rsidR="00BE6572" w:rsidRPr="00BE6572" w:rsidRDefault="00BE6572" w:rsidP="00E36E78">
      <w:pPr>
        <w:pStyle w:val="CommandFont"/>
        <w:rPr>
          <w:rFonts w:ascii="Arial" w:hAnsi="Arial" w:cs="Arial"/>
        </w:rPr>
      </w:pPr>
      <w:r>
        <w:rPr>
          <w:rFonts w:ascii="Arial" w:hAnsi="Arial" w:cs="Arial"/>
        </w:rPr>
        <w:t xml:space="preserve"> </w:t>
      </w:r>
    </w:p>
    <w:p w:rsidR="001962E2" w:rsidRPr="001962E2" w:rsidRDefault="001962E2" w:rsidP="001962E2">
      <w:pPr>
        <w:pStyle w:val="CommandFont"/>
        <w:rPr>
          <w:rFonts w:cs="Courier New"/>
        </w:rPr>
      </w:pPr>
      <w:r w:rsidRPr="001962E2">
        <w:rPr>
          <w:rFonts w:cs="Courier New"/>
        </w:rPr>
        <w:t xml:space="preserve">DLS1# </w:t>
      </w:r>
      <w:r w:rsidRPr="001962E2">
        <w:rPr>
          <w:rFonts w:cs="Courier New"/>
          <w:b/>
        </w:rPr>
        <w:t>show clock detail</w:t>
      </w:r>
    </w:p>
    <w:p w:rsidR="001962E2" w:rsidRPr="001962E2" w:rsidRDefault="001962E2" w:rsidP="001962E2">
      <w:pPr>
        <w:pStyle w:val="CommandFont"/>
        <w:rPr>
          <w:rFonts w:cs="Courier New"/>
        </w:rPr>
      </w:pPr>
      <w:r w:rsidRPr="001962E2">
        <w:rPr>
          <w:rFonts w:cs="Courier New"/>
        </w:rPr>
        <w:t>09:48:11.679 CDT Wed Jul 29 2015</w:t>
      </w:r>
    </w:p>
    <w:p w:rsidR="001962E2" w:rsidRPr="001962E2" w:rsidRDefault="001962E2" w:rsidP="001962E2">
      <w:pPr>
        <w:pStyle w:val="CommandFont"/>
        <w:rPr>
          <w:rFonts w:cs="Courier New"/>
        </w:rPr>
      </w:pPr>
      <w:r w:rsidRPr="001962E2">
        <w:rPr>
          <w:rFonts w:cs="Courier New"/>
        </w:rPr>
        <w:t>Time source is user configuration</w:t>
      </w:r>
    </w:p>
    <w:p w:rsidR="001962E2" w:rsidRPr="001962E2" w:rsidRDefault="001962E2" w:rsidP="001962E2">
      <w:pPr>
        <w:pStyle w:val="CommandFont"/>
        <w:rPr>
          <w:rFonts w:cs="Courier New"/>
        </w:rPr>
      </w:pPr>
      <w:r w:rsidRPr="001962E2">
        <w:rPr>
          <w:rFonts w:cs="Courier New"/>
        </w:rPr>
        <w:t>Summer time starts 02:00:00 CST Sun Mar 8 2015</w:t>
      </w:r>
    </w:p>
    <w:p w:rsidR="00C229A8" w:rsidRDefault="001962E2" w:rsidP="001962E2">
      <w:pPr>
        <w:pStyle w:val="CommandFont"/>
        <w:rPr>
          <w:rFonts w:cs="Courier New"/>
        </w:rPr>
      </w:pPr>
      <w:r w:rsidRPr="001962E2">
        <w:rPr>
          <w:rFonts w:cs="Courier New"/>
        </w:rPr>
        <w:t>Summer time ends 02:00:00 CDT Sun Nov 1 2015</w:t>
      </w:r>
    </w:p>
    <w:p w:rsidR="00BE6572" w:rsidRDefault="00BE6572" w:rsidP="00BE6572">
      <w:pPr>
        <w:pStyle w:val="CommandFont"/>
        <w:rPr>
          <w:rFonts w:cs="Courier New"/>
        </w:rPr>
      </w:pPr>
    </w:p>
    <w:p w:rsidR="00BE6572" w:rsidRDefault="00BE6572" w:rsidP="00AA2918">
      <w:pPr>
        <w:pStyle w:val="BodyTextL25"/>
        <w:rPr>
          <w:rFonts w:cs="Courier New"/>
        </w:rPr>
      </w:pPr>
      <w:r w:rsidRPr="00F1613C">
        <w:t>The clock setting should reflect the</w:t>
      </w:r>
      <w:r w:rsidR="001962E2">
        <w:t xml:space="preserve"> current</w:t>
      </w:r>
      <w:r w:rsidRPr="00F1613C">
        <w:t xml:space="preserve"> local tim</w:t>
      </w:r>
      <w:r w:rsidR="001962E2">
        <w:t>e, adjusted for daylight savings as appropriate.</w:t>
      </w:r>
    </w:p>
    <w:p w:rsidR="000E75BE" w:rsidRPr="000E75BE" w:rsidRDefault="000E75BE" w:rsidP="00AA2918">
      <w:pPr>
        <w:pStyle w:val="BodyTextL25"/>
      </w:pPr>
      <w:r w:rsidRPr="000E75BE">
        <w:t>Setting t</w:t>
      </w:r>
      <w:r w:rsidR="000B38B9">
        <w:t xml:space="preserve">he clocks manually is not considered </w:t>
      </w:r>
      <w:r w:rsidRPr="000E75BE">
        <w:t xml:space="preserve">an accurate method of </w:t>
      </w:r>
      <w:r w:rsidR="000B38B9">
        <w:t xml:space="preserve">tracking </w:t>
      </w:r>
      <w:r w:rsidRPr="000E75BE">
        <w:t xml:space="preserve">time and events in </w:t>
      </w:r>
      <w:r w:rsidR="000B38B9">
        <w:t>n</w:t>
      </w:r>
      <w:r w:rsidRPr="000E75BE">
        <w:t xml:space="preserve">etworks.  It is also not a scalable solution to manually configure time on all network devices.  The </w:t>
      </w:r>
      <w:r>
        <w:t>Network</w:t>
      </w:r>
      <w:r w:rsidRPr="000E75BE">
        <w:t xml:space="preserve"> Time Protocol (NTP) allows the network device to poll an authoritative time source for synchronization. </w:t>
      </w:r>
    </w:p>
    <w:p w:rsidR="00932B0D" w:rsidRDefault="00F1613C" w:rsidP="001E029E">
      <w:pPr>
        <w:pStyle w:val="StepHead"/>
      </w:pPr>
      <w:r>
        <w:lastRenderedPageBreak/>
        <w:t>Configure NTP</w:t>
      </w:r>
      <w:r w:rsidR="00932B0D">
        <w:t>.</w:t>
      </w:r>
    </w:p>
    <w:p w:rsidR="00932B0D" w:rsidRDefault="00F1613C" w:rsidP="00AA2918">
      <w:pPr>
        <w:pStyle w:val="BodyTextL25"/>
      </w:pPr>
      <w:r>
        <w:t xml:space="preserve">NTP is used to make sure all network devices in the campus are synchronized. Time accuracy can be derived from three different external sources: Atomic clock, GPS receiver, </w:t>
      </w:r>
      <w:r w:rsidR="001F3F5D">
        <w:t>and a</w:t>
      </w:r>
      <w:r>
        <w:t xml:space="preserve">ccurate time source.  NTP synchronizes using UDP port 123.  All of the devices must be configured with NTP.  </w:t>
      </w:r>
    </w:p>
    <w:p w:rsidR="00F1613C" w:rsidRDefault="00F1613C" w:rsidP="00F1613C">
      <w:pPr>
        <w:pStyle w:val="BodyFormat"/>
        <w:numPr>
          <w:ilvl w:val="0"/>
          <w:numId w:val="47"/>
        </w:numPr>
      </w:pPr>
      <w:r>
        <w:t xml:space="preserve">Configure DLS1 as the authoritative time source in the campus network by using the </w:t>
      </w:r>
      <w:r w:rsidRPr="00A97805">
        <w:rPr>
          <w:rFonts w:ascii="Courier New" w:hAnsi="Courier New" w:cs="Courier New"/>
          <w:b/>
        </w:rPr>
        <w:t>ntp master</w:t>
      </w:r>
      <w:r>
        <w:t xml:space="preserve"> command.  </w:t>
      </w:r>
    </w:p>
    <w:p w:rsidR="00F1613C" w:rsidRPr="00CC0FFB" w:rsidRDefault="00F1613C" w:rsidP="00F1613C">
      <w:pPr>
        <w:pStyle w:val="BodyFormat"/>
        <w:ind w:left="720"/>
        <w:rPr>
          <w:rFonts w:ascii="Courier New" w:hAnsi="Courier New" w:cs="Courier New"/>
          <w:b/>
        </w:rPr>
      </w:pPr>
      <w:r w:rsidRPr="00CC0FFB">
        <w:rPr>
          <w:b/>
        </w:rPr>
        <w:t xml:space="preserve"> </w:t>
      </w:r>
      <w:r w:rsidRPr="0033446F">
        <w:rPr>
          <w:rFonts w:ascii="Courier New" w:hAnsi="Courier New" w:cs="Courier New"/>
        </w:rPr>
        <w:t>DLS1(config)#</w:t>
      </w:r>
      <w:r w:rsidR="0033446F">
        <w:rPr>
          <w:rFonts w:ascii="Courier New" w:hAnsi="Courier New" w:cs="Courier New"/>
          <w:b/>
        </w:rPr>
        <w:t xml:space="preserve"> </w:t>
      </w:r>
      <w:r w:rsidRPr="00CC0FFB">
        <w:rPr>
          <w:rFonts w:ascii="Courier New" w:hAnsi="Courier New" w:cs="Courier New"/>
          <w:b/>
        </w:rPr>
        <w:t>ntp master ?</w:t>
      </w:r>
    </w:p>
    <w:p w:rsidR="00F1613C" w:rsidRPr="00CC0FFB" w:rsidRDefault="004D6909" w:rsidP="00F1613C">
      <w:pPr>
        <w:pStyle w:val="BodyFormat"/>
        <w:ind w:left="720"/>
        <w:rPr>
          <w:rFonts w:ascii="Courier New" w:hAnsi="Courier New" w:cs="Courier New"/>
          <w:b/>
        </w:rPr>
      </w:pPr>
      <w:r w:rsidRPr="00CC0FFB">
        <w:rPr>
          <w:rFonts w:ascii="Courier New" w:hAnsi="Courier New" w:cs="Courier New"/>
          <w:b/>
        </w:rPr>
        <w:t xml:space="preserve"> </w:t>
      </w:r>
      <w:r w:rsidR="00F1613C" w:rsidRPr="00CC0FFB">
        <w:rPr>
          <w:rFonts w:ascii="Courier New" w:hAnsi="Courier New" w:cs="Courier New"/>
          <w:b/>
        </w:rPr>
        <w:t>&lt;1-15&gt;  Stratum number</w:t>
      </w:r>
    </w:p>
    <w:p w:rsidR="00F1613C" w:rsidRPr="00CC0FFB" w:rsidRDefault="00F1613C" w:rsidP="00F1613C">
      <w:pPr>
        <w:pStyle w:val="BodyFormat"/>
        <w:ind w:left="720"/>
        <w:rPr>
          <w:rFonts w:ascii="Courier New" w:hAnsi="Courier New" w:cs="Courier New"/>
          <w:b/>
        </w:rPr>
      </w:pPr>
      <w:r w:rsidRPr="00CC0FFB">
        <w:rPr>
          <w:rFonts w:ascii="Courier New" w:hAnsi="Courier New" w:cs="Courier New"/>
          <w:b/>
        </w:rPr>
        <w:t xml:space="preserve"> &lt;cr&gt;</w:t>
      </w:r>
    </w:p>
    <w:p w:rsidR="00F1613C" w:rsidRDefault="00762CC2" w:rsidP="00F1613C">
      <w:pPr>
        <w:pStyle w:val="BodyFormat"/>
        <w:ind w:left="720"/>
      </w:pPr>
      <w:r>
        <w:t xml:space="preserve">This command should only be used if you do not have a reliable external reference clock.  We will use </w:t>
      </w:r>
      <w:r w:rsidRPr="00A97805">
        <w:rPr>
          <w:rFonts w:ascii="Courier New" w:hAnsi="Courier New" w:cs="Courier New"/>
          <w:b/>
        </w:rPr>
        <w:t>ntp master</w:t>
      </w:r>
      <w:r w:rsidRPr="00A97805">
        <w:rPr>
          <w:rFonts w:ascii="Courier New" w:hAnsi="Courier New" w:cs="Courier New"/>
        </w:rPr>
        <w:t xml:space="preserve"> </w:t>
      </w:r>
      <w:r w:rsidRPr="00A97805">
        <w:rPr>
          <w:rFonts w:ascii="Courier New" w:hAnsi="Courier New" w:cs="Courier New"/>
          <w:i/>
        </w:rPr>
        <w:t>stratum_number</w:t>
      </w:r>
      <w:r>
        <w:t xml:space="preserve"> command in global configuration mode. The stratum number should be configured with a high number in the event that there is more reliable NTP </w:t>
      </w:r>
      <w:r w:rsidR="000E75BE">
        <w:t>source</w:t>
      </w:r>
      <w:r>
        <w:t xml:space="preserve"> available.</w:t>
      </w:r>
      <w:r w:rsidR="003270C7">
        <w:t xml:space="preserve"> A machine running NTP automatically chooses the machine with the lowest stratum number that is configured to communicate with using NTP as its time source. </w:t>
      </w:r>
      <w:r w:rsidR="00626ACF">
        <w:t>The lower the stratum number the more trustworthy the</w:t>
      </w:r>
      <w:r w:rsidR="003270C7">
        <w:t xml:space="preserve"> accuracy of the</w:t>
      </w:r>
      <w:r w:rsidR="00626ACF">
        <w:t xml:space="preserve"> time source. </w:t>
      </w:r>
      <w:r>
        <w:t xml:space="preserve"> </w:t>
      </w:r>
    </w:p>
    <w:p w:rsidR="00F1613C" w:rsidRPr="00CC0FFB" w:rsidRDefault="00F1613C" w:rsidP="00F1613C">
      <w:pPr>
        <w:pStyle w:val="BodyFormat"/>
        <w:ind w:left="720"/>
        <w:rPr>
          <w:rFonts w:ascii="Courier New" w:hAnsi="Courier New" w:cs="Courier New"/>
          <w:b/>
        </w:rPr>
      </w:pPr>
      <w:r w:rsidRPr="0033446F">
        <w:rPr>
          <w:rFonts w:ascii="Courier New" w:hAnsi="Courier New" w:cs="Courier New"/>
        </w:rPr>
        <w:t>DLS1(config)#</w:t>
      </w:r>
      <w:r w:rsidR="0033446F">
        <w:rPr>
          <w:rFonts w:ascii="Courier New" w:hAnsi="Courier New" w:cs="Courier New"/>
          <w:b/>
        </w:rPr>
        <w:t xml:space="preserve"> </w:t>
      </w:r>
      <w:r w:rsidRPr="00CC0FFB">
        <w:rPr>
          <w:rFonts w:ascii="Courier New" w:hAnsi="Courier New" w:cs="Courier New"/>
          <w:b/>
        </w:rPr>
        <w:t>ntp master 10</w:t>
      </w:r>
    </w:p>
    <w:p w:rsidR="00EE64F9" w:rsidRPr="00EE64F9" w:rsidRDefault="00EE64F9" w:rsidP="00EE64F9">
      <w:pPr>
        <w:pStyle w:val="BodyFormat"/>
        <w:numPr>
          <w:ilvl w:val="0"/>
          <w:numId w:val="47"/>
        </w:numPr>
        <w:rPr>
          <w:rFonts w:ascii="Courier New" w:hAnsi="Courier New" w:cs="Courier New"/>
        </w:rPr>
      </w:pPr>
      <w:r>
        <w:t xml:space="preserve">Configure DLS2, ALS1, and ALS2 to synchronize to DLS1 using the </w:t>
      </w:r>
      <w:r w:rsidRPr="00EE64F9">
        <w:rPr>
          <w:rFonts w:ascii="Courier New" w:hAnsi="Courier New" w:cs="Courier New"/>
          <w:b/>
        </w:rPr>
        <w:t>ntp server</w:t>
      </w:r>
      <w:r w:rsidRPr="00EE64F9">
        <w:t xml:space="preserve"> </w:t>
      </w:r>
      <w:r w:rsidRPr="00EE64F9">
        <w:rPr>
          <w:i/>
        </w:rPr>
        <w:t>A.B.C.</w:t>
      </w:r>
      <w:r>
        <w:rPr>
          <w:i/>
        </w:rPr>
        <w:t>D (</w:t>
      </w:r>
      <w:r w:rsidRPr="00EE64F9">
        <w:t xml:space="preserve"> IP address of peer</w:t>
      </w:r>
      <w:r>
        <w:t xml:space="preserve"> ) command.  NTP synchronization should always refer to the most stable interface. Loopback interfaces are considered always up interfaces and therefore, the best choice for NTP synchronization. </w:t>
      </w:r>
      <w:r w:rsidR="004D6909">
        <w:t xml:space="preserve">Also, the local time zone should be configured on each local device.  </w:t>
      </w:r>
      <w:r w:rsidR="004B1ED5">
        <w:t xml:space="preserve">Also, configure these devices with the same time zone and summer time configuration as on DLS1. </w:t>
      </w:r>
      <w:r w:rsidR="00792C88">
        <w:t xml:space="preserve"> </w:t>
      </w:r>
    </w:p>
    <w:p w:rsidR="001962E2" w:rsidRPr="001962E2" w:rsidRDefault="001962E2" w:rsidP="001962E2">
      <w:pPr>
        <w:pStyle w:val="CommandFont"/>
        <w:rPr>
          <w:b/>
        </w:rPr>
      </w:pPr>
      <w:r w:rsidRPr="001962E2">
        <w:t xml:space="preserve">DLS2(config)# </w:t>
      </w:r>
      <w:r w:rsidRPr="001962E2">
        <w:rPr>
          <w:b/>
        </w:rPr>
        <w:t>ntp server ?</w:t>
      </w:r>
    </w:p>
    <w:p w:rsidR="001962E2" w:rsidRPr="001962E2" w:rsidRDefault="001962E2" w:rsidP="001962E2">
      <w:pPr>
        <w:pStyle w:val="CommandFont"/>
      </w:pPr>
      <w:r w:rsidRPr="001962E2">
        <w:t xml:space="preserve">  A.B.C.D     IP address of peer</w:t>
      </w:r>
    </w:p>
    <w:p w:rsidR="001962E2" w:rsidRPr="001962E2" w:rsidRDefault="001962E2" w:rsidP="001962E2">
      <w:pPr>
        <w:pStyle w:val="CommandFont"/>
      </w:pPr>
      <w:r w:rsidRPr="001962E2">
        <w:t xml:space="preserve">  WORD        Hostname of peer</w:t>
      </w:r>
    </w:p>
    <w:p w:rsidR="001962E2" w:rsidRPr="001962E2" w:rsidRDefault="001962E2" w:rsidP="001962E2">
      <w:pPr>
        <w:pStyle w:val="CommandFont"/>
      </w:pPr>
      <w:r w:rsidRPr="001962E2">
        <w:t xml:space="preserve">  X:X:X:X::X  IPv6 address of peer</w:t>
      </w:r>
    </w:p>
    <w:p w:rsidR="001962E2" w:rsidRPr="001962E2" w:rsidRDefault="001962E2" w:rsidP="001962E2">
      <w:pPr>
        <w:pStyle w:val="CommandFont"/>
      </w:pPr>
      <w:r w:rsidRPr="001962E2">
        <w:t xml:space="preserve">  ip          Use IP for DNS resolution</w:t>
      </w:r>
    </w:p>
    <w:p w:rsidR="001962E2" w:rsidRPr="001962E2" w:rsidRDefault="001962E2" w:rsidP="001962E2">
      <w:pPr>
        <w:pStyle w:val="CommandFont"/>
      </w:pPr>
      <w:r w:rsidRPr="001962E2">
        <w:t xml:space="preserve">  ipv6        Use IPv6 for DNS resolution</w:t>
      </w:r>
    </w:p>
    <w:p w:rsidR="001962E2" w:rsidRPr="001962E2" w:rsidRDefault="001962E2" w:rsidP="001962E2">
      <w:pPr>
        <w:pStyle w:val="CommandFont"/>
      </w:pPr>
      <w:r w:rsidRPr="001962E2">
        <w:t xml:space="preserve">  vrf         VPN Routing/Forwarding Information</w:t>
      </w:r>
    </w:p>
    <w:p w:rsidR="001962E2" w:rsidRPr="001962E2" w:rsidRDefault="001962E2" w:rsidP="001962E2">
      <w:pPr>
        <w:pStyle w:val="CommandFont"/>
      </w:pPr>
    </w:p>
    <w:p w:rsidR="001962E2" w:rsidRPr="001962E2" w:rsidRDefault="001962E2" w:rsidP="001962E2">
      <w:pPr>
        <w:pStyle w:val="CommandFont"/>
      </w:pPr>
      <w:r w:rsidRPr="001962E2">
        <w:t xml:space="preserve">DLS2(config)# </w:t>
      </w:r>
      <w:r w:rsidRPr="001962E2">
        <w:rPr>
          <w:b/>
        </w:rPr>
        <w:t xml:space="preserve">ntp server 172.16.99.1 </w:t>
      </w:r>
    </w:p>
    <w:p w:rsidR="001962E2" w:rsidRPr="001962E2" w:rsidRDefault="001962E2" w:rsidP="001962E2">
      <w:pPr>
        <w:pStyle w:val="CommandFont"/>
        <w:rPr>
          <w:b/>
        </w:rPr>
      </w:pPr>
      <w:r w:rsidRPr="001962E2">
        <w:t xml:space="preserve">DLS2(config)# </w:t>
      </w:r>
      <w:r w:rsidRPr="001962E2">
        <w:rPr>
          <w:b/>
        </w:rPr>
        <w:t>clock timezone CST -6</w:t>
      </w:r>
    </w:p>
    <w:p w:rsidR="001962E2" w:rsidRPr="001962E2" w:rsidRDefault="001962E2" w:rsidP="001962E2">
      <w:pPr>
        <w:pStyle w:val="CommandFont"/>
      </w:pPr>
      <w:r w:rsidRPr="001962E2">
        <w:t>*Jul 29 14:50:38.980: %SYS-6-CLOCKUPDATE: System clock has been updated from 14:50:38 UTC Wed Jul 29 2015 to 08:50:38 CST Wed Jul 29 2015, configured from console by console.</w:t>
      </w:r>
    </w:p>
    <w:p w:rsidR="001962E2" w:rsidRPr="001962E2" w:rsidRDefault="001962E2" w:rsidP="001962E2">
      <w:pPr>
        <w:pStyle w:val="CommandFont"/>
      </w:pPr>
      <w:r w:rsidRPr="001962E2">
        <w:t xml:space="preserve">DLS2(config)# </w:t>
      </w:r>
      <w:r w:rsidRPr="001962E2">
        <w:rPr>
          <w:b/>
        </w:rPr>
        <w:t>clock summer-time CDT recurring</w:t>
      </w:r>
    </w:p>
    <w:p w:rsidR="001962E2" w:rsidRPr="001962E2" w:rsidRDefault="001962E2" w:rsidP="001962E2">
      <w:pPr>
        <w:pStyle w:val="CommandFont"/>
      </w:pPr>
      <w:r w:rsidRPr="001962E2">
        <w:t>DLS2(config)#</w:t>
      </w:r>
    </w:p>
    <w:p w:rsidR="004D6909" w:rsidRDefault="001962E2" w:rsidP="001962E2">
      <w:pPr>
        <w:pStyle w:val="CommandFont"/>
      </w:pPr>
      <w:r w:rsidRPr="001962E2">
        <w:t>Jul 29 14:50:54.247: %SYS-6-CLOCKUPDATE: System clock has been updated from 08:50:54 CST Wed Jul 29 2015 to 09:50:54 CDT Wed Jul 29 2015, configured from console by console</w:t>
      </w:r>
      <w:r w:rsidR="00ED6350" w:rsidRPr="00ED6350">
        <w:t>.</w:t>
      </w:r>
    </w:p>
    <w:p w:rsidR="00EE64F9" w:rsidRPr="00AA2918" w:rsidRDefault="00EE64F9" w:rsidP="00AA2918">
      <w:pPr>
        <w:pStyle w:val="BodyTextL25"/>
        <w:rPr>
          <w:b/>
        </w:rPr>
      </w:pPr>
      <w:r w:rsidRPr="00AA2918">
        <w:rPr>
          <w:b/>
        </w:rPr>
        <w:t xml:space="preserve">NOTE:  Ensure that </w:t>
      </w:r>
      <w:r w:rsidR="00ED6350" w:rsidRPr="00AA2918">
        <w:rPr>
          <w:b/>
        </w:rPr>
        <w:t xml:space="preserve">these </w:t>
      </w:r>
      <w:r w:rsidRPr="00AA2918">
        <w:rPr>
          <w:b/>
        </w:rPr>
        <w:t>command</w:t>
      </w:r>
      <w:r w:rsidR="00ED6350" w:rsidRPr="00AA2918">
        <w:rPr>
          <w:b/>
        </w:rPr>
        <w:t>s</w:t>
      </w:r>
      <w:r w:rsidRPr="00AA2918">
        <w:rPr>
          <w:b/>
        </w:rPr>
        <w:t xml:space="preserve"> </w:t>
      </w:r>
      <w:r w:rsidR="00ED6350" w:rsidRPr="00AA2918">
        <w:rPr>
          <w:b/>
        </w:rPr>
        <w:t>are</w:t>
      </w:r>
      <w:r w:rsidRPr="00AA2918">
        <w:rPr>
          <w:b/>
        </w:rPr>
        <w:t xml:space="preserve"> repeated on ALS1 and ALS2. </w:t>
      </w:r>
      <w:r w:rsidRPr="00AA2918">
        <w:rPr>
          <w:b/>
        </w:rPr>
        <w:tab/>
      </w:r>
    </w:p>
    <w:p w:rsidR="00762CC2" w:rsidRDefault="00ED6350" w:rsidP="001E029E">
      <w:pPr>
        <w:pStyle w:val="StepHead"/>
      </w:pPr>
      <w:r>
        <w:t>Verify NTP</w:t>
      </w:r>
      <w:r w:rsidR="00762CC2">
        <w:tab/>
        <w:t>.</w:t>
      </w:r>
    </w:p>
    <w:p w:rsidR="0073038A" w:rsidRDefault="00762CC2" w:rsidP="00AA2918">
      <w:pPr>
        <w:pStyle w:val="BodyTextL25"/>
      </w:pPr>
      <w:r>
        <w:t>On DLS2, ALS1, and ALS2</w:t>
      </w:r>
      <w:r w:rsidR="0073038A">
        <w:t xml:space="preserve">, use the </w:t>
      </w:r>
      <w:r w:rsidR="0073038A" w:rsidRPr="004D6909">
        <w:rPr>
          <w:rFonts w:ascii="Courier New" w:hAnsi="Courier New" w:cs="Courier New"/>
          <w:b/>
        </w:rPr>
        <w:t>show ntp status</w:t>
      </w:r>
      <w:r w:rsidR="0073038A">
        <w:t xml:space="preserve"> command to verify if these device clocks have synchronized to DLS1. </w:t>
      </w:r>
    </w:p>
    <w:p w:rsidR="00B63E7D" w:rsidRPr="001962E2" w:rsidRDefault="00B63E7D" w:rsidP="001962E2">
      <w:pPr>
        <w:pStyle w:val="CMDOutput"/>
        <w:rPr>
          <w:b/>
        </w:rPr>
      </w:pPr>
      <w:r w:rsidRPr="001962E2">
        <w:t>DLS2#</w:t>
      </w:r>
      <w:r w:rsidR="0033446F" w:rsidRPr="001962E2">
        <w:rPr>
          <w:b/>
        </w:rPr>
        <w:t xml:space="preserve"> </w:t>
      </w:r>
      <w:r w:rsidRPr="001962E2">
        <w:rPr>
          <w:b/>
        </w:rPr>
        <w:t>show ntp status</w:t>
      </w:r>
    </w:p>
    <w:p w:rsidR="001962E2" w:rsidRPr="001962E2" w:rsidRDefault="001962E2" w:rsidP="001962E2">
      <w:pPr>
        <w:pStyle w:val="CMDOutput"/>
      </w:pPr>
      <w:r w:rsidRPr="001962E2">
        <w:rPr>
          <w:highlight w:val="yellow"/>
        </w:rPr>
        <w:t>Clock is synchronized, stratum 11</w:t>
      </w:r>
      <w:r w:rsidRPr="001962E2">
        <w:t xml:space="preserve">, </w:t>
      </w:r>
      <w:r w:rsidRPr="001962E2">
        <w:rPr>
          <w:highlight w:val="yellow"/>
        </w:rPr>
        <w:t>reference is 172.16.99.1</w:t>
      </w:r>
      <w:r w:rsidRPr="001962E2">
        <w:t xml:space="preserve">   </w:t>
      </w:r>
    </w:p>
    <w:p w:rsidR="001962E2" w:rsidRPr="001962E2" w:rsidRDefault="001962E2" w:rsidP="001962E2">
      <w:pPr>
        <w:pStyle w:val="CMDOutput"/>
      </w:pPr>
      <w:r w:rsidRPr="001962E2">
        <w:t>nominal freq is 119.2092 Hz, actual freq is 119.2092 Hz, precision is 2**17</w:t>
      </w:r>
    </w:p>
    <w:p w:rsidR="001962E2" w:rsidRPr="001962E2" w:rsidRDefault="001962E2" w:rsidP="001962E2">
      <w:pPr>
        <w:pStyle w:val="CMDOutput"/>
      </w:pPr>
      <w:r w:rsidRPr="001962E2">
        <w:t>reference time is D96366D1.B4DD4BA4 (09:50:57.706 CDT Wed Jul 29 2015)</w:t>
      </w:r>
    </w:p>
    <w:p w:rsidR="001962E2" w:rsidRPr="001962E2" w:rsidRDefault="001962E2" w:rsidP="001962E2">
      <w:pPr>
        <w:pStyle w:val="CMDOutput"/>
      </w:pPr>
      <w:r w:rsidRPr="001962E2">
        <w:lastRenderedPageBreak/>
        <w:t>clock offset is -0.2067 msec, root delay is 2.03 msec</w:t>
      </w:r>
    </w:p>
    <w:p w:rsidR="001962E2" w:rsidRPr="001962E2" w:rsidRDefault="001962E2" w:rsidP="001962E2">
      <w:pPr>
        <w:pStyle w:val="CMDOutput"/>
      </w:pPr>
      <w:r w:rsidRPr="001962E2">
        <w:t>root dispersion is 195.31 msec, peer dispersion is 1.55 msec</w:t>
      </w:r>
    </w:p>
    <w:p w:rsidR="001962E2" w:rsidRPr="001962E2" w:rsidRDefault="001962E2" w:rsidP="001962E2">
      <w:pPr>
        <w:pStyle w:val="CMDOutput"/>
      </w:pPr>
      <w:r w:rsidRPr="001962E2">
        <w:t>loopfilter state is 'CTRL' (Normal Controlled Loop), drift is -0.000000002 s/s</w:t>
      </w:r>
    </w:p>
    <w:p w:rsidR="001962E2" w:rsidRPr="001962E2" w:rsidRDefault="001962E2" w:rsidP="001962E2">
      <w:pPr>
        <w:pStyle w:val="CMDOutput"/>
      </w:pPr>
      <w:r w:rsidRPr="001962E2">
        <w:t>system poll interval is 64, last update was 165 sec ago</w:t>
      </w:r>
    </w:p>
    <w:p w:rsidR="001962E2" w:rsidRDefault="001962E2" w:rsidP="001962E2">
      <w:pPr>
        <w:pStyle w:val="BodyFormat"/>
        <w:spacing w:before="0" w:after="0" w:line="240" w:lineRule="auto"/>
        <w:rPr>
          <w:rFonts w:ascii="Courier New" w:hAnsi="Courier New" w:cs="Courier New"/>
        </w:rPr>
      </w:pPr>
    </w:p>
    <w:p w:rsidR="00ED6350" w:rsidRPr="001962E2" w:rsidRDefault="004D6909" w:rsidP="00AA2918">
      <w:pPr>
        <w:pStyle w:val="BodyTextL25"/>
      </w:pPr>
      <w:r w:rsidRPr="001962E2">
        <w:t>Outputs for ALS1 and ALS2 should be similar to the output displayed above for  DLS2.</w:t>
      </w:r>
    </w:p>
    <w:p w:rsidR="004B1ED5" w:rsidRPr="008F7868" w:rsidRDefault="004B1ED5" w:rsidP="00AA2918">
      <w:pPr>
        <w:pStyle w:val="BodyTextL25"/>
        <w:rPr>
          <w:rFonts w:cs="Arial"/>
        </w:rPr>
      </w:pPr>
      <w:r w:rsidRPr="008F7868">
        <w:rPr>
          <w:rFonts w:cs="Arial"/>
        </w:rPr>
        <w:t xml:space="preserve">The stratum will be +1  from the stratum value used on the master in the network.  In this lab scenario, we use ntp master 10.  This indicates a stratum of 10 + 1 = 11.  The </w:t>
      </w:r>
      <w:r w:rsidR="008F7868" w:rsidRPr="008F7868">
        <w:rPr>
          <w:rFonts w:cs="Arial"/>
        </w:rPr>
        <w:t xml:space="preserve">stratum 11 is indicated in the show output. </w:t>
      </w:r>
    </w:p>
    <w:p w:rsidR="00211842" w:rsidRDefault="00211842" w:rsidP="00AA2918">
      <w:pPr>
        <w:pStyle w:val="BodyTextL25"/>
      </w:pPr>
      <w:r w:rsidRPr="004D6909">
        <w:rPr>
          <w:rFonts w:cs="Arial"/>
          <w:b/>
        </w:rPr>
        <w:t xml:space="preserve">NOTE:  </w:t>
      </w:r>
      <w:r>
        <w:rPr>
          <w:rFonts w:cs="Arial"/>
          <w:b/>
        </w:rPr>
        <w:t xml:space="preserve">NTP may take up to 5 minutes to synchronize. </w:t>
      </w:r>
    </w:p>
    <w:p w:rsidR="001E029E" w:rsidRDefault="001E029E" w:rsidP="00ED55EB">
      <w:pPr>
        <w:pStyle w:val="BodyFormat"/>
        <w:tabs>
          <w:tab w:val="left" w:pos="720"/>
        </w:tabs>
        <w:ind w:left="0"/>
        <w:rPr>
          <w:b/>
          <w:sz w:val="24"/>
        </w:rPr>
      </w:pPr>
    </w:p>
    <w:p w:rsidR="001E029E" w:rsidRPr="001E029E" w:rsidRDefault="001E029E" w:rsidP="001E029E">
      <w:pPr>
        <w:pStyle w:val="PartHead"/>
      </w:pPr>
      <w:r w:rsidRPr="001E029E">
        <w:t>Secure NTP Operation using Access-Lists and Authentication</w:t>
      </w:r>
    </w:p>
    <w:p w:rsidR="00E16B58" w:rsidRDefault="00ED6350" w:rsidP="001E029E">
      <w:pPr>
        <w:pStyle w:val="StepHead"/>
      </w:pPr>
      <w:r>
        <w:t>Secure</w:t>
      </w:r>
      <w:r w:rsidRPr="00ED6350">
        <w:t xml:space="preserve"> NT</w:t>
      </w:r>
      <w:r w:rsidR="00B466E4">
        <w:t xml:space="preserve">P </w:t>
      </w:r>
      <w:r w:rsidR="00BD0F3D">
        <w:t xml:space="preserve">Operation </w:t>
      </w:r>
      <w:r w:rsidR="00B466E4">
        <w:t>using Access-Lists and Authentication</w:t>
      </w:r>
      <w:r w:rsidR="00762CC2">
        <w:tab/>
      </w:r>
    </w:p>
    <w:p w:rsidR="00EE64F9" w:rsidRDefault="00E5581F" w:rsidP="00AA2918">
      <w:pPr>
        <w:pStyle w:val="BodyTextL25"/>
      </w:pPr>
      <w:r>
        <w:t xml:space="preserve">NTP operation can be secured using MD5 authentication. </w:t>
      </w:r>
      <w:r w:rsidR="00C16E8B">
        <w:t xml:space="preserve"> </w:t>
      </w:r>
      <w:r>
        <w:t xml:space="preserve">Authentication is enabled with the </w:t>
      </w:r>
      <w:r w:rsidRPr="00E5581F">
        <w:rPr>
          <w:rFonts w:ascii="Courier New" w:hAnsi="Courier New" w:cs="Courier New"/>
          <w:b/>
        </w:rPr>
        <w:t>ntp authenticate</w:t>
      </w:r>
      <w:r>
        <w:t xml:space="preserve"> command. The authentication keys are defined with </w:t>
      </w:r>
      <w:r w:rsidRPr="00E5581F">
        <w:rPr>
          <w:rFonts w:ascii="Courier New" w:hAnsi="Courier New" w:cs="Courier New"/>
          <w:b/>
        </w:rPr>
        <w:t>ntp authentication-key</w:t>
      </w:r>
      <w:r>
        <w:t xml:space="preserve"> command.  The number specifies a unique NTP key.   Valid keys are identified using the </w:t>
      </w:r>
      <w:r w:rsidRPr="00E5581F">
        <w:rPr>
          <w:rFonts w:ascii="Courier New" w:hAnsi="Courier New" w:cs="Courier New"/>
          <w:b/>
        </w:rPr>
        <w:t>ntp-trusted-key</w:t>
      </w:r>
      <w:r>
        <w:t xml:space="preserve"> command. It is important to note that NTP does not authenticate clients.  NTP authenticates the source.  Devices can still respond to </w:t>
      </w:r>
      <w:r w:rsidR="00A97805">
        <w:t>unauthenticated</w:t>
      </w:r>
      <w:r>
        <w:t xml:space="preserve"> requests.  For this reason, access lists should be used in conjunction with NTP </w:t>
      </w:r>
      <w:r w:rsidR="00A97805">
        <w:t>authentication</w:t>
      </w:r>
      <w:r>
        <w:t xml:space="preserve"> to restrict NTP access.  </w:t>
      </w:r>
    </w:p>
    <w:p w:rsidR="009C2135" w:rsidRDefault="00C16E8B" w:rsidP="00C16E8B">
      <w:pPr>
        <w:pStyle w:val="BodyFormat"/>
        <w:spacing w:before="0" w:after="0" w:line="240" w:lineRule="auto"/>
      </w:pPr>
      <w:r>
        <w:tab/>
      </w:r>
    </w:p>
    <w:p w:rsidR="000C45CD" w:rsidRPr="001E029E" w:rsidRDefault="000C45CD" w:rsidP="001E029E">
      <w:pPr>
        <w:pStyle w:val="BodyFormat"/>
        <w:numPr>
          <w:ilvl w:val="0"/>
          <w:numId w:val="55"/>
        </w:numPr>
      </w:pPr>
      <w:r w:rsidRPr="001E029E">
        <w:t xml:space="preserve">Configure NTP authentication on </w:t>
      </w:r>
      <w:r w:rsidR="001E029E">
        <w:t>DLS1 and DLS2</w:t>
      </w:r>
      <w:r w:rsidRPr="001E029E">
        <w:t>.</w:t>
      </w:r>
    </w:p>
    <w:p w:rsidR="00ED55EB" w:rsidRPr="000C45CD" w:rsidRDefault="00ED55EB" w:rsidP="00ED55EB">
      <w:pPr>
        <w:pStyle w:val="BodyFormat"/>
        <w:spacing w:before="0" w:after="0" w:line="240" w:lineRule="auto"/>
        <w:ind w:left="990"/>
        <w:rPr>
          <w:rFonts w:cs="Arial"/>
          <w:b/>
          <w:sz w:val="24"/>
        </w:rPr>
      </w:pPr>
    </w:p>
    <w:p w:rsidR="000C45CD" w:rsidRPr="000C45CD" w:rsidRDefault="00ED55EB" w:rsidP="00ED55EB">
      <w:pPr>
        <w:pStyle w:val="BodyFormat"/>
        <w:spacing w:before="0" w:after="0" w:line="240" w:lineRule="auto"/>
        <w:rPr>
          <w:rFonts w:ascii="Courier New" w:hAnsi="Courier New" w:cs="Courier New"/>
          <w:b/>
        </w:rPr>
      </w:pPr>
      <w:r>
        <w:rPr>
          <w:rFonts w:ascii="Courier New" w:hAnsi="Courier New" w:cs="Courier New"/>
          <w:b/>
        </w:rPr>
        <w:t xml:space="preserve">   </w:t>
      </w:r>
      <w:r w:rsidR="000C45CD" w:rsidRPr="0033446F">
        <w:rPr>
          <w:rFonts w:ascii="Courier New" w:hAnsi="Courier New" w:cs="Courier New"/>
        </w:rPr>
        <w:t>DLS1(config)#</w:t>
      </w:r>
      <w:r w:rsidR="0033446F">
        <w:rPr>
          <w:rFonts w:ascii="Courier New" w:hAnsi="Courier New" w:cs="Courier New"/>
          <w:b/>
        </w:rPr>
        <w:t xml:space="preserve"> </w:t>
      </w:r>
      <w:r w:rsidR="00B63E7D" w:rsidRPr="000C45CD">
        <w:rPr>
          <w:rFonts w:ascii="Courier New" w:hAnsi="Courier New" w:cs="Courier New"/>
          <w:b/>
        </w:rPr>
        <w:t xml:space="preserve">ntp authenticate </w:t>
      </w:r>
    </w:p>
    <w:p w:rsidR="000C45CD" w:rsidRPr="000C45CD" w:rsidRDefault="000A2778" w:rsidP="00ED55EB">
      <w:pPr>
        <w:pStyle w:val="BodyFormat"/>
        <w:tabs>
          <w:tab w:val="left" w:pos="720"/>
        </w:tabs>
        <w:spacing w:before="0" w:after="0" w:line="240" w:lineRule="auto"/>
        <w:rPr>
          <w:rFonts w:ascii="Courier New" w:hAnsi="Courier New" w:cs="Courier New"/>
          <w:b/>
        </w:rPr>
      </w:pPr>
      <w:r>
        <w:rPr>
          <w:rFonts w:ascii="Courier New" w:hAnsi="Courier New" w:cs="Courier New"/>
          <w:b/>
        </w:rPr>
        <w:t xml:space="preserve">  </w:t>
      </w:r>
      <w:r w:rsidR="00ED55EB">
        <w:rPr>
          <w:rFonts w:ascii="Courier New" w:hAnsi="Courier New" w:cs="Courier New"/>
          <w:b/>
        </w:rPr>
        <w:t xml:space="preserve"> </w:t>
      </w:r>
      <w:r w:rsidR="000C45CD" w:rsidRPr="0033446F">
        <w:rPr>
          <w:rFonts w:ascii="Courier New" w:hAnsi="Courier New" w:cs="Courier New"/>
        </w:rPr>
        <w:t>DLS1(config)#</w:t>
      </w:r>
      <w:r w:rsidR="0033446F">
        <w:rPr>
          <w:rFonts w:ascii="Courier New" w:hAnsi="Courier New" w:cs="Courier New"/>
          <w:b/>
        </w:rPr>
        <w:t xml:space="preserve"> </w:t>
      </w:r>
      <w:r w:rsidR="00B63E7D" w:rsidRPr="000C45CD">
        <w:rPr>
          <w:rFonts w:ascii="Courier New" w:hAnsi="Courier New" w:cs="Courier New"/>
          <w:b/>
        </w:rPr>
        <w:t>ntp authentication-key 1 md5 P@55word</w:t>
      </w:r>
    </w:p>
    <w:p w:rsidR="000C45CD" w:rsidRDefault="00ED55EB" w:rsidP="00ED55EB">
      <w:pPr>
        <w:pStyle w:val="BodyFormat"/>
        <w:tabs>
          <w:tab w:val="left" w:pos="720"/>
        </w:tabs>
        <w:spacing w:before="0" w:after="0" w:line="240" w:lineRule="auto"/>
        <w:ind w:left="0"/>
        <w:rPr>
          <w:rFonts w:ascii="Courier New" w:hAnsi="Courier New" w:cs="Courier New"/>
          <w:b/>
        </w:rPr>
      </w:pPr>
      <w:r>
        <w:rPr>
          <w:rFonts w:ascii="Courier New" w:hAnsi="Courier New" w:cs="Courier New"/>
          <w:b/>
        </w:rPr>
        <w:t xml:space="preserve"> </w:t>
      </w:r>
      <w:r w:rsidR="000A2778">
        <w:rPr>
          <w:rFonts w:ascii="Courier New" w:hAnsi="Courier New" w:cs="Courier New"/>
          <w:b/>
        </w:rPr>
        <w:t xml:space="preserve">  </w:t>
      </w:r>
      <w:r>
        <w:rPr>
          <w:rFonts w:ascii="Courier New" w:hAnsi="Courier New" w:cs="Courier New"/>
          <w:b/>
        </w:rPr>
        <w:t xml:space="preserve">   </w:t>
      </w:r>
      <w:r w:rsidR="000C45CD" w:rsidRPr="0033446F">
        <w:rPr>
          <w:rFonts w:ascii="Courier New" w:hAnsi="Courier New" w:cs="Courier New"/>
        </w:rPr>
        <w:t>DLS1(config)#</w:t>
      </w:r>
      <w:r w:rsidR="0033446F">
        <w:rPr>
          <w:rFonts w:ascii="Courier New" w:hAnsi="Courier New" w:cs="Courier New"/>
          <w:b/>
        </w:rPr>
        <w:t xml:space="preserve"> </w:t>
      </w:r>
      <w:r w:rsidR="000C45CD" w:rsidRPr="000C45CD">
        <w:rPr>
          <w:rFonts w:ascii="Courier New" w:hAnsi="Courier New" w:cs="Courier New"/>
          <w:b/>
        </w:rPr>
        <w:t>ntp trusted-key 1</w:t>
      </w:r>
    </w:p>
    <w:p w:rsidR="004F60D2" w:rsidRDefault="004F60D2" w:rsidP="000C45CD">
      <w:pPr>
        <w:pStyle w:val="BodyFormat"/>
        <w:spacing w:before="0" w:after="0" w:line="240" w:lineRule="auto"/>
        <w:ind w:left="1080"/>
        <w:rPr>
          <w:rFonts w:ascii="Courier New" w:hAnsi="Courier New" w:cs="Courier New"/>
          <w:b/>
        </w:rPr>
      </w:pPr>
    </w:p>
    <w:p w:rsidR="008F7868" w:rsidRDefault="008F7868" w:rsidP="00AA2918">
      <w:pPr>
        <w:pStyle w:val="BodyTextL25"/>
      </w:pPr>
      <w:r w:rsidRPr="004F60D2">
        <w:t xml:space="preserve">Use the </w:t>
      </w:r>
      <w:r w:rsidRPr="001E029E">
        <w:rPr>
          <w:rFonts w:ascii="Courier New" w:hAnsi="Courier New" w:cs="Courier New"/>
          <w:b/>
        </w:rPr>
        <w:t>show ntp status</w:t>
      </w:r>
      <w:r w:rsidRPr="004F60D2">
        <w:t xml:space="preserve"> command to verify that clock is still synchronized</w:t>
      </w:r>
      <w:r w:rsidR="00463AFA">
        <w:t xml:space="preserve"> (</w:t>
      </w:r>
      <w:r w:rsidR="00463AFA">
        <w:rPr>
          <w:u w:val="single"/>
        </w:rPr>
        <w:t>note that it</w:t>
      </w:r>
      <w:r w:rsidR="00463AFA" w:rsidRPr="00463AFA">
        <w:rPr>
          <w:u w:val="single"/>
        </w:rPr>
        <w:t xml:space="preserve"> could take 5 minutes</w:t>
      </w:r>
      <w:r w:rsidR="00463AFA">
        <w:rPr>
          <w:u w:val="single"/>
        </w:rPr>
        <w:t xml:space="preserve"> to resynchronize</w:t>
      </w:r>
      <w:r w:rsidR="00463AFA">
        <w:t>. The system clock is not reset, just the NTP relationship)</w:t>
      </w:r>
      <w:r w:rsidRPr="004F60D2">
        <w:t xml:space="preserve">.  If the clock shows unsynchronized, the client has not successfully authenticated. </w:t>
      </w:r>
    </w:p>
    <w:p w:rsidR="008F7868" w:rsidRDefault="008F7868" w:rsidP="008F7868">
      <w:pPr>
        <w:pStyle w:val="BodyFormat"/>
        <w:spacing w:before="0" w:after="0" w:line="240" w:lineRule="auto"/>
        <w:rPr>
          <w:rFonts w:cs="Arial"/>
        </w:rPr>
      </w:pPr>
    </w:p>
    <w:p w:rsidR="008F7868" w:rsidRDefault="008F7868" w:rsidP="008F7868">
      <w:pPr>
        <w:pStyle w:val="BodyFormat"/>
        <w:tabs>
          <w:tab w:val="left" w:pos="720"/>
        </w:tabs>
        <w:spacing w:before="0" w:after="0" w:line="240" w:lineRule="auto"/>
        <w:ind w:left="0"/>
        <w:rPr>
          <w:rFonts w:ascii="Courier New" w:hAnsi="Courier New" w:cs="Courier New"/>
          <w:b/>
        </w:rPr>
      </w:pPr>
      <w:r>
        <w:rPr>
          <w:rFonts w:cs="Arial"/>
        </w:rPr>
        <w:t xml:space="preserve">       </w:t>
      </w:r>
      <w:r>
        <w:rPr>
          <w:rFonts w:cs="Arial"/>
        </w:rPr>
        <w:tab/>
      </w:r>
      <w:r w:rsidRPr="0033446F">
        <w:rPr>
          <w:rFonts w:ascii="Courier New" w:hAnsi="Courier New" w:cs="Courier New"/>
        </w:rPr>
        <w:t>DLS2#</w:t>
      </w:r>
      <w:r w:rsidR="0033446F">
        <w:rPr>
          <w:rFonts w:ascii="Courier New" w:hAnsi="Courier New" w:cs="Courier New"/>
          <w:b/>
        </w:rPr>
        <w:t xml:space="preserve"> </w:t>
      </w:r>
      <w:r w:rsidRPr="00E92954">
        <w:rPr>
          <w:rFonts w:ascii="Courier New" w:hAnsi="Courier New" w:cs="Courier New"/>
          <w:b/>
        </w:rPr>
        <w:t>show ntp status</w:t>
      </w:r>
      <w:r>
        <w:rPr>
          <w:rFonts w:ascii="Courier New" w:hAnsi="Courier New" w:cs="Courier New"/>
          <w:b/>
        </w:rPr>
        <w:t xml:space="preserve"> </w:t>
      </w:r>
    </w:p>
    <w:p w:rsidR="008F7868" w:rsidRPr="00E92954" w:rsidRDefault="008F7868" w:rsidP="008F7868">
      <w:pPr>
        <w:pStyle w:val="BodyFormat"/>
        <w:spacing w:before="0" w:after="0" w:line="240" w:lineRule="auto"/>
        <w:rPr>
          <w:rFonts w:ascii="Courier New" w:hAnsi="Courier New" w:cs="Courier New"/>
          <w:b/>
        </w:rPr>
      </w:pPr>
    </w:p>
    <w:p w:rsidR="00463AFA" w:rsidRPr="00463AFA" w:rsidRDefault="00463AFA" w:rsidP="00463AFA">
      <w:pPr>
        <w:pStyle w:val="CMDOutput"/>
      </w:pPr>
      <w:r w:rsidRPr="00463AFA">
        <w:rPr>
          <w:highlight w:val="yellow"/>
        </w:rPr>
        <w:t>Clock is synchronized, stratum 11, reference is 172.16.99.1</w:t>
      </w:r>
      <w:r w:rsidRPr="00463AFA">
        <w:t xml:space="preserve">   </w:t>
      </w:r>
    </w:p>
    <w:p w:rsidR="00463AFA" w:rsidRPr="00463AFA" w:rsidRDefault="00463AFA" w:rsidP="00463AFA">
      <w:pPr>
        <w:pStyle w:val="CMDOutput"/>
      </w:pPr>
      <w:r w:rsidRPr="00463AFA">
        <w:t>nominal freq is 119.2092 Hz, actual freq is 119.2092 Hz, precision is 2**17</w:t>
      </w:r>
    </w:p>
    <w:p w:rsidR="00463AFA" w:rsidRPr="00463AFA" w:rsidRDefault="00463AFA" w:rsidP="00463AFA">
      <w:pPr>
        <w:pStyle w:val="CMDOutput"/>
      </w:pPr>
      <w:r w:rsidRPr="00463AFA">
        <w:t>reference time is D9636A49.B36724F9 (10:05:45.700 CDT Wed Jul 29 2015)</w:t>
      </w:r>
    </w:p>
    <w:p w:rsidR="00463AFA" w:rsidRPr="00463AFA" w:rsidRDefault="00463AFA" w:rsidP="00463AFA">
      <w:pPr>
        <w:pStyle w:val="CMDOutput"/>
      </w:pPr>
      <w:r w:rsidRPr="00463AFA">
        <w:t>clock offset is -0.3060 msec, root delay is 2.50 msec</w:t>
      </w:r>
    </w:p>
    <w:p w:rsidR="00463AFA" w:rsidRPr="00463AFA" w:rsidRDefault="00463AFA" w:rsidP="00463AFA">
      <w:pPr>
        <w:pStyle w:val="CMDOutput"/>
      </w:pPr>
      <w:r w:rsidRPr="00463AFA">
        <w:t>root dispersion is 68.07 msec, peer dispersion is 0.10 msec</w:t>
      </w:r>
    </w:p>
    <w:p w:rsidR="00463AFA" w:rsidRPr="00463AFA" w:rsidRDefault="00463AFA" w:rsidP="00463AFA">
      <w:pPr>
        <w:pStyle w:val="CMDOutput"/>
      </w:pPr>
      <w:r w:rsidRPr="00463AFA">
        <w:t>loopfilter state is 'CTRL' (Normal Controlled Loop), drift is -0.000000003 s/s</w:t>
      </w:r>
    </w:p>
    <w:p w:rsidR="008F7868" w:rsidRPr="00E92954" w:rsidRDefault="00463AFA" w:rsidP="00463AFA">
      <w:pPr>
        <w:pStyle w:val="CMDOutput"/>
      </w:pPr>
      <w:r w:rsidRPr="00463AFA">
        <w:t>system poll interval is 128, last update was 12 sec ago</w:t>
      </w:r>
      <w:r w:rsidR="008F7868" w:rsidRPr="00E92954">
        <w:t>.</w:t>
      </w:r>
    </w:p>
    <w:p w:rsidR="008F7868" w:rsidRPr="000C45CD" w:rsidRDefault="008F7868" w:rsidP="00ED55EB">
      <w:pPr>
        <w:pStyle w:val="BodyFormat"/>
        <w:spacing w:before="0" w:after="0" w:line="240" w:lineRule="auto"/>
        <w:ind w:left="720"/>
        <w:rPr>
          <w:rFonts w:ascii="Courier New" w:hAnsi="Courier New" w:cs="Courier New"/>
          <w:b/>
          <w:szCs w:val="20"/>
        </w:rPr>
      </w:pPr>
    </w:p>
    <w:p w:rsidR="001A0333" w:rsidRPr="001A0333" w:rsidRDefault="001A0333" w:rsidP="001E029E">
      <w:pPr>
        <w:pStyle w:val="SubStepAlpha"/>
        <w:numPr>
          <w:ilvl w:val="0"/>
          <w:numId w:val="55"/>
        </w:numPr>
      </w:pPr>
      <w:r w:rsidRPr="001A0333">
        <w:t>Repeat th</w:t>
      </w:r>
      <w:r w:rsidR="001E029E">
        <w:t>ese</w:t>
      </w:r>
      <w:r w:rsidRPr="001A0333">
        <w:t xml:space="preserve"> commands on ALS1 and ALS2.  </w:t>
      </w:r>
      <w:r w:rsidR="008F7868">
        <w:t xml:space="preserve">Verify that the device clocks are synchronized using the appropriate show command. </w:t>
      </w:r>
    </w:p>
    <w:p w:rsidR="008F7868" w:rsidRPr="008F7868" w:rsidRDefault="008F7868" w:rsidP="001E029E">
      <w:pPr>
        <w:pStyle w:val="StepHead"/>
      </w:pPr>
      <w:r w:rsidRPr="008F7868">
        <w:t>Control NTP Access using Access-Lists</w:t>
      </w:r>
    </w:p>
    <w:p w:rsidR="000C45CD" w:rsidRDefault="00E10CED" w:rsidP="00AA2918">
      <w:pPr>
        <w:pStyle w:val="BodyTextL25"/>
        <w:rPr>
          <w:rFonts w:cs="Arial"/>
          <w:szCs w:val="20"/>
        </w:rPr>
      </w:pPr>
      <w:r>
        <w:t xml:space="preserve">Time Servers can provide synchronization services in all directions to other devices in your network. A rogue NTP server to come in and falsify time on your network.   Also, a rogue device could send a large number of </w:t>
      </w:r>
      <w:r>
        <w:lastRenderedPageBreak/>
        <w:t xml:space="preserve">bogus synchronization requests to your server preventing it from servicing legitimate devices.  Configure an access-list so that polling can only come from members of the 172.16.0.0/16 network.  NTP masters must allow “peer” access to source with IP address </w:t>
      </w:r>
      <w:r w:rsidRPr="00C16E8B">
        <w:rPr>
          <w:b/>
        </w:rPr>
        <w:t>127.127.x.1</w:t>
      </w:r>
      <w:r>
        <w:t xml:space="preserve">. This IP address is the internal server address created by the NTP master command.  The local router synchronizes using this IP.  </w:t>
      </w:r>
      <w:r w:rsidR="001A0333" w:rsidRPr="008F7868">
        <w:rPr>
          <w:rFonts w:cs="Arial"/>
          <w:szCs w:val="20"/>
        </w:rPr>
        <w:t xml:space="preserve">View the output for the </w:t>
      </w:r>
      <w:r w:rsidR="001A0333" w:rsidRPr="00A76383">
        <w:rPr>
          <w:rFonts w:ascii="Courier New" w:hAnsi="Courier New" w:cs="Courier New"/>
          <w:b/>
          <w:szCs w:val="20"/>
        </w:rPr>
        <w:t>sh</w:t>
      </w:r>
      <w:r w:rsidR="00A76383" w:rsidRPr="00A76383">
        <w:rPr>
          <w:rFonts w:ascii="Courier New" w:hAnsi="Courier New" w:cs="Courier New"/>
          <w:b/>
          <w:szCs w:val="20"/>
        </w:rPr>
        <w:t>ow</w:t>
      </w:r>
      <w:r w:rsidR="001A0333" w:rsidRPr="00A76383">
        <w:rPr>
          <w:rFonts w:ascii="Courier New" w:hAnsi="Courier New" w:cs="Courier New"/>
          <w:b/>
          <w:szCs w:val="20"/>
        </w:rPr>
        <w:t xml:space="preserve"> ntp associations</w:t>
      </w:r>
      <w:r w:rsidR="00463AFA" w:rsidRPr="00463AFA">
        <w:t xml:space="preserve"> command</w:t>
      </w:r>
      <w:r w:rsidR="001A0333" w:rsidRPr="008F7868">
        <w:rPr>
          <w:rFonts w:cs="Arial"/>
          <w:szCs w:val="20"/>
        </w:rPr>
        <w:t>.</w:t>
      </w:r>
      <w:r w:rsidR="008F7868" w:rsidRPr="008F7868">
        <w:rPr>
          <w:rFonts w:cs="Arial"/>
          <w:szCs w:val="20"/>
        </w:rPr>
        <w:t xml:space="preserve"> </w:t>
      </w:r>
      <w:r w:rsidR="001A0333" w:rsidRPr="008F7868">
        <w:rPr>
          <w:rFonts w:cs="Arial"/>
          <w:szCs w:val="20"/>
        </w:rPr>
        <w:t xml:space="preserve"> </w:t>
      </w:r>
      <w:r w:rsidR="008F7868" w:rsidRPr="008F7868">
        <w:rPr>
          <w:szCs w:val="20"/>
        </w:rPr>
        <w:t xml:space="preserve">If your device is configured as NTP master, then you must allow access to source IP of 127.127.x.1. This is because 127.127.x.1 is the internal server that is created by the </w:t>
      </w:r>
      <w:r w:rsidR="008F7868" w:rsidRPr="00A97805">
        <w:rPr>
          <w:rFonts w:ascii="Courier New" w:hAnsi="Courier New" w:cs="Courier New"/>
          <w:b/>
          <w:bCs/>
          <w:szCs w:val="20"/>
        </w:rPr>
        <w:t>ntp master</w:t>
      </w:r>
      <w:r w:rsidR="008F7868" w:rsidRPr="008F7868">
        <w:rPr>
          <w:b/>
          <w:bCs/>
          <w:szCs w:val="20"/>
        </w:rPr>
        <w:t xml:space="preserve"> </w:t>
      </w:r>
      <w:r w:rsidR="008F7868" w:rsidRPr="008F7868">
        <w:rPr>
          <w:szCs w:val="20"/>
        </w:rPr>
        <w:t>command. The value of the third octet varies between platforms</w:t>
      </w:r>
      <w:r w:rsidR="00BD2D11">
        <w:rPr>
          <w:szCs w:val="20"/>
        </w:rPr>
        <w:t>.</w:t>
      </w:r>
      <w:r w:rsidR="008F7868" w:rsidRPr="008F7868">
        <w:rPr>
          <w:rFonts w:cs="Arial"/>
          <w:szCs w:val="20"/>
        </w:rPr>
        <w:t xml:space="preserve"> </w:t>
      </w:r>
    </w:p>
    <w:p w:rsidR="00BD2D11" w:rsidRPr="001A0333" w:rsidRDefault="00BD2D11" w:rsidP="008F7868">
      <w:pPr>
        <w:pStyle w:val="BodyFormat"/>
        <w:spacing w:before="0" w:after="0" w:line="240" w:lineRule="auto"/>
        <w:rPr>
          <w:rFonts w:cs="Arial"/>
        </w:rPr>
      </w:pPr>
    </w:p>
    <w:p w:rsidR="00206DD4" w:rsidRPr="00206DD4" w:rsidRDefault="00206DD4" w:rsidP="00206DD4">
      <w:pPr>
        <w:pStyle w:val="CMDOutput"/>
      </w:pPr>
      <w:r w:rsidRPr="00206DD4">
        <w:t xml:space="preserve">DLS1# </w:t>
      </w:r>
      <w:r w:rsidRPr="00206DD4">
        <w:rPr>
          <w:b/>
        </w:rPr>
        <w:t>show ntp associations</w:t>
      </w:r>
      <w:r w:rsidRPr="00206DD4">
        <w:t xml:space="preserve"> </w:t>
      </w:r>
    </w:p>
    <w:p w:rsidR="00206DD4" w:rsidRPr="00206DD4" w:rsidRDefault="00206DD4" w:rsidP="00206DD4">
      <w:pPr>
        <w:pStyle w:val="CMDOutput"/>
      </w:pPr>
    </w:p>
    <w:p w:rsidR="00206DD4" w:rsidRPr="00206DD4" w:rsidRDefault="00206DD4" w:rsidP="00206DD4">
      <w:pPr>
        <w:pStyle w:val="CMDOutput"/>
      </w:pPr>
      <w:r w:rsidRPr="00206DD4">
        <w:t xml:space="preserve">  address         ref clock       st   when   poll reach  delay  offset   disp</w:t>
      </w:r>
    </w:p>
    <w:p w:rsidR="00206DD4" w:rsidRPr="00206DD4" w:rsidRDefault="00206DD4" w:rsidP="00206DD4">
      <w:pPr>
        <w:pStyle w:val="CMDOutput"/>
      </w:pPr>
      <w:r w:rsidRPr="00206DD4">
        <w:t>*~127.127.1.1     .LOCL.           9     12     16   377  0.000   0.000  0.226</w:t>
      </w:r>
    </w:p>
    <w:p w:rsidR="00206DD4" w:rsidRPr="00206DD4" w:rsidRDefault="00206DD4" w:rsidP="00206DD4">
      <w:pPr>
        <w:pStyle w:val="CMDOutput"/>
      </w:pPr>
      <w:r w:rsidRPr="00206DD4">
        <w:t xml:space="preserve"> * sys.peer, # selected, + candidate, - outlyer, x falseticker, ~ configured</w:t>
      </w:r>
    </w:p>
    <w:p w:rsidR="00C16E8B" w:rsidRDefault="00206DD4" w:rsidP="00206DD4">
      <w:pPr>
        <w:pStyle w:val="CMDOutput"/>
      </w:pPr>
      <w:r w:rsidRPr="00206DD4">
        <w:t>DLS1#</w:t>
      </w:r>
    </w:p>
    <w:p w:rsidR="00BD2D11" w:rsidRPr="00C16E8B" w:rsidRDefault="00BD2D11" w:rsidP="00ED55EB">
      <w:pPr>
        <w:pStyle w:val="BodyFormat"/>
        <w:spacing w:before="0" w:after="0" w:line="240" w:lineRule="auto"/>
        <w:ind w:left="720"/>
        <w:rPr>
          <w:rFonts w:ascii="Courier New" w:hAnsi="Courier New" w:cs="Courier New"/>
        </w:rPr>
      </w:pPr>
    </w:p>
    <w:p w:rsidR="00A83D0A" w:rsidRPr="00BD2D11" w:rsidRDefault="001A0333" w:rsidP="00AA2918">
      <w:pPr>
        <w:pStyle w:val="BodyTextL25"/>
      </w:pPr>
      <w:r w:rsidRPr="00BD2D11">
        <w:t xml:space="preserve">Use the following commands to ensure that only devices on </w:t>
      </w:r>
      <w:r w:rsidR="00BD2D11">
        <w:t>the 172.16.0.0 /16</w:t>
      </w:r>
      <w:r w:rsidRPr="00BD2D11">
        <w:t xml:space="preserve"> network are able to poll or send requests to the NTP server.  </w:t>
      </w:r>
      <w:r w:rsidR="00BD2D11">
        <w:t xml:space="preserve">The </w:t>
      </w:r>
      <w:bookmarkStart w:id="4" w:name="_GoBack"/>
      <w:r w:rsidR="00BD2D11" w:rsidRPr="00A97805">
        <w:rPr>
          <w:rFonts w:ascii="Courier New" w:hAnsi="Courier New" w:cs="Courier New"/>
          <w:b/>
        </w:rPr>
        <w:t>ntp access-group peer</w:t>
      </w:r>
      <w:r w:rsidR="00BD2D11">
        <w:t xml:space="preserve"> </w:t>
      </w:r>
      <w:bookmarkEnd w:id="4"/>
      <w:r w:rsidR="00BD2D11">
        <w:t xml:space="preserve">command allows the devices to synchronize itself to remote systems that pass the access-list. Time synchronization and control queries are allowed. </w:t>
      </w:r>
    </w:p>
    <w:p w:rsidR="00A83D0A" w:rsidRDefault="00A83D0A" w:rsidP="00ED55EB">
      <w:pPr>
        <w:pStyle w:val="CommandFont"/>
        <w:ind w:left="1080"/>
      </w:pPr>
    </w:p>
    <w:p w:rsidR="007D636D" w:rsidRPr="007D636D" w:rsidRDefault="007D636D" w:rsidP="007D636D">
      <w:pPr>
        <w:pStyle w:val="CommandFont"/>
        <w:ind w:left="360" w:firstLine="360"/>
        <w:rPr>
          <w:b/>
        </w:rPr>
      </w:pPr>
      <w:r>
        <w:t xml:space="preserve">DLS1# </w:t>
      </w:r>
      <w:r w:rsidRPr="007D636D">
        <w:rPr>
          <w:b/>
        </w:rPr>
        <w:t>conf t</w:t>
      </w:r>
    </w:p>
    <w:p w:rsidR="007D636D" w:rsidRDefault="007D636D" w:rsidP="007D636D">
      <w:pPr>
        <w:pStyle w:val="CommandFont"/>
        <w:ind w:left="360" w:firstLine="360"/>
      </w:pPr>
      <w:r>
        <w:t>Enter configuration commands, one per line.  End with CNTL/Z.</w:t>
      </w:r>
    </w:p>
    <w:p w:rsidR="007D636D" w:rsidRPr="007D636D" w:rsidRDefault="007D636D" w:rsidP="007D636D">
      <w:pPr>
        <w:pStyle w:val="CommandFont"/>
        <w:ind w:left="360" w:firstLine="360"/>
        <w:rPr>
          <w:b/>
        </w:rPr>
      </w:pPr>
      <w:r>
        <w:t xml:space="preserve">DLS1(config)# </w:t>
      </w:r>
      <w:r w:rsidRPr="007D636D">
        <w:rPr>
          <w:b/>
        </w:rPr>
        <w:t>access-list 1 permit 127.127.1.1</w:t>
      </w:r>
    </w:p>
    <w:p w:rsidR="007D636D" w:rsidRDefault="007D636D" w:rsidP="007D636D">
      <w:pPr>
        <w:pStyle w:val="CommandFont"/>
        <w:ind w:left="360" w:firstLine="360"/>
      </w:pPr>
      <w:r>
        <w:t xml:space="preserve">DLS1(config)# </w:t>
      </w:r>
      <w:r w:rsidRPr="007D636D">
        <w:rPr>
          <w:b/>
        </w:rPr>
        <w:t>access-list 2 permit 1</w:t>
      </w:r>
      <w:r w:rsidR="00697583">
        <w:rPr>
          <w:b/>
        </w:rPr>
        <w:t>72</w:t>
      </w:r>
      <w:r w:rsidRPr="007D636D">
        <w:rPr>
          <w:b/>
        </w:rPr>
        <w:t>.16.0.0 0.0.255.255</w:t>
      </w:r>
    </w:p>
    <w:p w:rsidR="007D636D" w:rsidRDefault="007D636D" w:rsidP="007D636D">
      <w:pPr>
        <w:pStyle w:val="CommandFont"/>
        <w:ind w:left="360" w:firstLine="360"/>
      </w:pPr>
      <w:r>
        <w:t>DLS1(config)#</w:t>
      </w:r>
    </w:p>
    <w:p w:rsidR="007D636D" w:rsidRPr="007D636D" w:rsidRDefault="007D636D" w:rsidP="007D636D">
      <w:pPr>
        <w:pStyle w:val="CommandFont"/>
        <w:ind w:left="360" w:firstLine="360"/>
        <w:rPr>
          <w:b/>
        </w:rPr>
      </w:pPr>
      <w:r>
        <w:t xml:space="preserve">DLS1(config)# </w:t>
      </w:r>
      <w:r w:rsidRPr="007D636D">
        <w:rPr>
          <w:b/>
        </w:rPr>
        <w:t>ntp access-group ?</w:t>
      </w:r>
    </w:p>
    <w:p w:rsidR="007D636D" w:rsidRDefault="007D636D" w:rsidP="007D636D">
      <w:pPr>
        <w:pStyle w:val="CommandFont"/>
        <w:ind w:left="360" w:firstLine="360"/>
      </w:pPr>
      <w:r>
        <w:t xml:space="preserve">  peer        Provide full access</w:t>
      </w:r>
    </w:p>
    <w:p w:rsidR="007D636D" w:rsidRDefault="007D636D" w:rsidP="007D636D">
      <w:pPr>
        <w:pStyle w:val="CommandFont"/>
        <w:ind w:left="360" w:firstLine="360"/>
      </w:pPr>
      <w:r>
        <w:t xml:space="preserve">  query-only  Allow only control queries</w:t>
      </w:r>
    </w:p>
    <w:p w:rsidR="007D636D" w:rsidRDefault="007D636D" w:rsidP="007D636D">
      <w:pPr>
        <w:pStyle w:val="CommandFont"/>
        <w:ind w:left="360" w:firstLine="360"/>
      </w:pPr>
      <w:r>
        <w:t xml:space="preserve">  serve       Provide server and query access</w:t>
      </w:r>
    </w:p>
    <w:p w:rsidR="007D636D" w:rsidRDefault="007D636D" w:rsidP="007D636D">
      <w:pPr>
        <w:pStyle w:val="CommandFont"/>
        <w:ind w:left="360" w:firstLine="360"/>
      </w:pPr>
      <w:r>
        <w:t xml:space="preserve">  serve-only  Provide only server access</w:t>
      </w:r>
    </w:p>
    <w:p w:rsidR="007D636D" w:rsidRDefault="007D636D" w:rsidP="007D636D">
      <w:pPr>
        <w:pStyle w:val="CommandFont"/>
        <w:ind w:left="360" w:firstLine="360"/>
      </w:pPr>
    </w:p>
    <w:p w:rsidR="007D636D" w:rsidRPr="007D636D" w:rsidRDefault="007D636D" w:rsidP="007D636D">
      <w:pPr>
        <w:pStyle w:val="CommandFont"/>
        <w:ind w:left="360" w:firstLine="360"/>
        <w:rPr>
          <w:b/>
        </w:rPr>
      </w:pPr>
      <w:r>
        <w:t xml:space="preserve">DLS1(config)# </w:t>
      </w:r>
      <w:r w:rsidRPr="007D636D">
        <w:rPr>
          <w:b/>
        </w:rPr>
        <w:t>ntp access-group peer 1</w:t>
      </w:r>
    </w:p>
    <w:p w:rsidR="007D636D" w:rsidRPr="007D636D" w:rsidRDefault="007D636D" w:rsidP="007D636D">
      <w:pPr>
        <w:pStyle w:val="CommandFont"/>
        <w:ind w:left="360" w:firstLine="360"/>
        <w:rPr>
          <w:b/>
        </w:rPr>
      </w:pPr>
      <w:r>
        <w:t xml:space="preserve">DLS1(config)# </w:t>
      </w:r>
      <w:r w:rsidRPr="007D636D">
        <w:rPr>
          <w:b/>
        </w:rPr>
        <w:t>ntp access-group serve-only 2</w:t>
      </w:r>
    </w:p>
    <w:p w:rsidR="007D636D" w:rsidRPr="007D636D" w:rsidRDefault="007D636D" w:rsidP="007D636D">
      <w:pPr>
        <w:pStyle w:val="CommandFont"/>
        <w:ind w:left="360" w:firstLine="360"/>
        <w:rPr>
          <w:b/>
        </w:rPr>
      </w:pPr>
      <w:r>
        <w:t xml:space="preserve">DLS1(config)# </w:t>
      </w:r>
      <w:r w:rsidRPr="007D636D">
        <w:rPr>
          <w:b/>
        </w:rPr>
        <w:t>end</w:t>
      </w:r>
    </w:p>
    <w:p w:rsidR="00A83D0A" w:rsidRPr="00CC0FFB" w:rsidRDefault="007D636D" w:rsidP="007D636D">
      <w:pPr>
        <w:pStyle w:val="CommandFont"/>
        <w:ind w:left="360" w:firstLine="360"/>
        <w:rPr>
          <w:b/>
        </w:rPr>
      </w:pPr>
      <w:r>
        <w:t>DLS1#</w:t>
      </w:r>
    </w:p>
    <w:p w:rsidR="00A83D0A" w:rsidRDefault="00A83D0A" w:rsidP="00A50F77">
      <w:pPr>
        <w:pStyle w:val="CommandFont"/>
      </w:pPr>
    </w:p>
    <w:p w:rsidR="00C16E8B" w:rsidRDefault="00C16E8B" w:rsidP="00AA2918">
      <w:pPr>
        <w:pStyle w:val="BodyTextL25"/>
      </w:pPr>
      <w:r w:rsidRPr="004E05A2">
        <w:t>This command</w:t>
      </w:r>
      <w:r w:rsidR="00BD2D11">
        <w:t xml:space="preserve"> </w:t>
      </w:r>
      <w:r w:rsidRPr="004E05A2">
        <w:t xml:space="preserve">references the source address listed in </w:t>
      </w:r>
      <w:r w:rsidRPr="009C2135">
        <w:rPr>
          <w:rFonts w:cs="Courier New"/>
          <w:b/>
        </w:rPr>
        <w:t>access-list 2</w:t>
      </w:r>
      <w:r w:rsidRPr="004E05A2">
        <w:t xml:space="preserve"> </w:t>
      </w:r>
      <w:r w:rsidR="004E05A2" w:rsidRPr="004E05A2">
        <w:t xml:space="preserve">to determine if NTP services will rendered to the requesting device. </w:t>
      </w:r>
    </w:p>
    <w:p w:rsidR="004E05A2" w:rsidRDefault="004E05A2" w:rsidP="004E05A2">
      <w:pPr>
        <w:pStyle w:val="CommandFont"/>
        <w:ind w:left="0"/>
        <w:rPr>
          <w:rFonts w:ascii="Arial" w:hAnsi="Arial" w:cs="Arial"/>
        </w:rPr>
      </w:pPr>
    </w:p>
    <w:p w:rsidR="00211842" w:rsidRDefault="00211842" w:rsidP="001E029E">
      <w:pPr>
        <w:pStyle w:val="StepHead"/>
      </w:pPr>
      <w:r>
        <w:t>Verify NTP on all devices.</w:t>
      </w:r>
    </w:p>
    <w:p w:rsidR="00211842" w:rsidRDefault="00211842" w:rsidP="00AA2918">
      <w:pPr>
        <w:pStyle w:val="BodyTextL25"/>
      </w:pPr>
      <w:r>
        <w:t xml:space="preserve">Use the </w:t>
      </w:r>
      <w:r w:rsidRPr="00A76383">
        <w:rPr>
          <w:rFonts w:ascii="Courier New" w:hAnsi="Courier New" w:cs="Courier New"/>
          <w:b/>
        </w:rPr>
        <w:t>show ntp associations</w:t>
      </w:r>
      <w:r w:rsidRPr="00A76383">
        <w:rPr>
          <w:b/>
        </w:rPr>
        <w:t xml:space="preserve">, </w:t>
      </w:r>
      <w:r w:rsidRPr="00A76383">
        <w:rPr>
          <w:rFonts w:ascii="Courier New" w:hAnsi="Courier New" w:cs="Courier New"/>
          <w:b/>
        </w:rPr>
        <w:t>show ntp status</w:t>
      </w:r>
      <w:r w:rsidRPr="00A76383">
        <w:rPr>
          <w:b/>
        </w:rPr>
        <w:t xml:space="preserve">, </w:t>
      </w:r>
      <w:r w:rsidRPr="00A76383">
        <w:rPr>
          <w:rFonts w:ascii="Courier New" w:hAnsi="Courier New" w:cs="Courier New"/>
          <w:b/>
        </w:rPr>
        <w:t>show clock detail</w:t>
      </w:r>
      <w:r>
        <w:t xml:space="preserve"> commands to verify synchronization and configurations across the campus network.  </w:t>
      </w:r>
    </w:p>
    <w:p w:rsidR="00CE475E" w:rsidRPr="007D636D" w:rsidRDefault="00CE475E" w:rsidP="007D636D">
      <w:pPr>
        <w:pStyle w:val="CMDOutput"/>
        <w:rPr>
          <w:b/>
        </w:rPr>
      </w:pPr>
      <w:r w:rsidRPr="0033446F">
        <w:t>DLS1#</w:t>
      </w:r>
      <w:r w:rsidR="0033446F">
        <w:t xml:space="preserve"> </w:t>
      </w:r>
      <w:r w:rsidRPr="007D636D">
        <w:rPr>
          <w:b/>
        </w:rPr>
        <w:t>show ntp status</w:t>
      </w:r>
    </w:p>
    <w:p w:rsidR="007D636D" w:rsidRPr="007D636D" w:rsidRDefault="007D636D" w:rsidP="007D636D">
      <w:pPr>
        <w:pStyle w:val="CMDOutput"/>
      </w:pPr>
      <w:r w:rsidRPr="007D636D">
        <w:t xml:space="preserve">Clock is synchronized, stratum 10, reference is 127.127.1.1   </w:t>
      </w:r>
    </w:p>
    <w:p w:rsidR="007D636D" w:rsidRPr="007D636D" w:rsidRDefault="007D636D" w:rsidP="007D636D">
      <w:pPr>
        <w:pStyle w:val="CMDOutput"/>
      </w:pPr>
      <w:r w:rsidRPr="007D636D">
        <w:t>nominal freq is 119.2092 Hz, actual freq is 119.2092 Hz, precision is 2**17</w:t>
      </w:r>
    </w:p>
    <w:p w:rsidR="007D636D" w:rsidRPr="007D636D" w:rsidRDefault="007D636D" w:rsidP="007D636D">
      <w:pPr>
        <w:pStyle w:val="CMDOutput"/>
      </w:pPr>
      <w:r w:rsidRPr="007D636D">
        <w:t>reference time is D963700D.38FAF326 (10:30:21.222 CDT Wed Jul 29 2015)</w:t>
      </w:r>
    </w:p>
    <w:p w:rsidR="007D636D" w:rsidRPr="007D636D" w:rsidRDefault="007D636D" w:rsidP="007D636D">
      <w:pPr>
        <w:pStyle w:val="CMDOutput"/>
      </w:pPr>
      <w:r w:rsidRPr="007D636D">
        <w:t>clock offset is 0.0000 msec, root delay is 0.00 msec</w:t>
      </w:r>
    </w:p>
    <w:p w:rsidR="007D636D" w:rsidRPr="007D636D" w:rsidRDefault="007D636D" w:rsidP="007D636D">
      <w:pPr>
        <w:pStyle w:val="CMDOutput"/>
      </w:pPr>
      <w:r w:rsidRPr="007D636D">
        <w:t>root dispersion is 0.48 msec, peer dispersion is 0.25 msec</w:t>
      </w:r>
    </w:p>
    <w:p w:rsidR="007D636D" w:rsidRPr="007D636D" w:rsidRDefault="007D636D" w:rsidP="007D636D">
      <w:pPr>
        <w:pStyle w:val="CMDOutput"/>
      </w:pPr>
      <w:r w:rsidRPr="007D636D">
        <w:t>loopfilter state is 'CTRL' (Normal Controlled Loop), drift is 0.000000000 s/s</w:t>
      </w:r>
    </w:p>
    <w:p w:rsidR="00CE475E" w:rsidRDefault="007D636D" w:rsidP="007D636D">
      <w:pPr>
        <w:pStyle w:val="CMDOutput"/>
      </w:pPr>
      <w:r w:rsidRPr="007D636D">
        <w:t>system poll interval is 16, last update was 15 sec ago</w:t>
      </w:r>
      <w:r w:rsidR="00CE475E" w:rsidRPr="00CE475E">
        <w:t>.</w:t>
      </w:r>
    </w:p>
    <w:p w:rsidR="00CE475E" w:rsidRPr="00CE475E" w:rsidRDefault="00CE475E" w:rsidP="00ED55EB">
      <w:pPr>
        <w:pStyle w:val="BodyFormat"/>
        <w:spacing w:before="0" w:after="0" w:line="240" w:lineRule="auto"/>
        <w:ind w:left="1080"/>
        <w:rPr>
          <w:rFonts w:ascii="Courier New" w:hAnsi="Courier New" w:cs="Courier New"/>
        </w:rPr>
      </w:pPr>
    </w:p>
    <w:p w:rsidR="007D636D" w:rsidRPr="007D636D" w:rsidRDefault="007D636D" w:rsidP="007D636D">
      <w:pPr>
        <w:pStyle w:val="CMDOutput"/>
        <w:rPr>
          <w:b/>
        </w:rPr>
      </w:pPr>
      <w:r w:rsidRPr="007D636D">
        <w:t xml:space="preserve">DLS1# </w:t>
      </w:r>
      <w:r w:rsidRPr="007D636D">
        <w:rPr>
          <w:b/>
        </w:rPr>
        <w:t>show ntp associations</w:t>
      </w:r>
    </w:p>
    <w:p w:rsidR="007D636D" w:rsidRPr="007D636D" w:rsidRDefault="007D636D" w:rsidP="007D636D">
      <w:pPr>
        <w:pStyle w:val="CMDOutput"/>
      </w:pPr>
    </w:p>
    <w:p w:rsidR="007D636D" w:rsidRPr="007D636D" w:rsidRDefault="007D636D" w:rsidP="007D636D">
      <w:pPr>
        <w:pStyle w:val="CMDOutput"/>
      </w:pPr>
      <w:r w:rsidRPr="007D636D">
        <w:t xml:space="preserve">  address         ref clock       st   when   poll reach  delay  offset   disp</w:t>
      </w:r>
    </w:p>
    <w:p w:rsidR="007D636D" w:rsidRPr="007D636D" w:rsidRDefault="007D636D" w:rsidP="007D636D">
      <w:pPr>
        <w:pStyle w:val="CMDOutput"/>
      </w:pPr>
      <w:r w:rsidRPr="007D636D">
        <w:t>*~127.127.1.1     .LOCL.           9      0     16   377  0.000   0.000  0.244</w:t>
      </w:r>
    </w:p>
    <w:p w:rsidR="007D636D" w:rsidRPr="007D636D" w:rsidRDefault="007D636D" w:rsidP="007D636D">
      <w:pPr>
        <w:pStyle w:val="CMDOutput"/>
      </w:pPr>
      <w:r w:rsidRPr="007D636D">
        <w:t xml:space="preserve"> * sys.peer, # selected, + candidate, - outlyer, x falseticker, ~ configured</w:t>
      </w:r>
    </w:p>
    <w:p w:rsidR="007D636D" w:rsidRPr="007D636D" w:rsidRDefault="007D636D" w:rsidP="007D636D">
      <w:pPr>
        <w:pStyle w:val="CMDOutput"/>
      </w:pPr>
      <w:r w:rsidRPr="007D636D">
        <w:t xml:space="preserve">DLS1# </w:t>
      </w:r>
    </w:p>
    <w:p w:rsidR="007D636D" w:rsidRPr="007D636D" w:rsidRDefault="007D636D" w:rsidP="007D636D">
      <w:pPr>
        <w:pStyle w:val="CMDOutput"/>
        <w:rPr>
          <w:b/>
        </w:rPr>
      </w:pPr>
      <w:r w:rsidRPr="007D636D">
        <w:t xml:space="preserve">DLS1# </w:t>
      </w:r>
      <w:r w:rsidRPr="007D636D">
        <w:rPr>
          <w:b/>
        </w:rPr>
        <w:t>show clock detail</w:t>
      </w:r>
    </w:p>
    <w:p w:rsidR="007D636D" w:rsidRPr="007D636D" w:rsidRDefault="007D636D" w:rsidP="007D636D">
      <w:pPr>
        <w:pStyle w:val="CMDOutput"/>
      </w:pPr>
      <w:r w:rsidRPr="007D636D">
        <w:t>10:31:16.453 CDT Wed Jul 29 2015</w:t>
      </w:r>
    </w:p>
    <w:p w:rsidR="007D636D" w:rsidRPr="007D636D" w:rsidRDefault="007D636D" w:rsidP="007D636D">
      <w:pPr>
        <w:pStyle w:val="CMDOutput"/>
      </w:pPr>
      <w:r w:rsidRPr="007D636D">
        <w:t>Time source is NTP</w:t>
      </w:r>
    </w:p>
    <w:p w:rsidR="007D636D" w:rsidRPr="007D636D" w:rsidRDefault="007D636D" w:rsidP="007D636D">
      <w:pPr>
        <w:pStyle w:val="CMDOutput"/>
      </w:pPr>
      <w:r w:rsidRPr="007D636D">
        <w:t>Summer time starts 02:00:00 CST Sun Mar 8 2015</w:t>
      </w:r>
    </w:p>
    <w:p w:rsidR="007D636D" w:rsidRPr="007D636D" w:rsidRDefault="007D636D" w:rsidP="007D636D">
      <w:pPr>
        <w:pStyle w:val="CMDOutput"/>
      </w:pPr>
      <w:r w:rsidRPr="007D636D">
        <w:t>Summer time ends 02:00:00 CDT Sun Nov 1 2015</w:t>
      </w:r>
    </w:p>
    <w:p w:rsidR="00211842" w:rsidRPr="00CE475E" w:rsidRDefault="007D636D" w:rsidP="007D636D">
      <w:pPr>
        <w:pStyle w:val="CMDOutput"/>
        <w:rPr>
          <w:b/>
          <w:sz w:val="24"/>
        </w:rPr>
      </w:pPr>
      <w:r w:rsidRPr="007D636D">
        <w:t>DLS1</w:t>
      </w:r>
      <w:r>
        <w:t>#</w:t>
      </w:r>
    </w:p>
    <w:p w:rsidR="00A83D0A" w:rsidRDefault="00A83D0A" w:rsidP="00211842">
      <w:pPr>
        <w:pStyle w:val="CommandFont"/>
        <w:ind w:left="0"/>
      </w:pPr>
    </w:p>
    <w:p w:rsidR="004130DB" w:rsidRDefault="00F46290" w:rsidP="00AA2918">
      <w:pPr>
        <w:pStyle w:val="BodyTextL25"/>
      </w:pPr>
      <w:r w:rsidRPr="004130DB">
        <w:t xml:space="preserve"> Compare the output on DLS2</w:t>
      </w:r>
      <w:r w:rsidR="004130DB" w:rsidRPr="004130DB">
        <w:t xml:space="preserve"> to ALS1 and ALS2 devices</w:t>
      </w:r>
      <w:r w:rsidR="004130DB">
        <w:t>.</w:t>
      </w:r>
    </w:p>
    <w:p w:rsidR="004130DB" w:rsidRDefault="004130DB" w:rsidP="00F46290">
      <w:pPr>
        <w:pStyle w:val="CommandFont"/>
        <w:ind w:left="0"/>
      </w:pPr>
    </w:p>
    <w:p w:rsidR="007D636D" w:rsidRPr="007D636D" w:rsidRDefault="007D636D" w:rsidP="007D636D">
      <w:pPr>
        <w:pStyle w:val="CMDOutput"/>
        <w:rPr>
          <w:b/>
        </w:rPr>
      </w:pPr>
      <w:r>
        <w:t xml:space="preserve">DLS2# </w:t>
      </w:r>
      <w:r w:rsidRPr="007D636D">
        <w:rPr>
          <w:b/>
        </w:rPr>
        <w:t>show ntp status</w:t>
      </w:r>
    </w:p>
    <w:p w:rsidR="007D636D" w:rsidRDefault="007D636D" w:rsidP="007D636D">
      <w:pPr>
        <w:pStyle w:val="CMDOutput"/>
      </w:pPr>
      <w:r>
        <w:t xml:space="preserve">Clock is synchronized, stratum 11, reference is 172.16.99.1   </w:t>
      </w:r>
    </w:p>
    <w:p w:rsidR="007D636D" w:rsidRDefault="007D636D" w:rsidP="007D636D">
      <w:pPr>
        <w:pStyle w:val="CMDOutput"/>
      </w:pPr>
      <w:r>
        <w:t>nominal freq is 119.2092 Hz, actual freq is 119.2092 Hz, precision is 2**17</w:t>
      </w:r>
    </w:p>
    <w:p w:rsidR="007D636D" w:rsidRDefault="007D636D" w:rsidP="007D636D">
      <w:pPr>
        <w:pStyle w:val="CMDOutput"/>
      </w:pPr>
      <w:r>
        <w:t>reference time is D9636FBE.B4569C10 (10:29:02.704 CDT Wed Jul 29 2015)</w:t>
      </w:r>
    </w:p>
    <w:p w:rsidR="007D636D" w:rsidRDefault="007D636D" w:rsidP="007D636D">
      <w:pPr>
        <w:pStyle w:val="CMDOutput"/>
      </w:pPr>
      <w:r>
        <w:t>clock offset is 0.3609 msec, root delay is 1.99 msec</w:t>
      </w:r>
    </w:p>
    <w:p w:rsidR="007D636D" w:rsidRDefault="007D636D" w:rsidP="007D636D">
      <w:pPr>
        <w:pStyle w:val="CMDOutput"/>
      </w:pPr>
      <w:r>
        <w:t>root dispersion is 7.82 msec, peer dispersion is 3.64 msec</w:t>
      </w:r>
    </w:p>
    <w:p w:rsidR="007D636D" w:rsidRDefault="007D636D" w:rsidP="007D636D">
      <w:pPr>
        <w:pStyle w:val="CMDOutput"/>
      </w:pPr>
      <w:r>
        <w:t>loopfilter state is 'CTRL' (Normal Controlled Loop), drift is -0.000000003 s/s</w:t>
      </w:r>
    </w:p>
    <w:p w:rsidR="007D636D" w:rsidRDefault="007D636D" w:rsidP="007D636D">
      <w:pPr>
        <w:pStyle w:val="CMDOutput"/>
      </w:pPr>
      <w:r>
        <w:t>system poll interval is 128, last update was 170 sec ago.</w:t>
      </w:r>
    </w:p>
    <w:p w:rsidR="007D636D" w:rsidRDefault="007D636D" w:rsidP="007D636D">
      <w:pPr>
        <w:pStyle w:val="CMDOutput"/>
      </w:pPr>
      <w:r>
        <w:t>DLS2#</w:t>
      </w:r>
    </w:p>
    <w:p w:rsidR="007D636D" w:rsidRPr="007D636D" w:rsidRDefault="007D636D" w:rsidP="007D636D">
      <w:pPr>
        <w:pStyle w:val="CMDOutput"/>
        <w:rPr>
          <w:b/>
        </w:rPr>
      </w:pPr>
      <w:r>
        <w:t xml:space="preserve">DLS2# </w:t>
      </w:r>
      <w:r w:rsidRPr="007D636D">
        <w:rPr>
          <w:b/>
        </w:rPr>
        <w:t>show ntp associations</w:t>
      </w:r>
    </w:p>
    <w:p w:rsidR="007D636D" w:rsidRDefault="007D636D" w:rsidP="007D636D">
      <w:pPr>
        <w:pStyle w:val="CMDOutput"/>
      </w:pPr>
    </w:p>
    <w:p w:rsidR="007D636D" w:rsidRDefault="007D636D" w:rsidP="007D636D">
      <w:pPr>
        <w:pStyle w:val="CMDOutput"/>
      </w:pPr>
      <w:r>
        <w:t xml:space="preserve">  address         ref clock       st   when   poll reach  delay  offset   disp</w:t>
      </w:r>
    </w:p>
    <w:p w:rsidR="007D636D" w:rsidRDefault="007D636D" w:rsidP="007D636D">
      <w:pPr>
        <w:pStyle w:val="CMDOutput"/>
      </w:pPr>
      <w:r>
        <w:t>*~172.16.99.1     127.127.1.1     10    176    128   376  1.990   0.360  3.642</w:t>
      </w:r>
    </w:p>
    <w:p w:rsidR="007D636D" w:rsidRDefault="007D636D" w:rsidP="007D636D">
      <w:pPr>
        <w:pStyle w:val="CMDOutput"/>
      </w:pPr>
      <w:r>
        <w:t xml:space="preserve"> * sys.peer, # selected, + candidate, - outlyer, x falseticker, ~ configured</w:t>
      </w:r>
    </w:p>
    <w:p w:rsidR="007D636D" w:rsidRDefault="007D636D" w:rsidP="007D636D">
      <w:pPr>
        <w:pStyle w:val="CMDOutput"/>
      </w:pPr>
      <w:r>
        <w:t>DLS2#</w:t>
      </w:r>
    </w:p>
    <w:p w:rsidR="007D636D" w:rsidRPr="007D636D" w:rsidRDefault="007D636D" w:rsidP="007D636D">
      <w:pPr>
        <w:pStyle w:val="CMDOutput"/>
        <w:rPr>
          <w:b/>
        </w:rPr>
      </w:pPr>
      <w:r>
        <w:t xml:space="preserve">DLS2# </w:t>
      </w:r>
      <w:r w:rsidRPr="007D636D">
        <w:rPr>
          <w:b/>
        </w:rPr>
        <w:t>show clock detail</w:t>
      </w:r>
    </w:p>
    <w:p w:rsidR="007D636D" w:rsidRDefault="007D636D" w:rsidP="007D636D">
      <w:pPr>
        <w:pStyle w:val="CMDOutput"/>
      </w:pPr>
      <w:r>
        <w:t>10:32:02.545 CDT Wed Jul 29 2015</w:t>
      </w:r>
    </w:p>
    <w:p w:rsidR="007D636D" w:rsidRDefault="007D636D" w:rsidP="007D636D">
      <w:pPr>
        <w:pStyle w:val="CMDOutput"/>
      </w:pPr>
      <w:r>
        <w:t>Time source is NTP</w:t>
      </w:r>
    </w:p>
    <w:p w:rsidR="007D636D" w:rsidRDefault="007D636D" w:rsidP="007D636D">
      <w:pPr>
        <w:pStyle w:val="CMDOutput"/>
      </w:pPr>
      <w:r>
        <w:t>Summer time starts 02:00:00 CST Sun Mar 8 2015</w:t>
      </w:r>
    </w:p>
    <w:p w:rsidR="007D636D" w:rsidRDefault="007D636D" w:rsidP="007D636D">
      <w:pPr>
        <w:pStyle w:val="CMDOutput"/>
      </w:pPr>
      <w:r>
        <w:t>Summer time ends 02:00:00 CDT Sun Nov 1 2015</w:t>
      </w:r>
    </w:p>
    <w:p w:rsidR="00A83D0A" w:rsidRDefault="00A83D0A" w:rsidP="007D636D">
      <w:pPr>
        <w:pStyle w:val="CMDOutput"/>
      </w:pPr>
    </w:p>
    <w:p w:rsidR="007D636D" w:rsidRDefault="007D636D" w:rsidP="00A50F77">
      <w:pPr>
        <w:pStyle w:val="CommandFont"/>
      </w:pPr>
    </w:p>
    <w:p w:rsidR="007D636D" w:rsidRDefault="007D636D" w:rsidP="007D636D">
      <w:pPr>
        <w:pStyle w:val="CMDOutput"/>
      </w:pPr>
      <w:r>
        <w:t xml:space="preserve">ALS1# </w:t>
      </w:r>
      <w:r w:rsidRPr="007D636D">
        <w:rPr>
          <w:b/>
        </w:rPr>
        <w:t>show ntp status</w:t>
      </w:r>
    </w:p>
    <w:p w:rsidR="007D636D" w:rsidRDefault="007D636D" w:rsidP="007D636D">
      <w:pPr>
        <w:pStyle w:val="CMDOutput"/>
      </w:pPr>
      <w:r>
        <w:t xml:space="preserve">Clock is synchronized, stratum 11, reference is 172.16.99.1   </w:t>
      </w:r>
    </w:p>
    <w:p w:rsidR="007D636D" w:rsidRDefault="007D636D" w:rsidP="007D636D">
      <w:pPr>
        <w:pStyle w:val="CMDOutput"/>
      </w:pPr>
      <w:r>
        <w:t>nominal freq is 119.2092 Hz, actual freq is 119.2093 Hz, precision is 2**17</w:t>
      </w:r>
    </w:p>
    <w:p w:rsidR="007D636D" w:rsidRDefault="007D636D" w:rsidP="007D636D">
      <w:pPr>
        <w:pStyle w:val="CMDOutput"/>
      </w:pPr>
      <w:r>
        <w:t>reference time is D9636FCD.C3C21CD9 (10:29:17.764 CDT Wed Jul 29 2015)</w:t>
      </w:r>
    </w:p>
    <w:p w:rsidR="007D636D" w:rsidRDefault="007D636D" w:rsidP="007D636D">
      <w:pPr>
        <w:pStyle w:val="CMDOutput"/>
      </w:pPr>
      <w:r>
        <w:t>clock offset is -2.6199 msec, root delay is 2.16 msec</w:t>
      </w:r>
    </w:p>
    <w:p w:rsidR="007D636D" w:rsidRDefault="007D636D" w:rsidP="007D636D">
      <w:pPr>
        <w:pStyle w:val="CMDOutput"/>
      </w:pPr>
      <w:r>
        <w:t>root dispersion is 13.73 msec, peer dispersion is 67.34 msec</w:t>
      </w:r>
    </w:p>
    <w:p w:rsidR="007D636D" w:rsidRDefault="007D636D" w:rsidP="007D636D">
      <w:pPr>
        <w:pStyle w:val="CMDOutput"/>
      </w:pPr>
      <w:r>
        <w:t>loopfilter state is 'CTRL' (Normal Controlled Loop), drift is -0.000000145 s/s</w:t>
      </w:r>
    </w:p>
    <w:p w:rsidR="007D636D" w:rsidRDefault="007D636D" w:rsidP="007D636D">
      <w:pPr>
        <w:pStyle w:val="CMDOutput"/>
      </w:pPr>
      <w:r>
        <w:t>system poll interval is 64, last update was 225 sec ago.</w:t>
      </w:r>
    </w:p>
    <w:p w:rsidR="007D636D" w:rsidRDefault="007D636D" w:rsidP="007D636D">
      <w:pPr>
        <w:pStyle w:val="CMDOutput"/>
      </w:pPr>
      <w:r>
        <w:t>ALS1#</w:t>
      </w:r>
    </w:p>
    <w:p w:rsidR="007D636D" w:rsidRPr="007D636D" w:rsidRDefault="007D636D" w:rsidP="007D636D">
      <w:pPr>
        <w:pStyle w:val="CMDOutput"/>
        <w:rPr>
          <w:b/>
        </w:rPr>
      </w:pPr>
      <w:r>
        <w:t xml:space="preserve">ALS1# </w:t>
      </w:r>
      <w:r w:rsidRPr="007D636D">
        <w:rPr>
          <w:b/>
        </w:rPr>
        <w:t>show ntp associations</w:t>
      </w:r>
    </w:p>
    <w:p w:rsidR="007D636D" w:rsidRDefault="007D636D" w:rsidP="007D636D">
      <w:pPr>
        <w:pStyle w:val="CMDOutput"/>
      </w:pPr>
    </w:p>
    <w:p w:rsidR="007D636D" w:rsidRDefault="007D636D" w:rsidP="007D636D">
      <w:pPr>
        <w:pStyle w:val="CMDOutput"/>
      </w:pPr>
      <w:r>
        <w:lastRenderedPageBreak/>
        <w:t xml:space="preserve">  address         ref clock       st   when   poll reach  delay  offset   disp</w:t>
      </w:r>
    </w:p>
    <w:p w:rsidR="007D636D" w:rsidRDefault="007D636D" w:rsidP="007D636D">
      <w:pPr>
        <w:pStyle w:val="CMDOutput"/>
      </w:pPr>
      <w:r>
        <w:t>*~172.16.99.1     127.127.1.1     10    229     64   370  2.165  -2.619 67.347</w:t>
      </w:r>
    </w:p>
    <w:p w:rsidR="007D636D" w:rsidRDefault="007D636D" w:rsidP="007D636D">
      <w:pPr>
        <w:pStyle w:val="CMDOutput"/>
      </w:pPr>
      <w:r>
        <w:t xml:space="preserve"> * sys.peer, # selected, + candidate, - outlyer, x falseticker, ~ configured</w:t>
      </w:r>
    </w:p>
    <w:p w:rsidR="007D636D" w:rsidRDefault="007D636D" w:rsidP="007D636D">
      <w:pPr>
        <w:pStyle w:val="CMDOutput"/>
      </w:pPr>
      <w:r>
        <w:t>ALS1#</w:t>
      </w:r>
    </w:p>
    <w:p w:rsidR="007D636D" w:rsidRPr="007D636D" w:rsidRDefault="007D636D" w:rsidP="007D636D">
      <w:pPr>
        <w:pStyle w:val="CMDOutput"/>
        <w:rPr>
          <w:b/>
        </w:rPr>
      </w:pPr>
      <w:r>
        <w:t xml:space="preserve">ALS1# </w:t>
      </w:r>
      <w:r w:rsidRPr="007D636D">
        <w:rPr>
          <w:b/>
        </w:rPr>
        <w:t>show clock detail</w:t>
      </w:r>
    </w:p>
    <w:p w:rsidR="007D636D" w:rsidRDefault="007D636D" w:rsidP="007D636D">
      <w:pPr>
        <w:pStyle w:val="CMDOutput"/>
      </w:pPr>
      <w:r>
        <w:t>10:33:12.625 CDT Wed Jul 29 2015</w:t>
      </w:r>
    </w:p>
    <w:p w:rsidR="007D636D" w:rsidRDefault="007D636D" w:rsidP="007D636D">
      <w:pPr>
        <w:pStyle w:val="CMDOutput"/>
      </w:pPr>
      <w:r>
        <w:t>Time source is NTP</w:t>
      </w:r>
    </w:p>
    <w:p w:rsidR="007D636D" w:rsidRDefault="007D636D" w:rsidP="007D636D">
      <w:pPr>
        <w:pStyle w:val="CMDOutput"/>
      </w:pPr>
      <w:r>
        <w:t>Summer time starts 02:00:00 CST Sun Mar 8 2015</w:t>
      </w:r>
    </w:p>
    <w:p w:rsidR="007D636D" w:rsidRDefault="007D636D" w:rsidP="007D636D">
      <w:pPr>
        <w:pStyle w:val="CMDOutput"/>
      </w:pPr>
      <w:r>
        <w:t>Summer time ends 02:00:00 CDT Sun Nov 1 2015</w:t>
      </w:r>
    </w:p>
    <w:p w:rsidR="004130DB" w:rsidRDefault="007D636D" w:rsidP="007D636D">
      <w:pPr>
        <w:pStyle w:val="CMDOutput"/>
      </w:pPr>
      <w:r>
        <w:t>ALS1#</w:t>
      </w:r>
    </w:p>
    <w:p w:rsidR="00A83D0A" w:rsidRDefault="00A83D0A" w:rsidP="007D636D">
      <w:pPr>
        <w:pStyle w:val="CMDOutput"/>
      </w:pPr>
    </w:p>
    <w:p w:rsidR="007D636D" w:rsidRPr="007D636D" w:rsidRDefault="007D636D" w:rsidP="007D636D">
      <w:pPr>
        <w:pStyle w:val="CMDOutput"/>
        <w:rPr>
          <w:b/>
        </w:rPr>
      </w:pPr>
      <w:r>
        <w:t xml:space="preserve">ALS2# </w:t>
      </w:r>
      <w:r w:rsidRPr="007D636D">
        <w:rPr>
          <w:b/>
        </w:rPr>
        <w:t>show ntp status</w:t>
      </w:r>
    </w:p>
    <w:p w:rsidR="007D636D" w:rsidRDefault="007D636D" w:rsidP="007D636D">
      <w:pPr>
        <w:pStyle w:val="CMDOutput"/>
      </w:pPr>
      <w:r>
        <w:t xml:space="preserve">Clock is synchronized, stratum 11, reference is 172.16.99.1   </w:t>
      </w:r>
    </w:p>
    <w:p w:rsidR="007D636D" w:rsidRDefault="007D636D" w:rsidP="007D636D">
      <w:pPr>
        <w:pStyle w:val="CMDOutput"/>
      </w:pPr>
      <w:r>
        <w:t>nominal freq is 119.2092 Hz, actual freq is 119.2093 Hz, precision is 2**17</w:t>
      </w:r>
    </w:p>
    <w:p w:rsidR="007D636D" w:rsidRDefault="007D636D" w:rsidP="007D636D">
      <w:pPr>
        <w:pStyle w:val="CMDOutput"/>
      </w:pPr>
      <w:r>
        <w:t>reference time is D9636E71.F02399BE (10:23:29.938 CDT Wed Jul 29 2015)</w:t>
      </w:r>
    </w:p>
    <w:p w:rsidR="007D636D" w:rsidRDefault="007D636D" w:rsidP="007D636D">
      <w:pPr>
        <w:pStyle w:val="CMDOutput"/>
      </w:pPr>
      <w:r>
        <w:t>clock offset is -5.3988 msec, root delay is 1.81 msec</w:t>
      </w:r>
    </w:p>
    <w:p w:rsidR="007D636D" w:rsidRDefault="007D636D" w:rsidP="007D636D">
      <w:pPr>
        <w:pStyle w:val="CMDOutput"/>
      </w:pPr>
      <w:r>
        <w:t>root dispersion is 18.57 msec, peer dispersion is 195.04 msec</w:t>
      </w:r>
    </w:p>
    <w:p w:rsidR="007D636D" w:rsidRDefault="007D636D" w:rsidP="007D636D">
      <w:pPr>
        <w:pStyle w:val="CMDOutput"/>
      </w:pPr>
      <w:r>
        <w:t>loopfilter state is 'CTRL' (Normal Controlled Loop), drift is -0.000000103 s/s</w:t>
      </w:r>
    </w:p>
    <w:p w:rsidR="007D636D" w:rsidRDefault="007D636D" w:rsidP="007D636D">
      <w:pPr>
        <w:pStyle w:val="CMDOutput"/>
      </w:pPr>
      <w:r>
        <w:t>system poll interval is 64, last update was 624 sec ago.</w:t>
      </w:r>
    </w:p>
    <w:p w:rsidR="007D636D" w:rsidRDefault="007D636D" w:rsidP="007D636D">
      <w:pPr>
        <w:pStyle w:val="CMDOutput"/>
      </w:pPr>
      <w:r>
        <w:t>ALS2#</w:t>
      </w:r>
    </w:p>
    <w:p w:rsidR="007D636D" w:rsidRDefault="007D636D" w:rsidP="007D636D">
      <w:pPr>
        <w:pStyle w:val="CMDOutput"/>
      </w:pPr>
      <w:r>
        <w:t xml:space="preserve">ALS2# </w:t>
      </w:r>
      <w:r w:rsidRPr="007D636D">
        <w:rPr>
          <w:b/>
        </w:rPr>
        <w:t>show ntp associations</w:t>
      </w:r>
    </w:p>
    <w:p w:rsidR="007D636D" w:rsidRDefault="007D636D" w:rsidP="007D636D">
      <w:pPr>
        <w:pStyle w:val="CMDOutput"/>
      </w:pPr>
    </w:p>
    <w:p w:rsidR="007D636D" w:rsidRDefault="007D636D" w:rsidP="007D636D">
      <w:pPr>
        <w:pStyle w:val="CMDOutput"/>
      </w:pPr>
      <w:r>
        <w:t xml:space="preserve">  address         ref clock       st   when   poll reach  delay  offset   disp</w:t>
      </w:r>
    </w:p>
    <w:p w:rsidR="007D636D" w:rsidRDefault="007D636D" w:rsidP="007D636D">
      <w:pPr>
        <w:pStyle w:val="CMDOutput"/>
      </w:pPr>
      <w:r>
        <w:t>*~172.16.99.1     127.127.1.1     10    306     64   360  1.811  -5.398 195.04</w:t>
      </w:r>
    </w:p>
    <w:p w:rsidR="007D636D" w:rsidRDefault="007D636D" w:rsidP="007D636D">
      <w:pPr>
        <w:pStyle w:val="CMDOutput"/>
      </w:pPr>
      <w:r>
        <w:t xml:space="preserve"> * sys.peer, # selected, + candidate, - outlyer, x falseticker, ~ configured</w:t>
      </w:r>
    </w:p>
    <w:p w:rsidR="007D636D" w:rsidRDefault="007D636D" w:rsidP="007D636D">
      <w:pPr>
        <w:pStyle w:val="CMDOutput"/>
      </w:pPr>
      <w:r>
        <w:t xml:space="preserve">ALS2# </w:t>
      </w:r>
    </w:p>
    <w:p w:rsidR="007D636D" w:rsidRPr="007D636D" w:rsidRDefault="007D636D" w:rsidP="007D636D">
      <w:pPr>
        <w:pStyle w:val="CMDOutput"/>
        <w:rPr>
          <w:b/>
        </w:rPr>
      </w:pPr>
      <w:r>
        <w:t xml:space="preserve">ALS2# </w:t>
      </w:r>
      <w:r w:rsidRPr="007D636D">
        <w:rPr>
          <w:b/>
        </w:rPr>
        <w:t>show clock detail</w:t>
      </w:r>
    </w:p>
    <w:p w:rsidR="007D636D" w:rsidRDefault="007D636D" w:rsidP="007D636D">
      <w:pPr>
        <w:pStyle w:val="CMDOutput"/>
      </w:pPr>
      <w:r>
        <w:t>10:34:04.084 CDT Wed Jul 29 2015</w:t>
      </w:r>
    </w:p>
    <w:p w:rsidR="007D636D" w:rsidRDefault="007D636D" w:rsidP="007D636D">
      <w:pPr>
        <w:pStyle w:val="CMDOutput"/>
      </w:pPr>
      <w:r>
        <w:t>Time source is NTP</w:t>
      </w:r>
    </w:p>
    <w:p w:rsidR="007D636D" w:rsidRDefault="007D636D" w:rsidP="007D636D">
      <w:pPr>
        <w:pStyle w:val="CMDOutput"/>
      </w:pPr>
      <w:r>
        <w:t>Summer time starts 02:00:00 CST Sun Mar 8 2015</w:t>
      </w:r>
    </w:p>
    <w:p w:rsidR="007D636D" w:rsidRDefault="007D636D" w:rsidP="007D636D">
      <w:pPr>
        <w:pStyle w:val="CMDOutput"/>
      </w:pPr>
      <w:r>
        <w:t>Summer time ends 02:00:00 CDT Sun Nov 1 2015</w:t>
      </w:r>
    </w:p>
    <w:p w:rsidR="004130DB" w:rsidRDefault="007D636D" w:rsidP="007D636D">
      <w:pPr>
        <w:pStyle w:val="CMDOutput"/>
      </w:pPr>
      <w:r>
        <w:t>ALS2#</w:t>
      </w:r>
    </w:p>
    <w:p w:rsidR="00C85BE1" w:rsidRDefault="00C85BE1" w:rsidP="00C85BE1">
      <w:pPr>
        <w:pStyle w:val="CommandFont"/>
        <w:ind w:left="0"/>
      </w:pPr>
    </w:p>
    <w:p w:rsidR="00C85BE1" w:rsidRDefault="00C85BE1" w:rsidP="00C85BE1">
      <w:pPr>
        <w:pStyle w:val="CommandFont"/>
        <w:ind w:left="0"/>
      </w:pPr>
    </w:p>
    <w:p w:rsidR="00BB79BC" w:rsidRDefault="001E029E" w:rsidP="00A50F77">
      <w:pPr>
        <w:pStyle w:val="StepHead"/>
      </w:pPr>
      <w:r>
        <w:t xml:space="preserve">End of Lab. </w:t>
      </w:r>
    </w:p>
    <w:p w:rsidR="00BB79BC" w:rsidRDefault="000701E8" w:rsidP="00AA2918">
      <w:pPr>
        <w:pStyle w:val="BodyTextL25"/>
      </w:pPr>
      <w:r>
        <w:t>Save your configurations. The equipment should be in the correct end state from this lab for Lab 7-2, SNMP</w:t>
      </w:r>
      <w:r w:rsidR="0031208C">
        <w:t xml:space="preserve">. </w:t>
      </w:r>
    </w:p>
    <w:p w:rsidR="00BB79BC" w:rsidRDefault="00BB79BC" w:rsidP="00A50F77">
      <w:pPr>
        <w:pStyle w:val="CommandFont"/>
      </w:pPr>
    </w:p>
    <w:sectPr w:rsidR="00BB79BC" w:rsidSect="00932B0D">
      <w:headerReference w:type="default" r:id="rId9"/>
      <w:footerReference w:type="even" r:id="rId10"/>
      <w:footerReference w:type="default" r:id="rId11"/>
      <w:headerReference w:type="first" r:id="rId12"/>
      <w:footerReference w:type="first" r:id="rId13"/>
      <w:pgSz w:w="12240" w:h="15840" w:code="1"/>
      <w:pgMar w:top="1440" w:right="1080" w:bottom="1152" w:left="108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7F" w:rsidRDefault="00E2727F">
      <w:r>
        <w:separator/>
      </w:r>
    </w:p>
  </w:endnote>
  <w:endnote w:type="continuationSeparator" w:id="0">
    <w:p w:rsidR="00E2727F" w:rsidRDefault="00E2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DAJEB+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A8" w:rsidRDefault="00CF6738">
    <w:pPr>
      <w:pBdr>
        <w:top w:val="single" w:sz="4" w:space="1" w:color="auto"/>
      </w:pBdr>
      <w:tabs>
        <w:tab w:val="left" w:pos="720"/>
        <w:tab w:val="center" w:pos="2610"/>
        <w:tab w:val="right" w:pos="9648"/>
      </w:tabs>
      <w:spacing w:before="130" w:line="260" w:lineRule="exact"/>
      <w:rPr>
        <w:sz w:val="16"/>
      </w:rPr>
    </w:pPr>
    <w:r>
      <w:rPr>
        <w:sz w:val="16"/>
      </w:rPr>
      <w:fldChar w:fldCharType="begin"/>
    </w:r>
    <w:r w:rsidR="00E840A8">
      <w:rPr>
        <w:sz w:val="16"/>
      </w:rPr>
      <w:instrText xml:space="preserve"> PAGE </w:instrText>
    </w:r>
    <w:r>
      <w:rPr>
        <w:sz w:val="16"/>
      </w:rPr>
      <w:fldChar w:fldCharType="separate"/>
    </w:r>
    <w:r w:rsidR="00E840A8">
      <w:rPr>
        <w:noProof/>
        <w:sz w:val="16"/>
      </w:rPr>
      <w:t>2</w:t>
    </w:r>
    <w:r>
      <w:rPr>
        <w:sz w:val="16"/>
      </w:rPr>
      <w:fldChar w:fldCharType="end"/>
    </w:r>
    <w:r w:rsidR="00E840A8">
      <w:rPr>
        <w:sz w:val="16"/>
      </w:rPr>
      <w:t xml:space="preserve"> - </w:t>
    </w:r>
    <w:r>
      <w:rPr>
        <w:sz w:val="16"/>
      </w:rPr>
      <w:fldChar w:fldCharType="begin"/>
    </w:r>
    <w:r w:rsidR="00E840A8">
      <w:rPr>
        <w:sz w:val="16"/>
      </w:rPr>
      <w:instrText xml:space="preserve"> NUMPAGES </w:instrText>
    </w:r>
    <w:r>
      <w:rPr>
        <w:sz w:val="16"/>
      </w:rPr>
      <w:fldChar w:fldCharType="separate"/>
    </w:r>
    <w:r w:rsidR="00E840A8">
      <w:rPr>
        <w:noProof/>
        <w:sz w:val="16"/>
      </w:rPr>
      <w:t>27</w:t>
    </w:r>
    <w:r>
      <w:rPr>
        <w:sz w:val="16"/>
      </w:rPr>
      <w:fldChar w:fldCharType="end"/>
    </w:r>
    <w:r w:rsidR="00E840A8">
      <w:rPr>
        <w:sz w:val="16"/>
      </w:rPr>
      <w:tab/>
      <w:t>CCNP 1: Advanced Routing v3.0 - Lab 1.4.1</w:t>
    </w:r>
    <w:r w:rsidR="00E840A8">
      <w:rPr>
        <w:sz w:val="16"/>
      </w:rPr>
      <w:tab/>
      <w:t xml:space="preserve">Copyright </w:t>
    </w:r>
    <w:r w:rsidR="00E840A8">
      <w:rPr>
        <w:sz w:val="16"/>
      </w:rPr>
      <w:sym w:font="Symbol" w:char="F0D3"/>
    </w:r>
    <w:r w:rsidR="00E840A8">
      <w:rPr>
        <w:sz w:val="16"/>
      </w:rPr>
      <w:t xml:space="preserve"> 2003, Cisco Systems, Inc.</w:t>
    </w:r>
  </w:p>
  <w:p w:rsidR="00E840A8" w:rsidRDefault="00E84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A8" w:rsidRPr="00F93E93" w:rsidRDefault="00E840A8" w:rsidP="00932B0D">
    <w:pPr>
      <w:pStyle w:val="Footer"/>
      <w:tabs>
        <w:tab w:val="clear" w:pos="8640"/>
        <w:tab w:val="right" w:pos="9990"/>
      </w:tabs>
      <w:rPr>
        <w:sz w:val="14"/>
        <w:szCs w:val="14"/>
      </w:rPr>
    </w:pPr>
    <w:r w:rsidRPr="00E840A8">
      <w:rPr>
        <w:sz w:val="14"/>
      </w:rPr>
      <w:t>© 2015 Cisco and/or its affiliates. All rights reserved. This document is Cisco Public.</w:t>
    </w:r>
    <w:r w:rsidRPr="00F93E93">
      <w:rPr>
        <w:sz w:val="14"/>
        <w:szCs w:val="14"/>
      </w:rPr>
      <w:tab/>
      <w:t xml:space="preserve">Page </w:t>
    </w:r>
    <w:r w:rsidR="00CF6738" w:rsidRPr="00F93E93">
      <w:rPr>
        <w:sz w:val="14"/>
        <w:szCs w:val="14"/>
      </w:rPr>
      <w:fldChar w:fldCharType="begin"/>
    </w:r>
    <w:r w:rsidRPr="00F93E93">
      <w:rPr>
        <w:sz w:val="14"/>
        <w:szCs w:val="14"/>
      </w:rPr>
      <w:instrText xml:space="preserve"> PAGE </w:instrText>
    </w:r>
    <w:r w:rsidR="00CF6738" w:rsidRPr="00F93E93">
      <w:rPr>
        <w:sz w:val="14"/>
        <w:szCs w:val="14"/>
      </w:rPr>
      <w:fldChar w:fldCharType="separate"/>
    </w:r>
    <w:r w:rsidR="00A97805">
      <w:rPr>
        <w:noProof/>
        <w:sz w:val="14"/>
        <w:szCs w:val="14"/>
      </w:rPr>
      <w:t>8</w:t>
    </w:r>
    <w:r w:rsidR="00CF6738" w:rsidRPr="00F93E93">
      <w:rPr>
        <w:sz w:val="14"/>
        <w:szCs w:val="14"/>
      </w:rPr>
      <w:fldChar w:fldCharType="end"/>
    </w:r>
    <w:r w:rsidRPr="00F93E93">
      <w:rPr>
        <w:sz w:val="14"/>
        <w:szCs w:val="14"/>
      </w:rPr>
      <w:t xml:space="preserve"> of </w:t>
    </w:r>
    <w:r w:rsidR="00CF6738" w:rsidRPr="00F93E93">
      <w:rPr>
        <w:sz w:val="14"/>
        <w:szCs w:val="14"/>
      </w:rPr>
      <w:fldChar w:fldCharType="begin"/>
    </w:r>
    <w:r w:rsidRPr="00F93E93">
      <w:rPr>
        <w:sz w:val="14"/>
        <w:szCs w:val="14"/>
      </w:rPr>
      <w:instrText xml:space="preserve"> NUMPAGES </w:instrText>
    </w:r>
    <w:r w:rsidR="00CF6738" w:rsidRPr="00F93E93">
      <w:rPr>
        <w:sz w:val="14"/>
        <w:szCs w:val="14"/>
      </w:rPr>
      <w:fldChar w:fldCharType="separate"/>
    </w:r>
    <w:r w:rsidR="00A97805">
      <w:rPr>
        <w:noProof/>
        <w:sz w:val="14"/>
        <w:szCs w:val="14"/>
      </w:rPr>
      <w:t>11</w:t>
    </w:r>
    <w:r w:rsidR="00CF6738" w:rsidRPr="00F93E93">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A8" w:rsidRPr="00F93E93" w:rsidRDefault="00E840A8" w:rsidP="00932B0D">
    <w:pPr>
      <w:pStyle w:val="Footer"/>
      <w:tabs>
        <w:tab w:val="clear" w:pos="8640"/>
        <w:tab w:val="right" w:pos="9990"/>
      </w:tabs>
      <w:rPr>
        <w:sz w:val="14"/>
        <w:szCs w:val="14"/>
      </w:rPr>
    </w:pPr>
    <w:r w:rsidRPr="00E840A8">
      <w:rPr>
        <w:sz w:val="14"/>
      </w:rPr>
      <w:t>© 2015 Cisco and/or its affiliates. All rights reserved. This document is Cisco Public.</w:t>
    </w:r>
    <w:r w:rsidRPr="00F93E93">
      <w:rPr>
        <w:sz w:val="14"/>
        <w:szCs w:val="14"/>
      </w:rPr>
      <w:tab/>
      <w:t xml:space="preserve">Page </w:t>
    </w:r>
    <w:r w:rsidR="00CF6738" w:rsidRPr="00F93E93">
      <w:rPr>
        <w:sz w:val="14"/>
        <w:szCs w:val="14"/>
      </w:rPr>
      <w:fldChar w:fldCharType="begin"/>
    </w:r>
    <w:r w:rsidRPr="00F93E93">
      <w:rPr>
        <w:sz w:val="14"/>
        <w:szCs w:val="14"/>
      </w:rPr>
      <w:instrText xml:space="preserve"> PAGE </w:instrText>
    </w:r>
    <w:r w:rsidR="00CF6738" w:rsidRPr="00F93E93">
      <w:rPr>
        <w:sz w:val="14"/>
        <w:szCs w:val="14"/>
      </w:rPr>
      <w:fldChar w:fldCharType="separate"/>
    </w:r>
    <w:r w:rsidR="00A97805">
      <w:rPr>
        <w:noProof/>
        <w:sz w:val="14"/>
        <w:szCs w:val="14"/>
      </w:rPr>
      <w:t>1</w:t>
    </w:r>
    <w:r w:rsidR="00CF6738" w:rsidRPr="00F93E93">
      <w:rPr>
        <w:sz w:val="14"/>
        <w:szCs w:val="14"/>
      </w:rPr>
      <w:fldChar w:fldCharType="end"/>
    </w:r>
    <w:r w:rsidRPr="00F93E93">
      <w:rPr>
        <w:sz w:val="14"/>
        <w:szCs w:val="14"/>
      </w:rPr>
      <w:t xml:space="preserve"> of </w:t>
    </w:r>
    <w:r w:rsidR="00CF6738" w:rsidRPr="00F93E93">
      <w:rPr>
        <w:sz w:val="14"/>
        <w:szCs w:val="14"/>
      </w:rPr>
      <w:fldChar w:fldCharType="begin"/>
    </w:r>
    <w:r w:rsidRPr="00F93E93">
      <w:rPr>
        <w:sz w:val="14"/>
        <w:szCs w:val="14"/>
      </w:rPr>
      <w:instrText xml:space="preserve"> NUMPAGES </w:instrText>
    </w:r>
    <w:r w:rsidR="00CF6738" w:rsidRPr="00F93E93">
      <w:rPr>
        <w:sz w:val="14"/>
        <w:szCs w:val="14"/>
      </w:rPr>
      <w:fldChar w:fldCharType="separate"/>
    </w:r>
    <w:r w:rsidR="00A97805">
      <w:rPr>
        <w:noProof/>
        <w:sz w:val="14"/>
        <w:szCs w:val="14"/>
      </w:rPr>
      <w:t>11</w:t>
    </w:r>
    <w:r w:rsidR="00CF6738" w:rsidRPr="00F93E9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7F" w:rsidRDefault="00E2727F">
      <w:r>
        <w:separator/>
      </w:r>
    </w:p>
  </w:footnote>
  <w:footnote w:type="continuationSeparator" w:id="0">
    <w:p w:rsidR="00E2727F" w:rsidRDefault="00E27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A8" w:rsidRDefault="00E840A8" w:rsidP="00BE6572">
    <w:pPr>
      <w:pStyle w:val="PageHead"/>
    </w:pPr>
    <w:r>
      <w:t xml:space="preserve">CCNPv7.1  </w:t>
    </w:r>
    <w:r w:rsidR="003256CA">
      <w:t xml:space="preserve">SWITCH: </w:t>
    </w:r>
    <w:r w:rsidRPr="00775A3F">
      <w:t xml:space="preserve">Lab </w:t>
    </w:r>
    <w:r>
      <w:t>7-1</w:t>
    </w:r>
    <w:r w:rsidRPr="00775A3F">
      <w:t xml:space="preserve">, </w:t>
    </w:r>
    <w:r>
      <w:t xml:space="preserve">Configuring NTP </w:t>
    </w:r>
  </w:p>
  <w:p w:rsidR="00E840A8" w:rsidRPr="002457BF" w:rsidRDefault="00E840A8" w:rsidP="00932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A8" w:rsidRDefault="00E840A8">
    <w:pPr>
      <w:pStyle w:val="Header"/>
    </w:pPr>
    <w:r w:rsidRPr="00BE6572">
      <w:rPr>
        <w:noProof/>
      </w:rPr>
      <w:drawing>
        <wp:anchor distT="0" distB="0" distL="114300" distR="114300" simplePos="0" relativeHeight="251661312" behindDoc="0" locked="0" layoutInCell="1" allowOverlap="1">
          <wp:simplePos x="0" y="0"/>
          <wp:positionH relativeFrom="column">
            <wp:posOffset>-704850</wp:posOffset>
          </wp:positionH>
          <wp:positionV relativeFrom="paragraph">
            <wp:posOffset>-276225</wp:posOffset>
          </wp:positionV>
          <wp:extent cx="7591425" cy="677848"/>
          <wp:effectExtent l="19050" t="0" r="9525" b="0"/>
          <wp:wrapNone/>
          <wp:docPr id="6"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146"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F00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5039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7BEEF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60CB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080A6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CD487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44031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3DA38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6A3B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840FB36"/>
    <w:lvl w:ilvl="0">
      <w:start w:val="1"/>
      <w:numFmt w:val="decimal"/>
      <w:pStyle w:val="ListNumber"/>
      <w:lvlText w:val="%1."/>
      <w:lvlJc w:val="left"/>
      <w:pPr>
        <w:tabs>
          <w:tab w:val="num" w:pos="1555"/>
        </w:tabs>
        <w:ind w:left="1555" w:hanging="360"/>
      </w:pPr>
      <w:rPr>
        <w:rFonts w:ascii="Times" w:hAnsi="Times" w:hint="default"/>
        <w:b w:val="0"/>
        <w:i w:val="0"/>
        <w:kern w:val="0"/>
        <w:sz w:val="22"/>
        <w:szCs w:val="22"/>
      </w:rPr>
    </w:lvl>
  </w:abstractNum>
  <w:abstractNum w:abstractNumId="10" w15:restartNumberingAfterBreak="0">
    <w:nsid w:val="FFFFFF89"/>
    <w:multiLevelType w:val="singleLevel"/>
    <w:tmpl w:val="B92C4C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0C52"/>
    <w:multiLevelType w:val="hybridMultilevel"/>
    <w:tmpl w:val="F1D885E6"/>
    <w:lvl w:ilvl="0" w:tplc="AF224FB6">
      <w:start w:val="1"/>
      <w:numFmt w:val="decimal"/>
      <w:pStyle w:val="Substepnum"/>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EF6883"/>
    <w:multiLevelType w:val="multilevel"/>
    <w:tmpl w:val="6FC68240"/>
    <w:lvl w:ilvl="0">
      <w:start w:val="1"/>
      <w:numFmt w:val="bullet"/>
      <w:lvlText w:val=""/>
      <w:lvlJc w:val="left"/>
      <w:pPr>
        <w:tabs>
          <w:tab w:val="num" w:pos="720"/>
        </w:tabs>
        <w:ind w:left="720" w:hanging="360"/>
      </w:pPr>
      <w:rPr>
        <w:rFonts w:ascii="Symbol" w:hAnsi="Symbol"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05860473"/>
    <w:multiLevelType w:val="hybridMultilevel"/>
    <w:tmpl w:val="8A1A715C"/>
    <w:lvl w:ilvl="0" w:tplc="F6222C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41010F"/>
    <w:multiLevelType w:val="hybridMultilevel"/>
    <w:tmpl w:val="48F8C6BA"/>
    <w:lvl w:ilvl="0" w:tplc="4B1029F0">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078C2494"/>
    <w:multiLevelType w:val="multilevel"/>
    <w:tmpl w:val="94B2F04A"/>
    <w:lvl w:ilvl="0">
      <w:start w:val="1"/>
      <w:numFmt w:val="upperLetter"/>
      <w:pStyle w:val="AnswerStyle"/>
      <w:lvlText w:val="%1)"/>
      <w:lvlJc w:val="left"/>
      <w:pPr>
        <w:tabs>
          <w:tab w:val="num" w:pos="2635"/>
        </w:tabs>
        <w:ind w:left="2635" w:hanging="720"/>
      </w:pPr>
      <w:rPr>
        <w:rFonts w:ascii="Times" w:hAnsi="Times" w:hint="default"/>
        <w:b w:val="0"/>
        <w:i w:val="0"/>
        <w:color w:val="auto"/>
        <w:sz w:val="22"/>
        <w:szCs w:val="22"/>
        <w:u w:val="none"/>
      </w:rPr>
    </w:lvl>
    <w:lvl w:ilvl="1">
      <w:start w:val="1"/>
      <w:numFmt w:val="upperLetter"/>
      <w:lvlText w:val="%2)"/>
      <w:lvlJc w:val="left"/>
      <w:pPr>
        <w:tabs>
          <w:tab w:val="num" w:pos="3355"/>
        </w:tabs>
        <w:ind w:left="3355" w:hanging="720"/>
      </w:pPr>
      <w:rPr>
        <w:rFonts w:hint="default"/>
      </w:rPr>
    </w:lvl>
    <w:lvl w:ilvl="2">
      <w:start w:val="1"/>
      <w:numFmt w:val="bullet"/>
      <w:lvlText w:val=""/>
      <w:lvlJc w:val="left"/>
      <w:pPr>
        <w:tabs>
          <w:tab w:val="num" w:pos="2995"/>
        </w:tabs>
        <w:ind w:left="2995"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08695E77"/>
    <w:multiLevelType w:val="hybridMultilevel"/>
    <w:tmpl w:val="031ED76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3C3E26"/>
    <w:multiLevelType w:val="hybridMultilevel"/>
    <w:tmpl w:val="CC407008"/>
    <w:lvl w:ilvl="0" w:tplc="22103EA6">
      <w:start w:val="1"/>
      <w:numFmt w:val="decimal"/>
      <w:pStyle w:val="ListSteps"/>
      <w:lvlText w:val="Step %1"/>
      <w:lvlJc w:val="left"/>
      <w:pPr>
        <w:tabs>
          <w:tab w:val="num" w:pos="2160"/>
        </w:tabs>
        <w:ind w:left="2160" w:hanging="965"/>
      </w:pPr>
      <w:rPr>
        <w:rFonts w:ascii="Arial" w:hAnsi="Arial" w:hint="default"/>
        <w:b/>
        <w:i w:val="0"/>
        <w:sz w:val="18"/>
        <w:szCs w:val="18"/>
        <w:effect w:val="none"/>
      </w:rPr>
    </w:lvl>
    <w:lvl w:ilvl="1" w:tplc="6EC4E896">
      <w:start w:val="4"/>
      <w:numFmt w:val="lowerLetter"/>
      <w:lvlText w:val="%2."/>
      <w:lvlJc w:val="left"/>
      <w:pPr>
        <w:tabs>
          <w:tab w:val="num" w:pos="1440"/>
        </w:tabs>
        <w:ind w:left="1440" w:hanging="360"/>
      </w:pPr>
      <w:rPr>
        <w:rFonts w:hint="default"/>
        <w:b/>
        <w:i w:val="0"/>
        <w:sz w:val="18"/>
        <w:szCs w:val="18"/>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DC910F1"/>
    <w:multiLevelType w:val="hybridMultilevel"/>
    <w:tmpl w:val="481E2D9C"/>
    <w:lvl w:ilvl="0" w:tplc="3CB6866C">
      <w:start w:val="1"/>
      <w:numFmt w:val="bullet"/>
      <w:lvlText w:val=""/>
      <w:lvlJc w:val="left"/>
      <w:pPr>
        <w:tabs>
          <w:tab w:val="num" w:pos="1325"/>
        </w:tabs>
        <w:ind w:left="1325" w:hanging="360"/>
      </w:pPr>
      <w:rPr>
        <w:rFonts w:ascii="Wingdings" w:hAnsi="Wingdings" w:hint="default"/>
        <w:sz w:val="18"/>
        <w:szCs w:val="18"/>
      </w:rPr>
    </w:lvl>
    <w:lvl w:ilvl="1" w:tplc="04090003" w:tentative="1">
      <w:start w:val="1"/>
      <w:numFmt w:val="bullet"/>
      <w:lvlText w:val="o"/>
      <w:lvlJc w:val="left"/>
      <w:pPr>
        <w:tabs>
          <w:tab w:val="num" w:pos="1210"/>
        </w:tabs>
        <w:ind w:left="1210" w:hanging="360"/>
      </w:pPr>
      <w:rPr>
        <w:rFonts w:ascii="Courier New" w:hAnsi="Courier New" w:cs="Wingdings"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Wingdings"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Wingdings"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9" w15:restartNumberingAfterBreak="0">
    <w:nsid w:val="12F271E9"/>
    <w:multiLevelType w:val="hybridMultilevel"/>
    <w:tmpl w:val="9DBA6B80"/>
    <w:lvl w:ilvl="0" w:tplc="04090001">
      <w:start w:val="1"/>
      <w:numFmt w:val="bullet"/>
      <w:lvlText w:val=""/>
      <w:lvlJc w:val="left"/>
      <w:pPr>
        <w:tabs>
          <w:tab w:val="num" w:pos="1325"/>
        </w:tabs>
        <w:ind w:left="1325" w:hanging="360"/>
      </w:pPr>
      <w:rPr>
        <w:rFonts w:ascii="Symbol" w:hAnsi="Symbol" w:hint="default"/>
        <w:sz w:val="18"/>
        <w:szCs w:val="18"/>
      </w:rPr>
    </w:lvl>
    <w:lvl w:ilvl="1" w:tplc="04090003" w:tentative="1">
      <w:start w:val="1"/>
      <w:numFmt w:val="bullet"/>
      <w:lvlText w:val="o"/>
      <w:lvlJc w:val="left"/>
      <w:pPr>
        <w:tabs>
          <w:tab w:val="num" w:pos="1210"/>
        </w:tabs>
        <w:ind w:left="1210" w:hanging="360"/>
      </w:pPr>
      <w:rPr>
        <w:rFonts w:ascii="Courier New" w:hAnsi="Courier New" w:cs="Wingdings"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Wingdings"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Wingdings"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20" w15:restartNumberingAfterBreak="0">
    <w:nsid w:val="176C2C68"/>
    <w:multiLevelType w:val="hybridMultilevel"/>
    <w:tmpl w:val="417A6418"/>
    <w:lvl w:ilvl="0" w:tplc="CCFA1C86">
      <w:start w:val="1"/>
      <w:numFmt w:val="bullet"/>
      <w:pStyle w:val="Bullet1Last"/>
      <w:lvlText w:val=""/>
      <w:lvlJc w:val="left"/>
      <w:pPr>
        <w:tabs>
          <w:tab w:val="num" w:pos="1555"/>
        </w:tabs>
        <w:ind w:left="1555" w:hanging="360"/>
      </w:pPr>
      <w:rPr>
        <w:rFonts w:ascii="Wingdings" w:hAnsi="Wingdings" w:hint="default"/>
        <w:b w:val="0"/>
        <w:i w:val="0"/>
        <w:sz w:val="18"/>
        <w:szCs w:val="18"/>
      </w:rPr>
    </w:lvl>
    <w:lvl w:ilvl="1" w:tplc="82522B3A" w:tentative="1">
      <w:start w:val="1"/>
      <w:numFmt w:val="bullet"/>
      <w:lvlText w:val="o"/>
      <w:lvlJc w:val="left"/>
      <w:pPr>
        <w:tabs>
          <w:tab w:val="num" w:pos="1440"/>
        </w:tabs>
        <w:ind w:left="1440" w:hanging="360"/>
      </w:pPr>
      <w:rPr>
        <w:rFonts w:ascii="Courier New" w:hAnsi="Courier New" w:cs="Wingdings" w:hint="default"/>
      </w:rPr>
    </w:lvl>
    <w:lvl w:ilvl="2" w:tplc="A456E0C0" w:tentative="1">
      <w:start w:val="1"/>
      <w:numFmt w:val="bullet"/>
      <w:lvlText w:val=""/>
      <w:lvlJc w:val="left"/>
      <w:pPr>
        <w:tabs>
          <w:tab w:val="num" w:pos="2160"/>
        </w:tabs>
        <w:ind w:left="2160" w:hanging="360"/>
      </w:pPr>
      <w:rPr>
        <w:rFonts w:ascii="Wingdings" w:hAnsi="Wingdings" w:hint="default"/>
      </w:rPr>
    </w:lvl>
    <w:lvl w:ilvl="3" w:tplc="E32213BC" w:tentative="1">
      <w:start w:val="1"/>
      <w:numFmt w:val="bullet"/>
      <w:lvlText w:val=""/>
      <w:lvlJc w:val="left"/>
      <w:pPr>
        <w:tabs>
          <w:tab w:val="num" w:pos="2880"/>
        </w:tabs>
        <w:ind w:left="2880" w:hanging="360"/>
      </w:pPr>
      <w:rPr>
        <w:rFonts w:ascii="Symbol" w:hAnsi="Symbol" w:hint="default"/>
      </w:rPr>
    </w:lvl>
    <w:lvl w:ilvl="4" w:tplc="7AB03726" w:tentative="1">
      <w:start w:val="1"/>
      <w:numFmt w:val="bullet"/>
      <w:lvlText w:val="o"/>
      <w:lvlJc w:val="left"/>
      <w:pPr>
        <w:tabs>
          <w:tab w:val="num" w:pos="3600"/>
        </w:tabs>
        <w:ind w:left="3600" w:hanging="360"/>
      </w:pPr>
      <w:rPr>
        <w:rFonts w:ascii="Courier New" w:hAnsi="Courier New" w:cs="Wingdings" w:hint="default"/>
      </w:rPr>
    </w:lvl>
    <w:lvl w:ilvl="5" w:tplc="31D4F110" w:tentative="1">
      <w:start w:val="1"/>
      <w:numFmt w:val="bullet"/>
      <w:lvlText w:val=""/>
      <w:lvlJc w:val="left"/>
      <w:pPr>
        <w:tabs>
          <w:tab w:val="num" w:pos="4320"/>
        </w:tabs>
        <w:ind w:left="4320" w:hanging="360"/>
      </w:pPr>
      <w:rPr>
        <w:rFonts w:ascii="Wingdings" w:hAnsi="Wingdings" w:hint="default"/>
      </w:rPr>
    </w:lvl>
    <w:lvl w:ilvl="6" w:tplc="BD82B6AA" w:tentative="1">
      <w:start w:val="1"/>
      <w:numFmt w:val="bullet"/>
      <w:lvlText w:val=""/>
      <w:lvlJc w:val="left"/>
      <w:pPr>
        <w:tabs>
          <w:tab w:val="num" w:pos="5040"/>
        </w:tabs>
        <w:ind w:left="5040" w:hanging="360"/>
      </w:pPr>
      <w:rPr>
        <w:rFonts w:ascii="Symbol" w:hAnsi="Symbol" w:hint="default"/>
      </w:rPr>
    </w:lvl>
    <w:lvl w:ilvl="7" w:tplc="22A20A22" w:tentative="1">
      <w:start w:val="1"/>
      <w:numFmt w:val="bullet"/>
      <w:lvlText w:val="o"/>
      <w:lvlJc w:val="left"/>
      <w:pPr>
        <w:tabs>
          <w:tab w:val="num" w:pos="5760"/>
        </w:tabs>
        <w:ind w:left="5760" w:hanging="360"/>
      </w:pPr>
      <w:rPr>
        <w:rFonts w:ascii="Courier New" w:hAnsi="Courier New" w:cs="Wingdings" w:hint="default"/>
      </w:rPr>
    </w:lvl>
    <w:lvl w:ilvl="8" w:tplc="2EB2BC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0"/>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6A62A9"/>
    <w:multiLevelType w:val="hybridMultilevel"/>
    <w:tmpl w:val="73FAD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FE78C7"/>
    <w:multiLevelType w:val="hybridMultilevel"/>
    <w:tmpl w:val="0E6CAB44"/>
    <w:lvl w:ilvl="0" w:tplc="FFFFFFFF">
      <w:start w:val="1"/>
      <w:numFmt w:val="bullet"/>
      <w:lvlText w:val=""/>
      <w:lvlJc w:val="left"/>
      <w:pPr>
        <w:tabs>
          <w:tab w:val="num" w:pos="1080"/>
        </w:tabs>
        <w:ind w:left="1080" w:hanging="360"/>
      </w:pPr>
      <w:rPr>
        <w:rFonts w:ascii="Symbol" w:hAnsi="Symbol" w:hint="default"/>
      </w:rPr>
    </w:lvl>
    <w:lvl w:ilvl="1" w:tplc="F6222C58">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1783B85"/>
    <w:multiLevelType w:val="hybridMultilevel"/>
    <w:tmpl w:val="804AF40A"/>
    <w:lvl w:ilvl="0" w:tplc="7E46B732">
      <w:start w:val="1"/>
      <w:numFmt w:val="none"/>
      <w:pStyle w:val="NoteCaution"/>
      <w:lvlText w:val="Caution"/>
      <w:lvlJc w:val="left"/>
      <w:pPr>
        <w:tabs>
          <w:tab w:val="num" w:pos="2275"/>
        </w:tabs>
        <w:ind w:left="2275" w:hanging="108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DC53D0"/>
    <w:multiLevelType w:val="multilevel"/>
    <w:tmpl w:val="FF80690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pStyle w:val="Bullet2"/>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6D8331B"/>
    <w:multiLevelType w:val="multilevel"/>
    <w:tmpl w:val="0E6CAB44"/>
    <w:styleLink w:val="BulletRed"/>
    <w:lvl w:ilvl="0">
      <w:start w:val="1"/>
      <w:numFmt w:val="bullet"/>
      <w:pStyle w:val="BulletInstructor"/>
      <w:lvlText w:val=""/>
      <w:lvlJc w:val="left"/>
      <w:pPr>
        <w:tabs>
          <w:tab w:val="num" w:pos="1080"/>
        </w:tabs>
        <w:ind w:left="1080" w:hanging="360"/>
      </w:pPr>
      <w:rPr>
        <w:rFonts w:ascii="Symbol" w:hAnsi="Symbol"/>
        <w:color w:val="FF000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7D36A61"/>
    <w:multiLevelType w:val="hybridMultilevel"/>
    <w:tmpl w:val="54243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37381F"/>
    <w:multiLevelType w:val="hybridMultilevel"/>
    <w:tmpl w:val="6BE8FA5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333169"/>
    <w:multiLevelType w:val="hybridMultilevel"/>
    <w:tmpl w:val="47FE678E"/>
    <w:lvl w:ilvl="0" w:tplc="4560C7F2">
      <w:start w:val="1"/>
      <w:numFmt w:val="bullet"/>
      <w:pStyle w:val="Bullet20"/>
      <w:lvlText w:val="—"/>
      <w:lvlJc w:val="left"/>
      <w:pPr>
        <w:tabs>
          <w:tab w:val="num" w:pos="2160"/>
        </w:tabs>
        <w:ind w:left="2160" w:hanging="605"/>
      </w:pPr>
      <w:rPr>
        <w:rFonts w:ascii="Times" w:hAnsi="Times" w:hint="default"/>
        <w:b w:val="0"/>
        <w:i w:val="0"/>
        <w:sz w:val="22"/>
        <w:szCs w:val="22"/>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C96F24"/>
    <w:multiLevelType w:val="hybridMultilevel"/>
    <w:tmpl w:val="6130EF20"/>
    <w:lvl w:ilvl="0" w:tplc="FFFFFFFF">
      <w:start w:val="1"/>
      <w:numFmt w:val="bullet"/>
      <w:pStyle w:val="Bullet3"/>
      <w:lvlText w:val=""/>
      <w:lvlJc w:val="left"/>
      <w:pPr>
        <w:tabs>
          <w:tab w:val="num" w:pos="2520"/>
        </w:tabs>
        <w:ind w:left="25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5170E0"/>
    <w:multiLevelType w:val="multilevel"/>
    <w:tmpl w:val="AEACAB36"/>
    <w:lvl w:ilvl="0">
      <w:start w:val="1"/>
      <w:numFmt w:val="lowerLetter"/>
      <w:pStyle w:val="NoteTip"/>
      <w:lvlText w:val="%1."/>
      <w:lvlJc w:val="left"/>
      <w:pPr>
        <w:tabs>
          <w:tab w:val="num" w:pos="1080"/>
        </w:tabs>
        <w:ind w:left="1080" w:hanging="360"/>
      </w:pPr>
      <w:rPr>
        <w:rFonts w:ascii="Arial" w:hAnsi="Arial"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445837B5"/>
    <w:multiLevelType w:val="hybridMultilevel"/>
    <w:tmpl w:val="DDFC8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B2FAF"/>
    <w:multiLevelType w:val="hybridMultilevel"/>
    <w:tmpl w:val="B2CA62D4"/>
    <w:lvl w:ilvl="0" w:tplc="2BA263B0">
      <w:start w:val="1"/>
      <w:numFmt w:val="lowerLetter"/>
      <w:pStyle w:val="Substepalpha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1A1244"/>
    <w:multiLevelType w:val="multilevel"/>
    <w:tmpl w:val="0E6CAB44"/>
    <w:numStyleLink w:val="BulletRed"/>
  </w:abstractNum>
  <w:abstractNum w:abstractNumId="36" w15:restartNumberingAfterBreak="0">
    <w:nsid w:val="52281CA3"/>
    <w:multiLevelType w:val="hybridMultilevel"/>
    <w:tmpl w:val="E67E2462"/>
    <w:lvl w:ilvl="0" w:tplc="22103EA6">
      <w:start w:val="1"/>
      <w:numFmt w:val="bullet"/>
      <w:pStyle w:val="BulletCheckbox"/>
      <w:lvlText w:val=""/>
      <w:lvlJc w:val="left"/>
      <w:pPr>
        <w:tabs>
          <w:tab w:val="num" w:pos="1555"/>
        </w:tabs>
        <w:ind w:left="1555" w:hanging="360"/>
      </w:pPr>
      <w:rPr>
        <w:rFonts w:ascii="Wingdings" w:hAnsi="Wingdings" w:hint="default"/>
        <w:sz w:val="18"/>
        <w:szCs w:val="18"/>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6B2DB2"/>
    <w:multiLevelType w:val="hybridMultilevel"/>
    <w:tmpl w:val="65B2D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D83895"/>
    <w:multiLevelType w:val="hybridMultilevel"/>
    <w:tmpl w:val="F496DD76"/>
    <w:lvl w:ilvl="0" w:tplc="4A4CDC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00E18DF"/>
    <w:multiLevelType w:val="hybridMultilevel"/>
    <w:tmpl w:val="C928B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04F6C"/>
    <w:multiLevelType w:val="multilevel"/>
    <w:tmpl w:val="18724CDC"/>
    <w:lvl w:ilvl="0">
      <w:start w:val="1"/>
      <w:numFmt w:val="decimal"/>
      <w:pStyle w:val="QuestionStem"/>
      <w:lvlText w:val="Q%1)"/>
      <w:lvlJc w:val="left"/>
      <w:pPr>
        <w:tabs>
          <w:tab w:val="num" w:pos="1915"/>
        </w:tabs>
        <w:ind w:left="1915" w:hanging="720"/>
      </w:pPr>
      <w:rPr>
        <w:rFonts w:ascii="Times" w:hAnsi="Times" w:hint="default"/>
        <w:b w:val="0"/>
        <w:i w:val="0"/>
        <w:sz w:val="22"/>
        <w:szCs w:val="22"/>
      </w:rPr>
    </w:lvl>
    <w:lvl w:ilvl="1">
      <w:start w:val="1"/>
      <w:numFmt w:val="upperLetter"/>
      <w:lvlText w:val="%2."/>
      <w:lvlJc w:val="left"/>
      <w:pPr>
        <w:tabs>
          <w:tab w:val="num" w:pos="2275"/>
        </w:tabs>
        <w:ind w:left="1915" w:firstLine="0"/>
      </w:pPr>
      <w:rPr>
        <w:rFonts w:hint="default"/>
      </w:rPr>
    </w:lvl>
    <w:lvl w:ilvl="2">
      <w:start w:val="1"/>
      <w:numFmt w:val="decimal"/>
      <w:lvlText w:val="%3."/>
      <w:lvlJc w:val="left"/>
      <w:pPr>
        <w:tabs>
          <w:tab w:val="num" w:pos="2995"/>
        </w:tabs>
        <w:ind w:left="2635" w:firstLine="0"/>
      </w:pPr>
      <w:rPr>
        <w:rFonts w:hint="default"/>
      </w:rPr>
    </w:lvl>
    <w:lvl w:ilvl="3">
      <w:start w:val="1"/>
      <w:numFmt w:val="lowerLetter"/>
      <w:lvlText w:val="%4)"/>
      <w:lvlJc w:val="left"/>
      <w:pPr>
        <w:tabs>
          <w:tab w:val="num" w:pos="3715"/>
        </w:tabs>
        <w:ind w:left="3355" w:firstLine="0"/>
      </w:pPr>
      <w:rPr>
        <w:rFonts w:hint="default"/>
      </w:rPr>
    </w:lvl>
    <w:lvl w:ilvl="4">
      <w:start w:val="1"/>
      <w:numFmt w:val="decimal"/>
      <w:lvlText w:val="(%5)"/>
      <w:lvlJc w:val="left"/>
      <w:pPr>
        <w:tabs>
          <w:tab w:val="num" w:pos="4435"/>
        </w:tabs>
        <w:ind w:left="4075" w:firstLine="0"/>
      </w:pPr>
      <w:rPr>
        <w:rFonts w:hint="default"/>
      </w:rPr>
    </w:lvl>
    <w:lvl w:ilvl="5">
      <w:start w:val="1"/>
      <w:numFmt w:val="lowerLetter"/>
      <w:lvlText w:val="(%6)"/>
      <w:lvlJc w:val="left"/>
      <w:pPr>
        <w:tabs>
          <w:tab w:val="num" w:pos="5155"/>
        </w:tabs>
        <w:ind w:left="4795" w:firstLine="0"/>
      </w:pPr>
      <w:rPr>
        <w:rFonts w:hint="default"/>
      </w:rPr>
    </w:lvl>
    <w:lvl w:ilvl="6">
      <w:start w:val="1"/>
      <w:numFmt w:val="lowerRoman"/>
      <w:lvlText w:val="(%7)"/>
      <w:lvlJc w:val="left"/>
      <w:pPr>
        <w:tabs>
          <w:tab w:val="num" w:pos="5875"/>
        </w:tabs>
        <w:ind w:left="5515" w:firstLine="0"/>
      </w:pPr>
      <w:rPr>
        <w:rFonts w:hint="default"/>
      </w:rPr>
    </w:lvl>
    <w:lvl w:ilvl="7">
      <w:start w:val="1"/>
      <w:numFmt w:val="lowerLetter"/>
      <w:lvlText w:val="(%8)"/>
      <w:lvlJc w:val="left"/>
      <w:pPr>
        <w:tabs>
          <w:tab w:val="num" w:pos="6595"/>
        </w:tabs>
        <w:ind w:left="6235" w:firstLine="0"/>
      </w:pPr>
      <w:rPr>
        <w:rFonts w:hint="default"/>
      </w:rPr>
    </w:lvl>
    <w:lvl w:ilvl="8">
      <w:start w:val="1"/>
      <w:numFmt w:val="lowerRoman"/>
      <w:lvlText w:val="(%9)"/>
      <w:lvlJc w:val="left"/>
      <w:pPr>
        <w:tabs>
          <w:tab w:val="num" w:pos="7315"/>
        </w:tabs>
        <w:ind w:left="6955" w:firstLine="0"/>
      </w:pPr>
      <w:rPr>
        <w:rFonts w:hint="default"/>
      </w:rPr>
    </w:lvl>
  </w:abstractNum>
  <w:abstractNum w:abstractNumId="41" w15:restartNumberingAfterBreak="0">
    <w:nsid w:val="79796494"/>
    <w:multiLevelType w:val="hybridMultilevel"/>
    <w:tmpl w:val="EA1EFEE4"/>
    <w:lvl w:ilvl="0" w:tplc="270C66C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911A2"/>
    <w:multiLevelType w:val="hybridMultilevel"/>
    <w:tmpl w:val="484E37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6"/>
  </w:num>
  <w:num w:numId="3">
    <w:abstractNumId w:val="11"/>
  </w:num>
  <w:num w:numId="4">
    <w:abstractNumId w:val="3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7"/>
  </w:num>
  <w:num w:numId="8">
    <w:abstractNumId w:val="18"/>
  </w:num>
  <w:num w:numId="9">
    <w:abstractNumId w:val="20"/>
  </w:num>
  <w:num w:numId="10">
    <w:abstractNumId w:val="23"/>
  </w:num>
  <w:num w:numId="11">
    <w:abstractNumId w:val="9"/>
  </w:num>
  <w:num w:numId="12">
    <w:abstractNumId w:val="30"/>
  </w:num>
  <w:num w:numId="13">
    <w:abstractNumId w:val="31"/>
  </w:num>
  <w:num w:numId="14">
    <w:abstractNumId w:val="36"/>
  </w:num>
  <w:num w:numId="15">
    <w:abstractNumId w:val="24"/>
  </w:num>
  <w:num w:numId="16">
    <w:abstractNumId w:val="37"/>
  </w:num>
  <w:num w:numId="17">
    <w:abstractNumId w:val="1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2"/>
  </w:num>
  <w:num w:numId="21">
    <w:abstractNumId w:val="19"/>
  </w:num>
  <w:num w:numId="22">
    <w:abstractNumId w:val="29"/>
  </w:num>
  <w:num w:numId="23">
    <w:abstractNumId w:val="25"/>
  </w:num>
  <w:num w:numId="24">
    <w:abstractNumId w:val="27"/>
  </w:num>
  <w:num w:numId="25">
    <w:abstractNumId w:val="35"/>
  </w:num>
  <w:num w:numId="26">
    <w:abstractNumId w:val="26"/>
  </w:num>
  <w:num w:numId="27">
    <w:abstractNumId w:val="10"/>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34"/>
  </w:num>
  <w:num w:numId="37">
    <w:abstractNumId w:val="34"/>
    <w:lvlOverride w:ilvl="0">
      <w:startOverride w:val="1"/>
    </w:lvlOverride>
  </w:num>
  <w:num w:numId="38">
    <w:abstractNumId w:val="34"/>
    <w:lvlOverride w:ilvl="0">
      <w:startOverride w:val="1"/>
    </w:lvlOverride>
  </w:num>
  <w:num w:numId="39">
    <w:abstractNumId w:val="22"/>
  </w:num>
  <w:num w:numId="40">
    <w:abstractNumId w:val="34"/>
    <w:lvlOverride w:ilvl="0">
      <w:startOverride w:val="1"/>
    </w:lvlOverride>
  </w:num>
  <w:num w:numId="41">
    <w:abstractNumId w:val="34"/>
    <w:lvlOverride w:ilvl="0">
      <w:startOverride w:val="1"/>
    </w:lvlOverride>
  </w:num>
  <w:num w:numId="42">
    <w:abstractNumId w:val="34"/>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0"/>
  </w:num>
  <w:num w:numId="46">
    <w:abstractNumId w:val="34"/>
    <w:lvlOverride w:ilvl="0">
      <w:startOverride w:val="1"/>
    </w:lvlOverride>
  </w:num>
  <w:num w:numId="47">
    <w:abstractNumId w:val="41"/>
  </w:num>
  <w:num w:numId="48">
    <w:abstractNumId w:val="14"/>
  </w:num>
  <w:num w:numId="49">
    <w:abstractNumId w:val="28"/>
  </w:num>
  <w:num w:numId="50">
    <w:abstractNumId w:val="21"/>
  </w:num>
  <w:num w:numId="51">
    <w:abstractNumId w:val="16"/>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39"/>
  </w:num>
  <w:num w:numId="56">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activeWritingStyle w:appName="MSWord" w:lang="fr-FR" w:vendorID="64" w:dllVersion="131078" w:nlCheck="1" w:checkStyle="1"/>
  <w:attachedTemplate r:id="rId1"/>
  <w:stylePaneFormatFilter w:val="B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104"/>
    <w:rsid w:val="000071C6"/>
    <w:rsid w:val="0001520A"/>
    <w:rsid w:val="000179CC"/>
    <w:rsid w:val="00047AC2"/>
    <w:rsid w:val="00050F53"/>
    <w:rsid w:val="000701E8"/>
    <w:rsid w:val="0007137F"/>
    <w:rsid w:val="00074639"/>
    <w:rsid w:val="000A2778"/>
    <w:rsid w:val="000B38B9"/>
    <w:rsid w:val="000C45CD"/>
    <w:rsid w:val="000D1A13"/>
    <w:rsid w:val="000E75BE"/>
    <w:rsid w:val="000F0A32"/>
    <w:rsid w:val="000F78C8"/>
    <w:rsid w:val="000F7B1A"/>
    <w:rsid w:val="001067AC"/>
    <w:rsid w:val="00171DB2"/>
    <w:rsid w:val="001962E2"/>
    <w:rsid w:val="001A0333"/>
    <w:rsid w:val="001A4103"/>
    <w:rsid w:val="001B6CEA"/>
    <w:rsid w:val="001E029E"/>
    <w:rsid w:val="001E5538"/>
    <w:rsid w:val="001F3F5D"/>
    <w:rsid w:val="00206DD4"/>
    <w:rsid w:val="00211842"/>
    <w:rsid w:val="00213DC0"/>
    <w:rsid w:val="00226A8B"/>
    <w:rsid w:val="00232C48"/>
    <w:rsid w:val="00265AA2"/>
    <w:rsid w:val="0027091D"/>
    <w:rsid w:val="002B6D25"/>
    <w:rsid w:val="002F06EB"/>
    <w:rsid w:val="0031208C"/>
    <w:rsid w:val="003256CA"/>
    <w:rsid w:val="00326CD8"/>
    <w:rsid w:val="00326DD5"/>
    <w:rsid w:val="003270C7"/>
    <w:rsid w:val="0033446F"/>
    <w:rsid w:val="0034414B"/>
    <w:rsid w:val="003A105A"/>
    <w:rsid w:val="003A698C"/>
    <w:rsid w:val="003C33A8"/>
    <w:rsid w:val="004054CD"/>
    <w:rsid w:val="004130DB"/>
    <w:rsid w:val="004149F5"/>
    <w:rsid w:val="0042195A"/>
    <w:rsid w:val="00451697"/>
    <w:rsid w:val="00457795"/>
    <w:rsid w:val="00463AFA"/>
    <w:rsid w:val="004900E9"/>
    <w:rsid w:val="00490C18"/>
    <w:rsid w:val="004B1ED5"/>
    <w:rsid w:val="004C07D4"/>
    <w:rsid w:val="004D6909"/>
    <w:rsid w:val="004E05A2"/>
    <w:rsid w:val="004E4344"/>
    <w:rsid w:val="004F44DC"/>
    <w:rsid w:val="004F60D2"/>
    <w:rsid w:val="005112EB"/>
    <w:rsid w:val="005238DC"/>
    <w:rsid w:val="00543E2E"/>
    <w:rsid w:val="00564F51"/>
    <w:rsid w:val="005657C4"/>
    <w:rsid w:val="005668AA"/>
    <w:rsid w:val="005A0618"/>
    <w:rsid w:val="005C5A41"/>
    <w:rsid w:val="005E79F0"/>
    <w:rsid w:val="005F587D"/>
    <w:rsid w:val="006007F8"/>
    <w:rsid w:val="00615910"/>
    <w:rsid w:val="00626ACF"/>
    <w:rsid w:val="0065386C"/>
    <w:rsid w:val="0066705A"/>
    <w:rsid w:val="00680AF9"/>
    <w:rsid w:val="00682B02"/>
    <w:rsid w:val="006910D1"/>
    <w:rsid w:val="00694D3A"/>
    <w:rsid w:val="006959C0"/>
    <w:rsid w:val="00695AAF"/>
    <w:rsid w:val="00697583"/>
    <w:rsid w:val="006C086C"/>
    <w:rsid w:val="006C09AA"/>
    <w:rsid w:val="006D32B8"/>
    <w:rsid w:val="0073038A"/>
    <w:rsid w:val="00762CC2"/>
    <w:rsid w:val="00782C59"/>
    <w:rsid w:val="0079146E"/>
    <w:rsid w:val="00792C88"/>
    <w:rsid w:val="007C26F0"/>
    <w:rsid w:val="007D636D"/>
    <w:rsid w:val="0080009E"/>
    <w:rsid w:val="00810463"/>
    <w:rsid w:val="008142C4"/>
    <w:rsid w:val="00821A21"/>
    <w:rsid w:val="00823D9F"/>
    <w:rsid w:val="00841B86"/>
    <w:rsid w:val="008952A0"/>
    <w:rsid w:val="008A781E"/>
    <w:rsid w:val="008E404F"/>
    <w:rsid w:val="008F02A4"/>
    <w:rsid w:val="008F1021"/>
    <w:rsid w:val="008F7868"/>
    <w:rsid w:val="00907E90"/>
    <w:rsid w:val="00911DA8"/>
    <w:rsid w:val="00922CDF"/>
    <w:rsid w:val="00923AEE"/>
    <w:rsid w:val="00932B0D"/>
    <w:rsid w:val="00935F22"/>
    <w:rsid w:val="009509C4"/>
    <w:rsid w:val="00954DE3"/>
    <w:rsid w:val="00963F67"/>
    <w:rsid w:val="009B0F69"/>
    <w:rsid w:val="009C2135"/>
    <w:rsid w:val="00A363C4"/>
    <w:rsid w:val="00A42408"/>
    <w:rsid w:val="00A46214"/>
    <w:rsid w:val="00A50F77"/>
    <w:rsid w:val="00A52F08"/>
    <w:rsid w:val="00A54CD0"/>
    <w:rsid w:val="00A71943"/>
    <w:rsid w:val="00A76383"/>
    <w:rsid w:val="00A83D0A"/>
    <w:rsid w:val="00A85ED4"/>
    <w:rsid w:val="00A942AC"/>
    <w:rsid w:val="00A972B9"/>
    <w:rsid w:val="00A97805"/>
    <w:rsid w:val="00AA0E66"/>
    <w:rsid w:val="00AA2918"/>
    <w:rsid w:val="00AB0DF8"/>
    <w:rsid w:val="00AF585D"/>
    <w:rsid w:val="00B25104"/>
    <w:rsid w:val="00B466E4"/>
    <w:rsid w:val="00B52DC4"/>
    <w:rsid w:val="00B63E7D"/>
    <w:rsid w:val="00B94684"/>
    <w:rsid w:val="00BB4E59"/>
    <w:rsid w:val="00BB79BC"/>
    <w:rsid w:val="00BD0F3D"/>
    <w:rsid w:val="00BD2D11"/>
    <w:rsid w:val="00BE6572"/>
    <w:rsid w:val="00BF0ACC"/>
    <w:rsid w:val="00C16E8B"/>
    <w:rsid w:val="00C229A8"/>
    <w:rsid w:val="00C67B17"/>
    <w:rsid w:val="00C85BE1"/>
    <w:rsid w:val="00C93B52"/>
    <w:rsid w:val="00CA7B3F"/>
    <w:rsid w:val="00CB2213"/>
    <w:rsid w:val="00CC0FFB"/>
    <w:rsid w:val="00CC6623"/>
    <w:rsid w:val="00CD06B8"/>
    <w:rsid w:val="00CD50A2"/>
    <w:rsid w:val="00CE475E"/>
    <w:rsid w:val="00CF46A0"/>
    <w:rsid w:val="00CF6738"/>
    <w:rsid w:val="00D06095"/>
    <w:rsid w:val="00D51646"/>
    <w:rsid w:val="00D76CF9"/>
    <w:rsid w:val="00D83F0D"/>
    <w:rsid w:val="00DA7319"/>
    <w:rsid w:val="00DC7E38"/>
    <w:rsid w:val="00DD033E"/>
    <w:rsid w:val="00DE066D"/>
    <w:rsid w:val="00E05D6F"/>
    <w:rsid w:val="00E10CED"/>
    <w:rsid w:val="00E16B58"/>
    <w:rsid w:val="00E2727F"/>
    <w:rsid w:val="00E36E78"/>
    <w:rsid w:val="00E5581F"/>
    <w:rsid w:val="00E60B99"/>
    <w:rsid w:val="00E81B70"/>
    <w:rsid w:val="00E840A8"/>
    <w:rsid w:val="00E86DC7"/>
    <w:rsid w:val="00E92954"/>
    <w:rsid w:val="00EB746A"/>
    <w:rsid w:val="00ED55EB"/>
    <w:rsid w:val="00ED6350"/>
    <w:rsid w:val="00EE64F9"/>
    <w:rsid w:val="00F1613C"/>
    <w:rsid w:val="00F46290"/>
    <w:rsid w:val="00F915E4"/>
    <w:rsid w:val="00FC49FB"/>
    <w:rsid w:val="00FC5749"/>
    <w:rsid w:val="00FE72EA"/>
    <w:rsid w:val="00F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1A1D8E-BFD9-4A40-A809-89912B18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A3"/>
    <w:rPr>
      <w:rFonts w:ascii="Arial" w:hAnsi="Arial"/>
      <w:szCs w:val="24"/>
    </w:rPr>
  </w:style>
  <w:style w:type="paragraph" w:styleId="Heading1">
    <w:name w:val="heading 1"/>
    <w:basedOn w:val="Normal"/>
    <w:next w:val="Normal"/>
    <w:qFormat/>
    <w:rsid w:val="006910D1"/>
    <w:pPr>
      <w:keepNext/>
      <w:pageBreakBefore/>
      <w:spacing w:after="480"/>
      <w:outlineLvl w:val="0"/>
    </w:pPr>
    <w:rPr>
      <w:b/>
      <w:kern w:val="28"/>
      <w:sz w:val="28"/>
      <w:szCs w:val="20"/>
    </w:rPr>
  </w:style>
  <w:style w:type="paragraph" w:styleId="Heading2">
    <w:name w:val="heading 2"/>
    <w:basedOn w:val="Normal"/>
    <w:next w:val="Normal"/>
    <w:qFormat/>
    <w:rsid w:val="006910D1"/>
    <w:pPr>
      <w:keepNext/>
      <w:spacing w:before="240" w:after="60"/>
      <w:outlineLvl w:val="1"/>
    </w:pPr>
    <w:rPr>
      <w:rFonts w:cs="Arial"/>
      <w:b/>
      <w:bCs/>
      <w:i/>
      <w:iCs/>
      <w:sz w:val="28"/>
      <w:szCs w:val="28"/>
    </w:rPr>
  </w:style>
  <w:style w:type="paragraph" w:styleId="Heading3">
    <w:name w:val="heading 3"/>
    <w:basedOn w:val="Normal"/>
    <w:next w:val="Normal"/>
    <w:link w:val="Heading3Char1"/>
    <w:qFormat/>
    <w:rsid w:val="006910D1"/>
    <w:pPr>
      <w:keepNext/>
      <w:spacing w:before="240" w:after="60"/>
      <w:outlineLvl w:val="2"/>
    </w:pPr>
    <w:rPr>
      <w:rFonts w:cs="Arial"/>
      <w:b/>
      <w:bCs/>
      <w:sz w:val="26"/>
      <w:szCs w:val="26"/>
    </w:rPr>
  </w:style>
  <w:style w:type="paragraph" w:styleId="Heading4">
    <w:name w:val="heading 4"/>
    <w:basedOn w:val="Normal"/>
    <w:next w:val="Normal"/>
    <w:qFormat/>
    <w:rsid w:val="006910D1"/>
    <w:pPr>
      <w:keepNext/>
      <w:spacing w:before="240" w:after="60"/>
      <w:outlineLvl w:val="3"/>
    </w:pPr>
    <w:rPr>
      <w:b/>
      <w:bCs/>
      <w:sz w:val="28"/>
      <w:szCs w:val="28"/>
    </w:rPr>
  </w:style>
  <w:style w:type="paragraph" w:styleId="Heading5">
    <w:name w:val="heading 5"/>
    <w:basedOn w:val="Normal"/>
    <w:next w:val="Normal"/>
    <w:qFormat/>
    <w:rsid w:val="006910D1"/>
    <w:pPr>
      <w:spacing w:before="240" w:after="60"/>
      <w:outlineLvl w:val="4"/>
    </w:pPr>
    <w:rPr>
      <w:b/>
      <w:bCs/>
      <w:i/>
      <w:iCs/>
      <w:sz w:val="26"/>
      <w:szCs w:val="26"/>
    </w:rPr>
  </w:style>
  <w:style w:type="paragraph" w:styleId="Heading6">
    <w:name w:val="heading 6"/>
    <w:basedOn w:val="Normal"/>
    <w:next w:val="Normal"/>
    <w:qFormat/>
    <w:rsid w:val="006910D1"/>
    <w:pPr>
      <w:spacing w:before="240" w:after="60"/>
      <w:outlineLvl w:val="5"/>
    </w:pPr>
    <w:rPr>
      <w:b/>
      <w:bCs/>
      <w:sz w:val="22"/>
      <w:szCs w:val="22"/>
    </w:rPr>
  </w:style>
  <w:style w:type="paragraph" w:styleId="Heading7">
    <w:name w:val="heading 7"/>
    <w:basedOn w:val="Normal"/>
    <w:next w:val="Normal"/>
    <w:qFormat/>
    <w:rsid w:val="006910D1"/>
    <w:pPr>
      <w:spacing w:before="240" w:after="60"/>
      <w:outlineLvl w:val="6"/>
    </w:pPr>
  </w:style>
  <w:style w:type="paragraph" w:styleId="Heading8">
    <w:name w:val="heading 8"/>
    <w:basedOn w:val="Normal"/>
    <w:next w:val="Normal"/>
    <w:qFormat/>
    <w:rsid w:val="006910D1"/>
    <w:pPr>
      <w:spacing w:before="240" w:after="60"/>
      <w:outlineLvl w:val="7"/>
    </w:pPr>
    <w:rPr>
      <w:i/>
      <w:iCs/>
    </w:rPr>
  </w:style>
  <w:style w:type="paragraph" w:styleId="Heading9">
    <w:name w:val="heading 9"/>
    <w:basedOn w:val="Normal"/>
    <w:next w:val="Normal"/>
    <w:qFormat/>
    <w:rsid w:val="006910D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basedOn w:val="DefaultParagraphFont"/>
    <w:link w:val="Heading3"/>
    <w:rsid w:val="009927A4"/>
    <w:rPr>
      <w:rFonts w:ascii="Arial" w:hAnsi="Arial" w:cs="Arial"/>
      <w:b/>
      <w:bCs/>
      <w:sz w:val="26"/>
      <w:szCs w:val="26"/>
      <w:lang w:val="en-US" w:eastAsia="en-US" w:bidi="ar-SA"/>
    </w:rPr>
  </w:style>
  <w:style w:type="paragraph" w:styleId="Header">
    <w:name w:val="header"/>
    <w:basedOn w:val="Normal"/>
    <w:rsid w:val="005C35F3"/>
    <w:pPr>
      <w:tabs>
        <w:tab w:val="center" w:pos="4320"/>
        <w:tab w:val="right" w:pos="8640"/>
      </w:tabs>
      <w:spacing w:before="120"/>
    </w:pPr>
    <w:rPr>
      <w:rFonts w:cs="Arial"/>
      <w:szCs w:val="20"/>
    </w:rPr>
  </w:style>
  <w:style w:type="paragraph" w:customStyle="1" w:styleId="LabTitle">
    <w:name w:val="Lab Title"/>
    <w:link w:val="LabTitleChar"/>
    <w:rsid w:val="005C35F3"/>
    <w:pPr>
      <w:spacing w:before="360" w:after="240"/>
      <w:outlineLvl w:val="0"/>
    </w:pPr>
    <w:rPr>
      <w:rFonts w:ascii="Arial" w:hAnsi="Arial" w:cs="Arial"/>
      <w:sz w:val="32"/>
      <w:szCs w:val="32"/>
    </w:rPr>
  </w:style>
  <w:style w:type="character" w:customStyle="1" w:styleId="LabTitleChar">
    <w:name w:val="Lab Title Char"/>
    <w:basedOn w:val="DefaultParagraphFont"/>
    <w:link w:val="LabTitle"/>
    <w:rsid w:val="009927A4"/>
    <w:rPr>
      <w:rFonts w:ascii="Arial" w:hAnsi="Arial" w:cs="Arial"/>
      <w:sz w:val="32"/>
      <w:szCs w:val="32"/>
      <w:lang w:val="en-US" w:eastAsia="en-US" w:bidi="ar-SA"/>
    </w:rPr>
  </w:style>
  <w:style w:type="paragraph" w:customStyle="1" w:styleId="BodyFormat">
    <w:name w:val="Body Format"/>
    <w:basedOn w:val="Normal"/>
    <w:link w:val="BodyFormatChar"/>
    <w:qFormat/>
    <w:rsid w:val="007B2C1C"/>
    <w:pPr>
      <w:spacing w:before="120" w:after="120" w:line="260" w:lineRule="atLeast"/>
      <w:ind w:left="360"/>
    </w:pPr>
  </w:style>
  <w:style w:type="character" w:customStyle="1" w:styleId="BodyFormatChar">
    <w:name w:val="Body Format Char"/>
    <w:basedOn w:val="DefaultParagraphFont"/>
    <w:link w:val="BodyFormat"/>
    <w:rsid w:val="007B2C1C"/>
    <w:rPr>
      <w:rFonts w:ascii="Arial" w:hAnsi="Arial"/>
      <w:szCs w:val="24"/>
    </w:rPr>
  </w:style>
  <w:style w:type="paragraph" w:customStyle="1" w:styleId="Bullet2">
    <w:name w:val="Bullet 2"/>
    <w:basedOn w:val="Normal"/>
    <w:link w:val="Bullet2Char"/>
    <w:rsid w:val="005C35F3"/>
    <w:pPr>
      <w:numPr>
        <w:ilvl w:val="3"/>
        <w:numId w:val="1"/>
      </w:numPr>
      <w:spacing w:before="60" w:after="60"/>
      <w:ind w:left="1440"/>
    </w:pPr>
    <w:rPr>
      <w:rFonts w:eastAsia="Arial"/>
    </w:rPr>
  </w:style>
  <w:style w:type="character" w:customStyle="1" w:styleId="Bullet2Char">
    <w:name w:val="Bullet 2 Char"/>
    <w:basedOn w:val="DefaultParagraphFont"/>
    <w:link w:val="Bullet2"/>
    <w:rsid w:val="005C35F3"/>
    <w:rPr>
      <w:rFonts w:ascii="Arial" w:eastAsia="Arial" w:hAnsi="Arial"/>
      <w:szCs w:val="24"/>
    </w:rPr>
  </w:style>
  <w:style w:type="paragraph" w:customStyle="1" w:styleId="SectionHeading">
    <w:name w:val="Section Heading"/>
    <w:next w:val="BodyFormat"/>
    <w:link w:val="SectionHeadingChar"/>
    <w:qFormat/>
    <w:rsid w:val="005C35F3"/>
    <w:pPr>
      <w:keepNext/>
      <w:spacing w:before="240" w:after="120"/>
    </w:pPr>
    <w:rPr>
      <w:rFonts w:ascii="Arial" w:hAnsi="Arial"/>
      <w:b/>
      <w:sz w:val="24"/>
      <w:szCs w:val="24"/>
    </w:rPr>
  </w:style>
  <w:style w:type="character" w:customStyle="1" w:styleId="SectionHeadingChar">
    <w:name w:val="Section Heading Char"/>
    <w:basedOn w:val="DefaultParagraphFont"/>
    <w:link w:val="SectionHeading"/>
    <w:rsid w:val="001346BD"/>
    <w:rPr>
      <w:rFonts w:ascii="Arial" w:hAnsi="Arial"/>
      <w:b/>
      <w:sz w:val="24"/>
      <w:szCs w:val="24"/>
      <w:lang w:val="en-US" w:eastAsia="en-US" w:bidi="ar-SA"/>
    </w:rPr>
  </w:style>
  <w:style w:type="paragraph" w:customStyle="1" w:styleId="Steps">
    <w:name w:val="Steps"/>
    <w:basedOn w:val="Normal"/>
    <w:next w:val="Substepalpha0"/>
    <w:link w:val="StepsChar"/>
    <w:rsid w:val="005C35F3"/>
    <w:pPr>
      <w:keepNext/>
      <w:spacing w:before="240" w:after="120"/>
      <w:outlineLvl w:val="0"/>
    </w:pPr>
    <w:rPr>
      <w:rFonts w:eastAsia="Arial"/>
      <w:b/>
      <w:sz w:val="22"/>
      <w:szCs w:val="22"/>
    </w:rPr>
  </w:style>
  <w:style w:type="paragraph" w:customStyle="1" w:styleId="Substepalpha0">
    <w:name w:val="Substep alpha"/>
    <w:basedOn w:val="BodyFormat"/>
    <w:link w:val="SubstepalphaChar"/>
    <w:rsid w:val="00234F11"/>
    <w:pPr>
      <w:numPr>
        <w:numId w:val="36"/>
      </w:numPr>
    </w:pPr>
  </w:style>
  <w:style w:type="character" w:customStyle="1" w:styleId="SubstepalphaChar">
    <w:name w:val="Substep alpha Char"/>
    <w:basedOn w:val="BodyFormatChar"/>
    <w:link w:val="Substepalpha0"/>
    <w:rsid w:val="00234F11"/>
    <w:rPr>
      <w:rFonts w:ascii="Arial" w:hAnsi="Arial"/>
      <w:szCs w:val="24"/>
    </w:rPr>
  </w:style>
  <w:style w:type="character" w:customStyle="1" w:styleId="StepsChar">
    <w:name w:val="Steps Char"/>
    <w:basedOn w:val="DefaultParagraphFont"/>
    <w:link w:val="Steps"/>
    <w:rsid w:val="009927A4"/>
    <w:rPr>
      <w:rFonts w:ascii="Arial" w:eastAsia="Arial" w:hAnsi="Arial"/>
      <w:b/>
      <w:sz w:val="22"/>
      <w:szCs w:val="22"/>
      <w:lang w:val="en-US" w:eastAsia="en-US" w:bidi="ar-SA"/>
    </w:rPr>
  </w:style>
  <w:style w:type="paragraph" w:customStyle="1" w:styleId="CommandTagItalic">
    <w:name w:val="Command Tag Italic"/>
    <w:basedOn w:val="CommandTagBold"/>
    <w:link w:val="CommandTagItalicChar"/>
    <w:rsid w:val="005C35F3"/>
    <w:rPr>
      <w:b w:val="0"/>
      <w:i/>
    </w:rPr>
  </w:style>
  <w:style w:type="paragraph" w:customStyle="1" w:styleId="CommandTagBold">
    <w:name w:val="Command Tag Bold"/>
    <w:link w:val="CommandTagBoldChar"/>
    <w:rsid w:val="005C35F3"/>
    <w:pPr>
      <w:tabs>
        <w:tab w:val="num" w:pos="1080"/>
      </w:tabs>
      <w:ind w:left="1080" w:hanging="360"/>
    </w:pPr>
    <w:rPr>
      <w:rFonts w:ascii="Courier New" w:eastAsia="Arial" w:hAnsi="Courier New"/>
      <w:b/>
      <w:szCs w:val="22"/>
    </w:rPr>
  </w:style>
  <w:style w:type="character" w:customStyle="1" w:styleId="CommandTagBoldChar">
    <w:name w:val="Command Tag Bold Char"/>
    <w:basedOn w:val="DefaultParagraphFont"/>
    <w:link w:val="CommandTagBold"/>
    <w:rsid w:val="002D5F10"/>
    <w:rPr>
      <w:rFonts w:ascii="Courier New" w:eastAsia="Arial" w:hAnsi="Courier New"/>
      <w:b/>
      <w:szCs w:val="22"/>
    </w:rPr>
  </w:style>
  <w:style w:type="character" w:customStyle="1" w:styleId="CommandTagItalicChar">
    <w:name w:val="Command Tag Italic Char"/>
    <w:basedOn w:val="CommandTagBoldCharChar"/>
    <w:link w:val="CommandTagItalic"/>
    <w:rsid w:val="009927A4"/>
    <w:rPr>
      <w:rFonts w:ascii="Courier New" w:eastAsia="Arial" w:hAnsi="Courier New"/>
      <w:b/>
      <w:i/>
      <w:szCs w:val="22"/>
      <w:lang w:val="en-US" w:eastAsia="en-US" w:bidi="ar-SA"/>
    </w:rPr>
  </w:style>
  <w:style w:type="character" w:customStyle="1" w:styleId="CommandTagBoldCharChar">
    <w:name w:val="Command Tag Bold Char Char"/>
    <w:basedOn w:val="DefaultParagraphFont"/>
    <w:rsid w:val="009927A4"/>
    <w:rPr>
      <w:rFonts w:ascii="Courier New" w:eastAsia="Arial" w:hAnsi="Courier New"/>
      <w:b/>
      <w:szCs w:val="22"/>
      <w:lang w:val="en-US" w:eastAsia="en-US" w:bidi="ar-SA"/>
    </w:rPr>
  </w:style>
  <w:style w:type="paragraph" w:customStyle="1" w:styleId="Figure">
    <w:name w:val="Figure"/>
    <w:basedOn w:val="Normal"/>
    <w:next w:val="Normal"/>
    <w:rsid w:val="005C35F3"/>
    <w:pPr>
      <w:spacing w:before="240" w:after="240"/>
      <w:jc w:val="center"/>
    </w:pPr>
    <w:rPr>
      <w:rFonts w:eastAsia="SimSun" w:cs="Arial"/>
      <w:szCs w:val="20"/>
      <w:lang w:eastAsia="zh-CN"/>
    </w:rPr>
  </w:style>
  <w:style w:type="paragraph" w:styleId="Footer">
    <w:name w:val="footer"/>
    <w:basedOn w:val="Normal"/>
    <w:rsid w:val="005C35F3"/>
    <w:pPr>
      <w:tabs>
        <w:tab w:val="center" w:pos="4320"/>
        <w:tab w:val="right" w:pos="8640"/>
      </w:tabs>
    </w:pPr>
    <w:rPr>
      <w:rFonts w:cs="Arial"/>
      <w:szCs w:val="20"/>
    </w:rPr>
  </w:style>
  <w:style w:type="paragraph" w:customStyle="1" w:styleId="TableText">
    <w:name w:val="Table Text"/>
    <w:basedOn w:val="Normal"/>
    <w:link w:val="TableTextChar"/>
    <w:rsid w:val="005C35F3"/>
    <w:pPr>
      <w:tabs>
        <w:tab w:val="left" w:pos="1080"/>
      </w:tabs>
      <w:spacing w:before="40" w:after="40"/>
    </w:pPr>
    <w:rPr>
      <w:szCs w:val="20"/>
    </w:rPr>
  </w:style>
  <w:style w:type="character" w:customStyle="1" w:styleId="TableTextChar">
    <w:name w:val="Table Text Char"/>
    <w:basedOn w:val="DefaultParagraphFont"/>
    <w:link w:val="TableText"/>
    <w:rsid w:val="009927A4"/>
    <w:rPr>
      <w:rFonts w:ascii="Arial" w:hAnsi="Arial"/>
      <w:lang w:val="en-US" w:eastAsia="en-US" w:bidi="ar-SA"/>
    </w:rPr>
  </w:style>
  <w:style w:type="paragraph" w:customStyle="1" w:styleId="BulletBody">
    <w:name w:val="Bullet Body"/>
    <w:basedOn w:val="BodyFormat"/>
    <w:link w:val="BulletBodyChar"/>
    <w:qFormat/>
    <w:rsid w:val="005C35F3"/>
    <w:pPr>
      <w:numPr>
        <w:numId w:val="2"/>
      </w:numPr>
      <w:spacing w:before="60" w:after="60"/>
    </w:pPr>
  </w:style>
  <w:style w:type="paragraph" w:customStyle="1" w:styleId="Substepnum">
    <w:name w:val="Substep num"/>
    <w:basedOn w:val="BodyFormat"/>
    <w:rsid w:val="005C35F3"/>
    <w:pPr>
      <w:numPr>
        <w:numId w:val="3"/>
      </w:numPr>
    </w:pPr>
  </w:style>
  <w:style w:type="paragraph" w:customStyle="1" w:styleId="NormalParagraph">
    <w:name w:val="NormalParagraph"/>
    <w:basedOn w:val="Normal"/>
    <w:link w:val="NormalParagraphChar"/>
    <w:rsid w:val="00B25104"/>
    <w:pPr>
      <w:spacing w:before="240"/>
      <w:ind w:left="432" w:right="432"/>
    </w:pPr>
    <w:rPr>
      <w:sz w:val="24"/>
    </w:rPr>
  </w:style>
  <w:style w:type="paragraph" w:styleId="CommentText">
    <w:name w:val="annotation text"/>
    <w:basedOn w:val="Normal"/>
    <w:link w:val="CommentTextChar"/>
    <w:semiHidden/>
    <w:rsid w:val="006910D1"/>
    <w:rPr>
      <w:szCs w:val="20"/>
    </w:rPr>
  </w:style>
  <w:style w:type="character" w:customStyle="1" w:styleId="CommentTextChar">
    <w:name w:val="Comment Text Char"/>
    <w:basedOn w:val="DefaultParagraphFont"/>
    <w:link w:val="CommentText"/>
    <w:semiHidden/>
    <w:rsid w:val="00371D93"/>
    <w:rPr>
      <w:rFonts w:ascii="Arial" w:hAnsi="Arial"/>
      <w:b/>
      <w:bCs/>
      <w:sz w:val="28"/>
      <w:szCs w:val="28"/>
      <w:lang w:val="en-US" w:eastAsia="en-US" w:bidi="ar-SA"/>
    </w:rPr>
  </w:style>
  <w:style w:type="paragraph" w:styleId="DocumentMap">
    <w:name w:val="Document Map"/>
    <w:basedOn w:val="Normal"/>
    <w:semiHidden/>
    <w:rsid w:val="006910D1"/>
    <w:pPr>
      <w:shd w:val="clear" w:color="auto" w:fill="000080"/>
    </w:pPr>
    <w:rPr>
      <w:rFonts w:ascii="Tahoma" w:hAnsi="Tahoma" w:cs="Tahoma"/>
    </w:rPr>
  </w:style>
  <w:style w:type="paragraph" w:styleId="EndnoteText">
    <w:name w:val="endnote text"/>
    <w:basedOn w:val="Normal"/>
    <w:semiHidden/>
    <w:rsid w:val="006910D1"/>
    <w:rPr>
      <w:szCs w:val="20"/>
    </w:rPr>
  </w:style>
  <w:style w:type="paragraph" w:styleId="FootnoteText">
    <w:name w:val="footnote text"/>
    <w:basedOn w:val="Normal"/>
    <w:semiHidden/>
    <w:rsid w:val="006910D1"/>
    <w:rPr>
      <w:szCs w:val="20"/>
    </w:rPr>
  </w:style>
  <w:style w:type="paragraph" w:styleId="Index1">
    <w:name w:val="index 1"/>
    <w:basedOn w:val="Normal"/>
    <w:next w:val="Normal"/>
    <w:autoRedefine/>
    <w:semiHidden/>
    <w:rsid w:val="006910D1"/>
    <w:pPr>
      <w:ind w:left="240" w:hanging="240"/>
    </w:pPr>
  </w:style>
  <w:style w:type="paragraph" w:styleId="Index2">
    <w:name w:val="index 2"/>
    <w:basedOn w:val="Normal"/>
    <w:next w:val="Normal"/>
    <w:autoRedefine/>
    <w:semiHidden/>
    <w:rsid w:val="006910D1"/>
    <w:pPr>
      <w:ind w:left="480" w:hanging="240"/>
    </w:pPr>
  </w:style>
  <w:style w:type="paragraph" w:styleId="Index3">
    <w:name w:val="index 3"/>
    <w:basedOn w:val="Normal"/>
    <w:next w:val="Normal"/>
    <w:autoRedefine/>
    <w:semiHidden/>
    <w:rsid w:val="006910D1"/>
    <w:pPr>
      <w:ind w:left="720" w:hanging="240"/>
    </w:pPr>
  </w:style>
  <w:style w:type="paragraph" w:styleId="Index4">
    <w:name w:val="index 4"/>
    <w:basedOn w:val="Normal"/>
    <w:next w:val="Normal"/>
    <w:autoRedefine/>
    <w:semiHidden/>
    <w:rsid w:val="006910D1"/>
    <w:pPr>
      <w:ind w:left="960" w:hanging="240"/>
    </w:pPr>
  </w:style>
  <w:style w:type="paragraph" w:styleId="Index5">
    <w:name w:val="index 5"/>
    <w:basedOn w:val="Normal"/>
    <w:next w:val="Normal"/>
    <w:autoRedefine/>
    <w:semiHidden/>
    <w:rsid w:val="006910D1"/>
    <w:pPr>
      <w:ind w:left="1200" w:hanging="240"/>
    </w:pPr>
  </w:style>
  <w:style w:type="paragraph" w:styleId="Index6">
    <w:name w:val="index 6"/>
    <w:basedOn w:val="Normal"/>
    <w:next w:val="Normal"/>
    <w:autoRedefine/>
    <w:semiHidden/>
    <w:rsid w:val="006910D1"/>
    <w:pPr>
      <w:ind w:left="1440" w:hanging="240"/>
    </w:pPr>
  </w:style>
  <w:style w:type="paragraph" w:styleId="Index7">
    <w:name w:val="index 7"/>
    <w:basedOn w:val="Normal"/>
    <w:next w:val="Normal"/>
    <w:autoRedefine/>
    <w:semiHidden/>
    <w:rsid w:val="006910D1"/>
    <w:pPr>
      <w:ind w:left="1680" w:hanging="240"/>
    </w:pPr>
  </w:style>
  <w:style w:type="paragraph" w:styleId="Index8">
    <w:name w:val="index 8"/>
    <w:basedOn w:val="Normal"/>
    <w:next w:val="Normal"/>
    <w:autoRedefine/>
    <w:semiHidden/>
    <w:rsid w:val="006910D1"/>
    <w:pPr>
      <w:ind w:left="1920" w:hanging="240"/>
    </w:pPr>
  </w:style>
  <w:style w:type="paragraph" w:styleId="Index9">
    <w:name w:val="index 9"/>
    <w:basedOn w:val="Normal"/>
    <w:next w:val="Normal"/>
    <w:autoRedefine/>
    <w:semiHidden/>
    <w:rsid w:val="006910D1"/>
    <w:pPr>
      <w:ind w:left="2160" w:hanging="240"/>
    </w:pPr>
  </w:style>
  <w:style w:type="paragraph" w:styleId="IndexHeading">
    <w:name w:val="index heading"/>
    <w:basedOn w:val="Normal"/>
    <w:next w:val="Index1"/>
    <w:semiHidden/>
    <w:rsid w:val="006910D1"/>
    <w:rPr>
      <w:rFonts w:cs="Arial"/>
      <w:b/>
      <w:bCs/>
    </w:rPr>
  </w:style>
  <w:style w:type="paragraph" w:styleId="MacroText">
    <w:name w:val="macro"/>
    <w:semiHidden/>
    <w:rsid w:val="006910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6910D1"/>
    <w:pPr>
      <w:ind w:left="240" w:hanging="240"/>
    </w:pPr>
  </w:style>
  <w:style w:type="paragraph" w:styleId="TableofFigures">
    <w:name w:val="table of figures"/>
    <w:basedOn w:val="Normal"/>
    <w:next w:val="Normal"/>
    <w:semiHidden/>
    <w:rsid w:val="006910D1"/>
    <w:pPr>
      <w:ind w:left="480" w:hanging="480"/>
    </w:pPr>
  </w:style>
  <w:style w:type="paragraph" w:styleId="TOAHeading">
    <w:name w:val="toa heading"/>
    <w:basedOn w:val="Normal"/>
    <w:next w:val="Normal"/>
    <w:semiHidden/>
    <w:rsid w:val="006910D1"/>
    <w:pPr>
      <w:spacing w:before="120"/>
    </w:pPr>
    <w:rPr>
      <w:rFonts w:cs="Arial"/>
      <w:b/>
      <w:bCs/>
    </w:rPr>
  </w:style>
  <w:style w:type="paragraph" w:styleId="TOC1">
    <w:name w:val="toc 1"/>
    <w:basedOn w:val="Normal"/>
    <w:next w:val="Normal"/>
    <w:autoRedefine/>
    <w:semiHidden/>
    <w:rsid w:val="006910D1"/>
  </w:style>
  <w:style w:type="paragraph" w:styleId="TOC2">
    <w:name w:val="toc 2"/>
    <w:basedOn w:val="Normal"/>
    <w:next w:val="Normal"/>
    <w:autoRedefine/>
    <w:semiHidden/>
    <w:rsid w:val="006910D1"/>
    <w:pPr>
      <w:ind w:left="240"/>
    </w:pPr>
  </w:style>
  <w:style w:type="paragraph" w:styleId="TOC3">
    <w:name w:val="toc 3"/>
    <w:basedOn w:val="Normal"/>
    <w:next w:val="Normal"/>
    <w:autoRedefine/>
    <w:semiHidden/>
    <w:rsid w:val="006910D1"/>
    <w:pPr>
      <w:ind w:left="480"/>
    </w:pPr>
  </w:style>
  <w:style w:type="paragraph" w:styleId="TOC4">
    <w:name w:val="toc 4"/>
    <w:basedOn w:val="Normal"/>
    <w:next w:val="Normal"/>
    <w:autoRedefine/>
    <w:semiHidden/>
    <w:rsid w:val="006910D1"/>
    <w:pPr>
      <w:ind w:left="720"/>
    </w:pPr>
  </w:style>
  <w:style w:type="paragraph" w:styleId="TOC5">
    <w:name w:val="toc 5"/>
    <w:basedOn w:val="Normal"/>
    <w:next w:val="Normal"/>
    <w:autoRedefine/>
    <w:semiHidden/>
    <w:rsid w:val="006910D1"/>
    <w:pPr>
      <w:ind w:left="960"/>
    </w:pPr>
  </w:style>
  <w:style w:type="paragraph" w:styleId="TOC6">
    <w:name w:val="toc 6"/>
    <w:basedOn w:val="Normal"/>
    <w:next w:val="Normal"/>
    <w:autoRedefine/>
    <w:semiHidden/>
    <w:rsid w:val="006910D1"/>
    <w:pPr>
      <w:ind w:left="1200"/>
    </w:pPr>
  </w:style>
  <w:style w:type="paragraph" w:styleId="TOC7">
    <w:name w:val="toc 7"/>
    <w:basedOn w:val="Normal"/>
    <w:next w:val="Normal"/>
    <w:autoRedefine/>
    <w:semiHidden/>
    <w:rsid w:val="006910D1"/>
    <w:pPr>
      <w:ind w:left="1440"/>
    </w:pPr>
  </w:style>
  <w:style w:type="paragraph" w:styleId="TOC8">
    <w:name w:val="toc 8"/>
    <w:basedOn w:val="Normal"/>
    <w:next w:val="Normal"/>
    <w:autoRedefine/>
    <w:semiHidden/>
    <w:rsid w:val="006910D1"/>
    <w:pPr>
      <w:ind w:left="1680"/>
    </w:pPr>
  </w:style>
  <w:style w:type="paragraph" w:styleId="TOC9">
    <w:name w:val="toc 9"/>
    <w:basedOn w:val="Normal"/>
    <w:next w:val="Normal"/>
    <w:autoRedefine/>
    <w:semiHidden/>
    <w:rsid w:val="006910D1"/>
    <w:pPr>
      <w:ind w:left="1920"/>
    </w:pPr>
  </w:style>
  <w:style w:type="paragraph" w:styleId="BalloonText">
    <w:name w:val="Balloon Text"/>
    <w:basedOn w:val="Normal"/>
    <w:semiHidden/>
    <w:rsid w:val="00CF059C"/>
    <w:rPr>
      <w:rFonts w:ascii="Tahoma" w:hAnsi="Tahoma" w:cs="Tahoma"/>
      <w:sz w:val="16"/>
      <w:szCs w:val="16"/>
    </w:rPr>
  </w:style>
  <w:style w:type="character" w:styleId="CommentReference">
    <w:name w:val="annotation reference"/>
    <w:basedOn w:val="DefaultParagraphFont"/>
    <w:semiHidden/>
    <w:rsid w:val="00433402"/>
    <w:rPr>
      <w:sz w:val="16"/>
      <w:szCs w:val="16"/>
    </w:rPr>
  </w:style>
  <w:style w:type="paragraph" w:styleId="CommentSubject">
    <w:name w:val="annotation subject"/>
    <w:basedOn w:val="CommentText"/>
    <w:next w:val="CommentText"/>
    <w:semiHidden/>
    <w:rsid w:val="00433402"/>
    <w:rPr>
      <w:b/>
      <w:bCs/>
    </w:rPr>
  </w:style>
  <w:style w:type="paragraph" w:customStyle="1" w:styleId="Default">
    <w:name w:val="Default"/>
    <w:rsid w:val="00464A55"/>
    <w:pPr>
      <w:autoSpaceDE w:val="0"/>
      <w:autoSpaceDN w:val="0"/>
      <w:adjustRightInd w:val="0"/>
    </w:pPr>
    <w:rPr>
      <w:rFonts w:ascii="IDAJEB+Arial,Bold" w:hAnsi="IDAJEB+Arial,Bold" w:cs="IDAJEB+Arial,Bold"/>
      <w:color w:val="000000"/>
      <w:sz w:val="24"/>
      <w:szCs w:val="24"/>
      <w:lang w:eastAsia="ko-KR"/>
    </w:rPr>
  </w:style>
  <w:style w:type="paragraph" w:customStyle="1" w:styleId="Body2">
    <w:name w:val="Body 2"/>
    <w:basedOn w:val="BodyFormat"/>
    <w:link w:val="Body2Char"/>
    <w:rsid w:val="005C35F3"/>
    <w:pPr>
      <w:ind w:left="1080"/>
    </w:pPr>
  </w:style>
  <w:style w:type="character" w:customStyle="1" w:styleId="Body2Char">
    <w:name w:val="Body 2 Char"/>
    <w:basedOn w:val="BodyFormatChar"/>
    <w:link w:val="Body2"/>
    <w:rsid w:val="00AE0989"/>
    <w:rPr>
      <w:rFonts w:ascii="Arial" w:hAnsi="Arial"/>
      <w:szCs w:val="24"/>
    </w:rPr>
  </w:style>
  <w:style w:type="paragraph" w:customStyle="1" w:styleId="Commandlineindent">
    <w:name w:val="Command line indent"/>
    <w:link w:val="CommandlineindentChar"/>
    <w:rsid w:val="005C35F3"/>
    <w:pPr>
      <w:ind w:left="1440"/>
    </w:pPr>
    <w:rPr>
      <w:rFonts w:ascii="Courier New" w:hAnsi="Courier New"/>
      <w:szCs w:val="24"/>
    </w:rPr>
  </w:style>
  <w:style w:type="character" w:customStyle="1" w:styleId="CommandlineindentChar">
    <w:name w:val="Command line indent Char"/>
    <w:basedOn w:val="DefaultParagraphFont"/>
    <w:link w:val="Commandlineindent"/>
    <w:rsid w:val="002D5F10"/>
    <w:rPr>
      <w:rFonts w:ascii="Courier New" w:hAnsi="Courier New"/>
      <w:szCs w:val="24"/>
      <w:lang w:val="en-US" w:eastAsia="en-US" w:bidi="ar-SA"/>
    </w:rPr>
  </w:style>
  <w:style w:type="table" w:styleId="TableGrid">
    <w:name w:val="Table Grid"/>
    <w:basedOn w:val="TableNormal"/>
    <w:uiPriority w:val="59"/>
    <w:rsid w:val="00B47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semiHidden/>
    <w:unhideWhenUsed/>
    <w:rsid w:val="00EF5499"/>
    <w:rPr>
      <w:color w:val="0000FF"/>
      <w:u w:val="single"/>
    </w:rPr>
  </w:style>
  <w:style w:type="paragraph" w:customStyle="1" w:styleId="BodyFormatInstructor">
    <w:name w:val="Body Format Instructor"/>
    <w:basedOn w:val="BodyFormat"/>
    <w:qFormat/>
    <w:rsid w:val="00775A3F"/>
    <w:rPr>
      <w:color w:val="FF0000"/>
    </w:rPr>
  </w:style>
  <w:style w:type="character" w:customStyle="1" w:styleId="CharChar1">
    <w:name w:val="Char Char1"/>
    <w:basedOn w:val="DefaultParagraphFont"/>
    <w:semiHidden/>
    <w:rsid w:val="002D5F10"/>
  </w:style>
  <w:style w:type="paragraph" w:customStyle="1" w:styleId="FigCap">
    <w:name w:val="FigCap"/>
    <w:basedOn w:val="Normal"/>
    <w:next w:val="Normal"/>
    <w:rsid w:val="009927A4"/>
    <w:pPr>
      <w:spacing w:before="120" w:after="240"/>
      <w:jc w:val="center"/>
    </w:pPr>
    <w:rPr>
      <w:rFonts w:eastAsia="SimSun" w:cs="Arial"/>
      <w:b/>
      <w:bCs/>
      <w:szCs w:val="20"/>
      <w:lang w:eastAsia="zh-CN"/>
    </w:rPr>
  </w:style>
  <w:style w:type="paragraph" w:styleId="Title">
    <w:name w:val="Title"/>
    <w:basedOn w:val="Normal"/>
    <w:qFormat/>
    <w:rsid w:val="00DE399F"/>
    <w:pPr>
      <w:keepNext/>
      <w:tabs>
        <w:tab w:val="left" w:pos="1080"/>
      </w:tabs>
      <w:spacing w:before="60" w:after="60"/>
    </w:pPr>
    <w:rPr>
      <w:b/>
      <w:szCs w:val="20"/>
    </w:rPr>
  </w:style>
  <w:style w:type="paragraph" w:customStyle="1" w:styleId="Note">
    <w:name w:val="Note"/>
    <w:next w:val="Normal"/>
    <w:link w:val="NoteChar"/>
    <w:rsid w:val="009927A4"/>
    <w:pPr>
      <w:tabs>
        <w:tab w:val="left" w:pos="1620"/>
      </w:tabs>
      <w:ind w:left="1620" w:hanging="720"/>
    </w:pPr>
    <w:rPr>
      <w:rFonts w:eastAsia="Arial"/>
      <w:sz w:val="24"/>
      <w:szCs w:val="24"/>
    </w:rPr>
  </w:style>
  <w:style w:type="character" w:customStyle="1" w:styleId="NoteChar">
    <w:name w:val="Note Char"/>
    <w:basedOn w:val="DefaultParagraphFont"/>
    <w:link w:val="Note"/>
    <w:rsid w:val="009927A4"/>
    <w:rPr>
      <w:rFonts w:eastAsia="Arial"/>
      <w:sz w:val="24"/>
      <w:szCs w:val="24"/>
      <w:lang w:val="en-US" w:eastAsia="en-US" w:bidi="ar-SA"/>
    </w:rPr>
  </w:style>
  <w:style w:type="paragraph" w:customStyle="1" w:styleId="Substep">
    <w:name w:val="Substep"/>
    <w:rsid w:val="009927A4"/>
    <w:pPr>
      <w:tabs>
        <w:tab w:val="num" w:pos="1080"/>
      </w:tabs>
      <w:spacing w:before="60" w:after="60"/>
      <w:ind w:left="1080" w:hanging="360"/>
    </w:pPr>
    <w:rPr>
      <w:rFonts w:eastAsia="Arial"/>
      <w:sz w:val="24"/>
      <w:szCs w:val="24"/>
    </w:rPr>
  </w:style>
  <w:style w:type="paragraph" w:customStyle="1" w:styleId="Answer">
    <w:name w:val="Answer"/>
    <w:next w:val="Substep"/>
    <w:rsid w:val="009927A4"/>
    <w:pPr>
      <w:shd w:val="clear" w:color="auto" w:fill="E6E6E6"/>
      <w:tabs>
        <w:tab w:val="left" w:pos="2520"/>
      </w:tabs>
      <w:ind w:left="2520" w:right="1728" w:hanging="1080"/>
    </w:pPr>
    <w:rPr>
      <w:rFonts w:eastAsia="Arial"/>
      <w:sz w:val="24"/>
      <w:szCs w:val="24"/>
    </w:rPr>
  </w:style>
  <w:style w:type="paragraph" w:customStyle="1" w:styleId="Substep2">
    <w:name w:val="Substep2"/>
    <w:rsid w:val="009927A4"/>
    <w:rPr>
      <w:sz w:val="24"/>
      <w:szCs w:val="24"/>
    </w:rPr>
  </w:style>
  <w:style w:type="paragraph" w:customStyle="1" w:styleId="QuestionStem">
    <w:name w:val="Question Stem"/>
    <w:basedOn w:val="Normal"/>
    <w:link w:val="QuestionStemChar"/>
    <w:rsid w:val="009927A4"/>
    <w:pPr>
      <w:numPr>
        <w:numId w:val="6"/>
      </w:numPr>
      <w:spacing w:before="120" w:after="80" w:line="300" w:lineRule="exact"/>
    </w:pPr>
    <w:rPr>
      <w:rFonts w:ascii="Times" w:hAnsi="Times"/>
      <w:sz w:val="22"/>
      <w:szCs w:val="22"/>
    </w:rPr>
  </w:style>
  <w:style w:type="character" w:customStyle="1" w:styleId="QuestionStemChar">
    <w:name w:val="Question Stem Char"/>
    <w:basedOn w:val="DefaultParagraphFont"/>
    <w:link w:val="QuestionStem"/>
    <w:rsid w:val="009927A4"/>
    <w:rPr>
      <w:rFonts w:ascii="Times" w:hAnsi="Times"/>
      <w:sz w:val="22"/>
      <w:szCs w:val="22"/>
    </w:rPr>
  </w:style>
  <w:style w:type="paragraph" w:customStyle="1" w:styleId="AnswerStyle">
    <w:name w:val="Answer Style"/>
    <w:basedOn w:val="Normal"/>
    <w:rsid w:val="009927A4"/>
    <w:pPr>
      <w:numPr>
        <w:numId w:val="5"/>
      </w:numPr>
      <w:spacing w:line="260" w:lineRule="exact"/>
    </w:pPr>
    <w:rPr>
      <w:rFonts w:ascii="Times" w:hAnsi="Times"/>
      <w:sz w:val="22"/>
      <w:szCs w:val="22"/>
    </w:rPr>
  </w:style>
  <w:style w:type="paragraph" w:customStyle="1" w:styleId="ListSteps">
    <w:name w:val="List Steps"/>
    <w:basedOn w:val="Normal"/>
    <w:link w:val="ListStepsChar2"/>
    <w:rsid w:val="009927A4"/>
    <w:pPr>
      <w:numPr>
        <w:numId w:val="7"/>
      </w:numPr>
      <w:tabs>
        <w:tab w:val="left" w:pos="1440"/>
      </w:tabs>
      <w:spacing w:before="60" w:after="120" w:line="260" w:lineRule="exact"/>
    </w:pPr>
    <w:rPr>
      <w:rFonts w:ascii="Times" w:hAnsi="Times"/>
      <w:sz w:val="22"/>
      <w:szCs w:val="22"/>
    </w:rPr>
  </w:style>
  <w:style w:type="character" w:customStyle="1" w:styleId="ListStepsChar2">
    <w:name w:val="List Steps Char2"/>
    <w:basedOn w:val="DefaultParagraphFont"/>
    <w:link w:val="ListSteps"/>
    <w:rsid w:val="009927A4"/>
    <w:rPr>
      <w:rFonts w:ascii="Times" w:hAnsi="Times"/>
      <w:sz w:val="22"/>
      <w:szCs w:val="22"/>
    </w:rPr>
  </w:style>
  <w:style w:type="paragraph" w:customStyle="1" w:styleId="SyntaxContentText">
    <w:name w:val="Syntax Content Text"/>
    <w:basedOn w:val="Normal"/>
    <w:rsid w:val="009927A4"/>
    <w:pPr>
      <w:keepNext/>
      <w:spacing w:before="80" w:after="80" w:line="200" w:lineRule="exact"/>
    </w:pPr>
    <w:rPr>
      <w:rFonts w:ascii="Courier New" w:hAnsi="Courier New"/>
      <w:b/>
      <w:szCs w:val="20"/>
    </w:rPr>
  </w:style>
  <w:style w:type="paragraph" w:customStyle="1" w:styleId="Commandlineindent11">
    <w:name w:val="Command line indent+11"/>
    <w:basedOn w:val="Default"/>
    <w:next w:val="Default"/>
    <w:rsid w:val="009927A4"/>
    <w:rPr>
      <w:rFonts w:ascii="Arial" w:hAnsi="Arial" w:cs="Times New Roman"/>
      <w:color w:val="auto"/>
      <w:lang w:eastAsia="en-US"/>
    </w:rPr>
  </w:style>
  <w:style w:type="numbering" w:customStyle="1" w:styleId="BulletRed">
    <w:name w:val="Bullet Red"/>
    <w:basedOn w:val="NoList"/>
    <w:rsid w:val="001A7B8A"/>
    <w:pPr>
      <w:numPr>
        <w:numId w:val="24"/>
      </w:numPr>
    </w:pPr>
  </w:style>
  <w:style w:type="paragraph" w:customStyle="1" w:styleId="TableColumnHead">
    <w:name w:val="Table Column Head"/>
    <w:basedOn w:val="TableText"/>
    <w:rsid w:val="009927A4"/>
    <w:pPr>
      <w:keepNext/>
      <w:tabs>
        <w:tab w:val="clear" w:pos="1080"/>
      </w:tabs>
      <w:spacing w:before="80" w:after="80" w:line="260" w:lineRule="exact"/>
    </w:pPr>
    <w:rPr>
      <w:b/>
      <w:sz w:val="18"/>
      <w:szCs w:val="18"/>
    </w:rPr>
  </w:style>
  <w:style w:type="paragraph" w:customStyle="1" w:styleId="Example">
    <w:name w:val="Example"/>
    <w:basedOn w:val="Normal"/>
    <w:link w:val="ExampleChar2"/>
    <w:rsid w:val="009927A4"/>
    <w:pPr>
      <w:spacing w:before="60" w:after="60"/>
      <w:ind w:left="2160"/>
    </w:pPr>
    <w:rPr>
      <w:rFonts w:ascii="Courier New" w:hAnsi="Courier New"/>
      <w:szCs w:val="20"/>
    </w:rPr>
  </w:style>
  <w:style w:type="character" w:customStyle="1" w:styleId="ExampleChar2">
    <w:name w:val="Example Char2"/>
    <w:basedOn w:val="DefaultParagraphFont"/>
    <w:link w:val="Example"/>
    <w:rsid w:val="009927A4"/>
    <w:rPr>
      <w:rFonts w:ascii="Courier New" w:hAnsi="Courier New"/>
      <w:lang w:val="en-US" w:eastAsia="en-US" w:bidi="ar-SA"/>
    </w:rPr>
  </w:style>
  <w:style w:type="paragraph" w:customStyle="1" w:styleId="pb1body1">
    <w:name w:val="pb1_body1"/>
    <w:basedOn w:val="Normal"/>
    <w:rsid w:val="009927A4"/>
    <w:pPr>
      <w:spacing w:before="100" w:beforeAutospacing="1" w:after="100" w:afterAutospacing="1"/>
    </w:pPr>
    <w:rPr>
      <w:rFonts w:ascii="Times New Roman" w:hAnsi="Times New Roman"/>
      <w:sz w:val="24"/>
    </w:rPr>
  </w:style>
  <w:style w:type="paragraph" w:customStyle="1" w:styleId="Heading224">
    <w:name w:val="Heading 2+24"/>
    <w:basedOn w:val="Default"/>
    <w:next w:val="Default"/>
    <w:rsid w:val="009927A4"/>
    <w:pPr>
      <w:spacing w:before="240" w:after="120"/>
    </w:pPr>
    <w:rPr>
      <w:rFonts w:ascii="Arial" w:hAnsi="Arial" w:cs="Times New Roman"/>
      <w:color w:val="auto"/>
      <w:lang w:eastAsia="en-US"/>
    </w:rPr>
  </w:style>
  <w:style w:type="paragraph" w:customStyle="1" w:styleId="NormalParagraph24">
    <w:name w:val="NormalParagraph+24"/>
    <w:basedOn w:val="Default"/>
    <w:next w:val="Default"/>
    <w:rsid w:val="009927A4"/>
    <w:pPr>
      <w:spacing w:before="240"/>
    </w:pPr>
    <w:rPr>
      <w:rFonts w:ascii="Arial" w:hAnsi="Arial" w:cs="Times New Roman"/>
      <w:color w:val="auto"/>
      <w:lang w:eastAsia="en-US"/>
    </w:rPr>
  </w:style>
  <w:style w:type="character" w:customStyle="1" w:styleId="Command">
    <w:name w:val="Command"/>
    <w:rsid w:val="009927A4"/>
    <w:rPr>
      <w:rFonts w:cs="Arial"/>
      <w:b/>
      <w:bCs/>
      <w:color w:val="000000"/>
    </w:rPr>
  </w:style>
  <w:style w:type="character" w:customStyle="1" w:styleId="CommandItalics">
    <w:name w:val="Command Italics"/>
    <w:rsid w:val="009927A4"/>
    <w:rPr>
      <w:rFonts w:cs="Arial"/>
      <w:i/>
      <w:iCs/>
      <w:color w:val="000000"/>
    </w:rPr>
  </w:style>
  <w:style w:type="paragraph" w:customStyle="1" w:styleId="Preformatted24">
    <w:name w:val="Preformatted+24"/>
    <w:basedOn w:val="Default"/>
    <w:next w:val="Default"/>
    <w:rsid w:val="009927A4"/>
    <w:rPr>
      <w:rFonts w:ascii="Arial" w:hAnsi="Arial" w:cs="Times New Roman"/>
      <w:color w:val="auto"/>
      <w:lang w:eastAsia="en-US"/>
    </w:rPr>
  </w:style>
  <w:style w:type="character" w:customStyle="1" w:styleId="PreCommandChar">
    <w:name w:val="Pre Command Char"/>
    <w:link w:val="PreCommand"/>
    <w:rsid w:val="009927A4"/>
    <w:rPr>
      <w:rFonts w:ascii="Courier New" w:hAnsi="Courier New" w:cs="Courier New"/>
      <w:color w:val="000000"/>
      <w:sz w:val="18"/>
      <w:szCs w:val="18"/>
    </w:rPr>
  </w:style>
  <w:style w:type="paragraph" w:customStyle="1" w:styleId="Heading219">
    <w:name w:val="Heading 2+19"/>
    <w:basedOn w:val="Default"/>
    <w:next w:val="Default"/>
    <w:rsid w:val="009927A4"/>
    <w:pPr>
      <w:spacing w:before="240" w:after="120"/>
    </w:pPr>
    <w:rPr>
      <w:rFonts w:ascii="Arial" w:hAnsi="Arial" w:cs="Times New Roman"/>
      <w:color w:val="auto"/>
      <w:lang w:eastAsia="en-US"/>
    </w:rPr>
  </w:style>
  <w:style w:type="paragraph" w:customStyle="1" w:styleId="NormalParagraph19">
    <w:name w:val="NormalParagraph+19"/>
    <w:basedOn w:val="Default"/>
    <w:next w:val="Default"/>
    <w:rsid w:val="009927A4"/>
    <w:pPr>
      <w:spacing w:before="240"/>
    </w:pPr>
    <w:rPr>
      <w:rFonts w:ascii="Arial" w:hAnsi="Arial" w:cs="Times New Roman"/>
      <w:color w:val="auto"/>
      <w:lang w:eastAsia="en-US"/>
    </w:rPr>
  </w:style>
  <w:style w:type="paragraph" w:customStyle="1" w:styleId="AnswerBlank">
    <w:name w:val="Answer Blank"/>
    <w:basedOn w:val="Normal"/>
    <w:rsid w:val="001A7B8A"/>
    <w:pPr>
      <w:pBdr>
        <w:bottom w:val="single" w:sz="4" w:space="1" w:color="auto"/>
      </w:pBdr>
      <w:spacing w:before="120" w:after="120" w:line="260" w:lineRule="exact"/>
      <w:ind w:left="1915"/>
    </w:pPr>
    <w:rPr>
      <w:rFonts w:ascii="Times" w:hAnsi="Times"/>
      <w:sz w:val="22"/>
      <w:szCs w:val="22"/>
    </w:rPr>
  </w:style>
  <w:style w:type="character" w:styleId="FollowedHyperlink">
    <w:name w:val="FollowedHyperlink"/>
    <w:basedOn w:val="DefaultParagraphFont"/>
    <w:rsid w:val="009927A4"/>
    <w:rPr>
      <w:color w:val="800080"/>
      <w:u w:val="single"/>
    </w:rPr>
  </w:style>
  <w:style w:type="paragraph" w:customStyle="1" w:styleId="Preformatted19">
    <w:name w:val="Preformatted+19"/>
    <w:basedOn w:val="Default"/>
    <w:next w:val="Default"/>
    <w:rsid w:val="009927A4"/>
    <w:rPr>
      <w:rFonts w:ascii="Arial" w:hAnsi="Arial" w:cs="Times New Roman"/>
      <w:color w:val="auto"/>
      <w:lang w:eastAsia="en-US"/>
    </w:rPr>
  </w:style>
  <w:style w:type="paragraph" w:customStyle="1" w:styleId="Bullet1Last">
    <w:name w:val="Bullet1 Last"/>
    <w:basedOn w:val="Normal"/>
    <w:rsid w:val="001A7B8A"/>
    <w:pPr>
      <w:numPr>
        <w:numId w:val="9"/>
      </w:numPr>
      <w:spacing w:after="240" w:line="260" w:lineRule="exact"/>
    </w:pPr>
    <w:rPr>
      <w:rFonts w:ascii="Times" w:hAnsi="Times"/>
      <w:sz w:val="22"/>
      <w:szCs w:val="22"/>
    </w:rPr>
  </w:style>
  <w:style w:type="paragraph" w:customStyle="1" w:styleId="Heading222">
    <w:name w:val="Heading 2+22"/>
    <w:basedOn w:val="Default"/>
    <w:next w:val="Default"/>
    <w:rsid w:val="009927A4"/>
    <w:pPr>
      <w:spacing w:before="240" w:after="120"/>
    </w:pPr>
    <w:rPr>
      <w:rFonts w:ascii="Arial" w:hAnsi="Arial" w:cs="Times New Roman"/>
      <w:color w:val="auto"/>
      <w:lang w:eastAsia="en-US"/>
    </w:rPr>
  </w:style>
  <w:style w:type="paragraph" w:customStyle="1" w:styleId="NormalParagraph22">
    <w:name w:val="NormalParagraph+22"/>
    <w:basedOn w:val="Default"/>
    <w:next w:val="Default"/>
    <w:rsid w:val="009927A4"/>
    <w:pPr>
      <w:spacing w:before="240"/>
    </w:pPr>
    <w:rPr>
      <w:rFonts w:ascii="Arial" w:hAnsi="Arial" w:cs="Times New Roman"/>
      <w:color w:val="auto"/>
      <w:lang w:eastAsia="en-US"/>
    </w:rPr>
  </w:style>
  <w:style w:type="paragraph" w:customStyle="1" w:styleId="Preformatted22">
    <w:name w:val="Preformatted+22"/>
    <w:basedOn w:val="Default"/>
    <w:next w:val="Default"/>
    <w:rsid w:val="009927A4"/>
    <w:rPr>
      <w:rFonts w:ascii="Arial" w:hAnsi="Arial" w:cs="Times New Roman"/>
      <w:color w:val="auto"/>
      <w:lang w:eastAsia="en-US"/>
    </w:rPr>
  </w:style>
  <w:style w:type="paragraph" w:customStyle="1" w:styleId="NoteTip">
    <w:name w:val="Note Tip"/>
    <w:basedOn w:val="Note"/>
    <w:rsid w:val="009927A4"/>
    <w:pPr>
      <w:keepLines/>
      <w:numPr>
        <w:numId w:val="4"/>
      </w:numPr>
      <w:pBdr>
        <w:top w:val="single" w:sz="6" w:space="3" w:color="auto"/>
        <w:bottom w:val="single" w:sz="6" w:space="3" w:color="auto"/>
      </w:pBdr>
      <w:tabs>
        <w:tab w:val="clear" w:pos="1620"/>
      </w:tabs>
      <w:spacing w:before="240" w:after="240" w:line="260" w:lineRule="exact"/>
    </w:pPr>
    <w:rPr>
      <w:rFonts w:ascii="Arial" w:eastAsia="Times New Roman" w:hAnsi="Arial"/>
      <w:sz w:val="18"/>
      <w:szCs w:val="18"/>
    </w:rPr>
  </w:style>
  <w:style w:type="paragraph" w:customStyle="1" w:styleId="QuestionOptionMatch">
    <w:name w:val="Question Option Match"/>
    <w:basedOn w:val="Normal"/>
    <w:rsid w:val="009927A4"/>
    <w:pPr>
      <w:spacing w:before="130" w:after="80" w:line="300" w:lineRule="exact"/>
    </w:pPr>
    <w:rPr>
      <w:rFonts w:ascii="Times" w:hAnsi="Times"/>
      <w:sz w:val="22"/>
      <w:szCs w:val="22"/>
    </w:rPr>
  </w:style>
  <w:style w:type="paragraph" w:styleId="NormalWeb">
    <w:name w:val="Normal (Web)"/>
    <w:basedOn w:val="Normal"/>
    <w:rsid w:val="009927A4"/>
    <w:pPr>
      <w:spacing w:before="100" w:beforeAutospacing="1" w:after="100" w:afterAutospacing="1"/>
    </w:pPr>
    <w:rPr>
      <w:rFonts w:ascii="Times New Roman" w:hAnsi="Times New Roman"/>
      <w:sz w:val="24"/>
    </w:rPr>
  </w:style>
  <w:style w:type="paragraph" w:customStyle="1" w:styleId="ColorfulShading-Accent11">
    <w:name w:val="Colorful Shading - Accent 11"/>
    <w:hidden/>
    <w:semiHidden/>
    <w:rsid w:val="009927A4"/>
    <w:rPr>
      <w:rFonts w:ascii="Arial" w:hAnsi="Arial" w:cs="Arial"/>
    </w:rPr>
  </w:style>
  <w:style w:type="character" w:customStyle="1" w:styleId="BodyTextChar">
    <w:name w:val="Body Text Char"/>
    <w:basedOn w:val="DefaultParagraphFont"/>
    <w:rsid w:val="009927A4"/>
    <w:rPr>
      <w:rFonts w:eastAsia="Times New Roman" w:cs="Times New Roman"/>
      <w:sz w:val="24"/>
      <w:szCs w:val="24"/>
      <w:lang w:val="en-US" w:eastAsia="en-US" w:bidi="ar-SA"/>
    </w:rPr>
  </w:style>
  <w:style w:type="character" w:customStyle="1" w:styleId="Heading3Char">
    <w:name w:val="Heading 3 Char"/>
    <w:basedOn w:val="DefaultParagraphFont"/>
    <w:rsid w:val="009927A4"/>
    <w:rPr>
      <w:rFonts w:ascii="Arial" w:hAnsi="Arial" w:cs="Arial"/>
      <w:b/>
      <w:bCs/>
      <w:sz w:val="26"/>
      <w:szCs w:val="26"/>
      <w:lang w:val="en-US" w:eastAsia="en-US" w:bidi="ar-SA"/>
    </w:rPr>
  </w:style>
  <w:style w:type="paragraph" w:customStyle="1" w:styleId="clearformatting">
    <w:name w:val="clear formatting"/>
    <w:basedOn w:val="Substepalpha0"/>
    <w:rsid w:val="009927A4"/>
    <w:pPr>
      <w:numPr>
        <w:numId w:val="0"/>
      </w:numPr>
      <w:tabs>
        <w:tab w:val="num" w:pos="1080"/>
      </w:tabs>
      <w:ind w:left="1080" w:hanging="360"/>
    </w:pPr>
  </w:style>
  <w:style w:type="character" w:customStyle="1" w:styleId="content1">
    <w:name w:val="content1"/>
    <w:basedOn w:val="DefaultParagraphFont"/>
    <w:rsid w:val="00B453E2"/>
    <w:rPr>
      <w:rFonts w:ascii="Arial" w:hAnsi="Arial" w:cs="Arial" w:hint="default"/>
      <w:b w:val="0"/>
      <w:bCs w:val="0"/>
      <w:strike w:val="0"/>
      <w:dstrike w:val="0"/>
      <w:color w:val="000000"/>
      <w:sz w:val="18"/>
      <w:szCs w:val="18"/>
      <w:u w:val="none"/>
      <w:effect w:val="none"/>
    </w:rPr>
  </w:style>
  <w:style w:type="paragraph" w:customStyle="1" w:styleId="SectionHeadingInstructorNote">
    <w:name w:val="Section Heading Instructor Note"/>
    <w:basedOn w:val="SectionHeading"/>
    <w:next w:val="BodyFormatInstructor"/>
    <w:qFormat/>
    <w:rsid w:val="00775A3F"/>
    <w:rPr>
      <w:bCs/>
      <w:color w:val="FF0000"/>
    </w:rPr>
  </w:style>
  <w:style w:type="paragraph" w:customStyle="1" w:styleId="BulletInstructor">
    <w:name w:val="Bullet Instructor"/>
    <w:basedOn w:val="BulletBody"/>
    <w:qFormat/>
    <w:rsid w:val="00775A3F"/>
    <w:pPr>
      <w:numPr>
        <w:numId w:val="25"/>
      </w:numPr>
    </w:pPr>
    <w:rPr>
      <w:color w:val="FF0000"/>
    </w:rPr>
  </w:style>
  <w:style w:type="character" w:customStyle="1" w:styleId="NormalParagraphChar">
    <w:name w:val="NormalParagraph Char"/>
    <w:basedOn w:val="DefaultParagraphFont"/>
    <w:link w:val="NormalParagraph"/>
    <w:rsid w:val="00B25104"/>
    <w:rPr>
      <w:rFonts w:ascii="Arial" w:hAnsi="Arial"/>
      <w:sz w:val="24"/>
      <w:szCs w:val="24"/>
    </w:rPr>
  </w:style>
  <w:style w:type="paragraph" w:customStyle="1" w:styleId="Preformatted">
    <w:name w:val="Preformatted"/>
    <w:basedOn w:val="NormalParagraph"/>
    <w:rsid w:val="00B25104"/>
    <w:pPr>
      <w:spacing w:before="0"/>
    </w:pPr>
    <w:rPr>
      <w:rFonts w:ascii="Courier New" w:hAnsi="Courier New"/>
      <w:sz w:val="18"/>
    </w:rPr>
  </w:style>
  <w:style w:type="paragraph" w:customStyle="1" w:styleId="CourseName">
    <w:name w:val="Course Name"/>
    <w:basedOn w:val="BodyFormat"/>
    <w:rsid w:val="00775A3F"/>
    <w:pPr>
      <w:spacing w:after="0"/>
      <w:ind w:left="0"/>
    </w:pPr>
    <w:rPr>
      <w:b/>
      <w:bCs/>
      <w:szCs w:val="20"/>
    </w:rPr>
  </w:style>
  <w:style w:type="paragraph" w:customStyle="1" w:styleId="ReferenceHyperlink">
    <w:name w:val="Reference Hyperlink"/>
    <w:basedOn w:val="BulletBody"/>
    <w:next w:val="BulletBody"/>
    <w:rsid w:val="00081758"/>
    <w:pPr>
      <w:ind w:left="360" w:firstLine="360"/>
    </w:pPr>
    <w:rPr>
      <w:szCs w:val="20"/>
    </w:rPr>
  </w:style>
  <w:style w:type="paragraph" w:styleId="ListNumber">
    <w:name w:val="List Number"/>
    <w:basedOn w:val="Normal"/>
    <w:rsid w:val="002C36A2"/>
    <w:pPr>
      <w:numPr>
        <w:numId w:val="11"/>
      </w:numPr>
      <w:spacing w:after="180" w:line="260" w:lineRule="exact"/>
    </w:pPr>
    <w:rPr>
      <w:rFonts w:ascii="Times" w:hAnsi="Times"/>
      <w:sz w:val="22"/>
      <w:szCs w:val="22"/>
    </w:rPr>
  </w:style>
  <w:style w:type="paragraph" w:customStyle="1" w:styleId="Bullet20">
    <w:name w:val="Bullet2"/>
    <w:basedOn w:val="Normal"/>
    <w:rsid w:val="002C36A2"/>
    <w:pPr>
      <w:numPr>
        <w:numId w:val="12"/>
      </w:numPr>
      <w:spacing w:after="120" w:line="260" w:lineRule="exact"/>
    </w:pPr>
    <w:rPr>
      <w:rFonts w:ascii="Times" w:hAnsi="Times"/>
      <w:sz w:val="22"/>
      <w:szCs w:val="22"/>
    </w:rPr>
  </w:style>
  <w:style w:type="paragraph" w:customStyle="1" w:styleId="Referencelink">
    <w:name w:val="Reference link"/>
    <w:basedOn w:val="BodyFormat"/>
    <w:next w:val="BulletBody"/>
    <w:rsid w:val="00081758"/>
    <w:pPr>
      <w:ind w:left="1080"/>
    </w:pPr>
    <w:rPr>
      <w:color w:val="3333FF"/>
      <w:szCs w:val="20"/>
      <w:u w:val="single"/>
    </w:rPr>
  </w:style>
  <w:style w:type="paragraph" w:customStyle="1" w:styleId="Bullet3">
    <w:name w:val="Bullet3"/>
    <w:basedOn w:val="Normal"/>
    <w:rsid w:val="005F0E01"/>
    <w:pPr>
      <w:numPr>
        <w:numId w:val="13"/>
      </w:numPr>
      <w:spacing w:after="120" w:line="260" w:lineRule="exact"/>
    </w:pPr>
    <w:rPr>
      <w:rFonts w:ascii="Times" w:hAnsi="Times"/>
      <w:sz w:val="22"/>
      <w:szCs w:val="22"/>
    </w:rPr>
  </w:style>
  <w:style w:type="paragraph" w:customStyle="1" w:styleId="Blankline">
    <w:name w:val="Blank line"/>
    <w:basedOn w:val="AnswerBlank"/>
    <w:rsid w:val="00ED0DAD"/>
    <w:pPr>
      <w:pBdr>
        <w:bottom w:val="none" w:sz="0" w:space="0" w:color="auto"/>
      </w:pBdr>
      <w:tabs>
        <w:tab w:val="right" w:leader="underscore" w:pos="9540"/>
      </w:tabs>
      <w:ind w:left="1260"/>
    </w:pPr>
  </w:style>
  <w:style w:type="paragraph" w:customStyle="1" w:styleId="Bullet1Checkbox">
    <w:name w:val="Bullet1 Checkbox"/>
    <w:basedOn w:val="BulletCheckbox"/>
    <w:rsid w:val="004D7D19"/>
    <w:pPr>
      <w:spacing w:after="120"/>
    </w:pPr>
  </w:style>
  <w:style w:type="paragraph" w:customStyle="1" w:styleId="BulletCheckbox">
    <w:name w:val="Bullet Checkbox"/>
    <w:basedOn w:val="Normal"/>
    <w:rsid w:val="004D7D19"/>
    <w:pPr>
      <w:numPr>
        <w:numId w:val="14"/>
      </w:numPr>
    </w:pPr>
    <w:rPr>
      <w:rFonts w:ascii="Times" w:hAnsi="Times"/>
      <w:sz w:val="22"/>
      <w:szCs w:val="22"/>
    </w:rPr>
  </w:style>
  <w:style w:type="paragraph" w:customStyle="1" w:styleId="NoteCaution">
    <w:name w:val="Note Caution"/>
    <w:basedOn w:val="Note"/>
    <w:rsid w:val="00E164C3"/>
    <w:pPr>
      <w:keepLines/>
      <w:numPr>
        <w:numId w:val="15"/>
      </w:numPr>
      <w:pBdr>
        <w:top w:val="single" w:sz="6" w:space="3" w:color="auto"/>
        <w:bottom w:val="single" w:sz="6" w:space="3" w:color="auto"/>
      </w:pBdr>
      <w:tabs>
        <w:tab w:val="clear" w:pos="1620"/>
      </w:tabs>
      <w:spacing w:before="240" w:after="240" w:line="260" w:lineRule="exact"/>
    </w:pPr>
    <w:rPr>
      <w:rFonts w:ascii="Arial" w:eastAsia="Times New Roman" w:hAnsi="Arial"/>
      <w:sz w:val="18"/>
      <w:szCs w:val="18"/>
    </w:rPr>
  </w:style>
  <w:style w:type="character" w:styleId="Emphasis">
    <w:name w:val="Emphasis"/>
    <w:basedOn w:val="DefaultParagraphFont"/>
    <w:qFormat/>
    <w:rsid w:val="005F7C99"/>
    <w:rPr>
      <w:b/>
      <w:bCs/>
      <w:i w:val="0"/>
      <w:iCs w:val="0"/>
    </w:rPr>
  </w:style>
  <w:style w:type="paragraph" w:customStyle="1" w:styleId="FigureBox">
    <w:name w:val="Figure Box"/>
    <w:next w:val="Normal"/>
    <w:rsid w:val="009248B6"/>
    <w:pPr>
      <w:widowControl w:val="0"/>
      <w:pBdr>
        <w:top w:val="single" w:sz="12" w:space="1" w:color="auto"/>
        <w:left w:val="single" w:sz="12" w:space="1" w:color="auto"/>
        <w:bottom w:val="single" w:sz="12" w:space="1" w:color="auto"/>
        <w:right w:val="single" w:sz="12" w:space="1" w:color="auto"/>
      </w:pBdr>
      <w:spacing w:after="240"/>
      <w:ind w:left="1195" w:right="1253"/>
    </w:pPr>
    <w:rPr>
      <w:rFonts w:ascii="Times" w:hAnsi="Times"/>
      <w:sz w:val="22"/>
      <w:szCs w:val="22"/>
    </w:rPr>
  </w:style>
  <w:style w:type="paragraph" w:customStyle="1" w:styleId="FigureBoxTop">
    <w:name w:val="Figure Box Top"/>
    <w:basedOn w:val="FigureBox"/>
    <w:next w:val="Normal"/>
    <w:rsid w:val="009248B6"/>
    <w:pPr>
      <w:pageBreakBefore/>
    </w:pPr>
  </w:style>
  <w:style w:type="paragraph" w:styleId="HTMLPreformatted">
    <w:name w:val="HTML Preformatted"/>
    <w:basedOn w:val="Normal"/>
    <w:uiPriority w:val="99"/>
    <w:rsid w:val="00B9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xample2">
    <w:name w:val="Example 2"/>
    <w:basedOn w:val="Example"/>
    <w:rsid w:val="00932431"/>
    <w:pPr>
      <w:tabs>
        <w:tab w:val="left" w:pos="2880"/>
        <w:tab w:val="left" w:pos="4320"/>
        <w:tab w:val="left" w:pos="5760"/>
        <w:tab w:val="left" w:pos="7200"/>
      </w:tabs>
      <w:ind w:left="1195"/>
    </w:pPr>
  </w:style>
  <w:style w:type="paragraph" w:customStyle="1" w:styleId="Example3">
    <w:name w:val="Example 3"/>
    <w:basedOn w:val="Example2"/>
    <w:rsid w:val="00932431"/>
    <w:pPr>
      <w:spacing w:before="0" w:after="0"/>
    </w:pPr>
    <w:rPr>
      <w:sz w:val="18"/>
      <w:szCs w:val="18"/>
    </w:rPr>
  </w:style>
  <w:style w:type="character" w:customStyle="1" w:styleId="HTMLPreformattedChar">
    <w:name w:val="HTML Preformatted Char"/>
    <w:basedOn w:val="DefaultParagraphFont"/>
    <w:uiPriority w:val="99"/>
    <w:rsid w:val="00AE0989"/>
    <w:rPr>
      <w:rFonts w:ascii="Arial" w:hAnsi="Arial" w:cs="Arial"/>
      <w:szCs w:val="24"/>
      <w:lang w:val="en-US" w:eastAsia="en-US" w:bidi="ar-SA"/>
    </w:rPr>
  </w:style>
  <w:style w:type="paragraph" w:customStyle="1" w:styleId="pblblocklabel">
    <w:name w:val="pbl_blocklabel"/>
    <w:basedOn w:val="Normal"/>
    <w:rsid w:val="00B92A37"/>
    <w:pPr>
      <w:spacing w:before="100" w:beforeAutospacing="1" w:after="100" w:afterAutospacing="1"/>
    </w:pPr>
    <w:rPr>
      <w:rFonts w:ascii="Times New Roman" w:hAnsi="Times New Roman"/>
      <w:sz w:val="24"/>
    </w:rPr>
  </w:style>
  <w:style w:type="character" w:customStyle="1" w:styleId="cexbold">
    <w:name w:val="cexbold"/>
    <w:basedOn w:val="DefaultParagraphFont"/>
    <w:rsid w:val="00B92A37"/>
  </w:style>
  <w:style w:type="character" w:customStyle="1" w:styleId="BulletBodyChar">
    <w:name w:val="Bullet Body Char"/>
    <w:basedOn w:val="BodyFormatChar"/>
    <w:link w:val="BulletBody"/>
    <w:rsid w:val="00AA6779"/>
    <w:rPr>
      <w:rFonts w:ascii="Arial" w:hAnsi="Arial"/>
      <w:szCs w:val="24"/>
    </w:rPr>
  </w:style>
  <w:style w:type="character" w:styleId="Strong">
    <w:name w:val="Strong"/>
    <w:basedOn w:val="DefaultParagraphFont"/>
    <w:qFormat/>
    <w:rsid w:val="00F31946"/>
    <w:rPr>
      <w:b/>
      <w:bCs/>
    </w:rPr>
  </w:style>
  <w:style w:type="paragraph" w:customStyle="1" w:styleId="CommandFont">
    <w:name w:val="Command Font"/>
    <w:basedOn w:val="BodyFormat"/>
    <w:qFormat/>
    <w:rsid w:val="008D2D19"/>
    <w:pPr>
      <w:spacing w:before="0" w:after="0" w:line="240" w:lineRule="auto"/>
      <w:ind w:left="720"/>
    </w:pPr>
    <w:rPr>
      <w:rFonts w:ascii="Courier New" w:hAnsi="Courier New"/>
    </w:rPr>
  </w:style>
  <w:style w:type="paragraph" w:customStyle="1" w:styleId="StyleBlanklineLeft05">
    <w:name w:val="Style Blank line + Left:  0.5&quot;"/>
    <w:basedOn w:val="Blankline"/>
    <w:rsid w:val="007B2C1C"/>
    <w:pPr>
      <w:ind w:left="360"/>
    </w:pPr>
    <w:rPr>
      <w:rFonts w:ascii="Arial" w:hAnsi="Arial"/>
      <w:sz w:val="20"/>
      <w:szCs w:val="20"/>
    </w:rPr>
  </w:style>
  <w:style w:type="paragraph" w:customStyle="1" w:styleId="PreCommand">
    <w:name w:val="Pre Command"/>
    <w:basedOn w:val="Preformatted"/>
    <w:link w:val="PreCommandChar"/>
    <w:rsid w:val="00B25104"/>
    <w:rPr>
      <w:color w:val="000000"/>
      <w:szCs w:val="18"/>
    </w:rPr>
  </w:style>
  <w:style w:type="paragraph" w:customStyle="1" w:styleId="PageHead">
    <w:name w:val="Page Head"/>
    <w:basedOn w:val="Normal"/>
    <w:qFormat/>
    <w:rsid w:val="00BE6572"/>
    <w:pPr>
      <w:pBdr>
        <w:bottom w:val="single" w:sz="18" w:space="1" w:color="auto"/>
      </w:pBdr>
      <w:tabs>
        <w:tab w:val="right" w:pos="10080"/>
      </w:tabs>
      <w:spacing w:before="60" w:after="60" w:line="276" w:lineRule="auto"/>
    </w:pPr>
    <w:rPr>
      <w:rFonts w:eastAsia="Calibri"/>
      <w:b/>
      <w:szCs w:val="22"/>
    </w:rPr>
  </w:style>
  <w:style w:type="paragraph" w:customStyle="1" w:styleId="StepHead">
    <w:name w:val="Step Head"/>
    <w:basedOn w:val="Normal"/>
    <w:next w:val="BodyTextL25"/>
    <w:qFormat/>
    <w:rsid w:val="00F915E4"/>
    <w:pPr>
      <w:keepNext/>
      <w:numPr>
        <w:ilvl w:val="1"/>
        <w:numId w:val="50"/>
      </w:numPr>
      <w:spacing w:before="240" w:after="120" w:line="276" w:lineRule="auto"/>
    </w:pPr>
    <w:rPr>
      <w:rFonts w:eastAsia="Calibri"/>
      <w:b/>
      <w:sz w:val="22"/>
      <w:szCs w:val="22"/>
    </w:rPr>
  </w:style>
  <w:style w:type="paragraph" w:customStyle="1" w:styleId="BodyText1">
    <w:name w:val="Body Text1"/>
    <w:basedOn w:val="Normal"/>
    <w:qFormat/>
    <w:rsid w:val="00F915E4"/>
    <w:pPr>
      <w:spacing w:before="60" w:after="60"/>
    </w:pPr>
    <w:rPr>
      <w:rFonts w:eastAsia="Calibri"/>
      <w:szCs w:val="22"/>
    </w:rPr>
  </w:style>
  <w:style w:type="paragraph" w:customStyle="1" w:styleId="PartHead">
    <w:name w:val="Part Head"/>
    <w:basedOn w:val="ListParagraph"/>
    <w:next w:val="BodyTextL25"/>
    <w:qFormat/>
    <w:rsid w:val="00F915E4"/>
    <w:pPr>
      <w:keepNext/>
      <w:numPr>
        <w:numId w:val="50"/>
      </w:numPr>
      <w:spacing w:before="240" w:after="60" w:line="276" w:lineRule="auto"/>
      <w:contextualSpacing w:val="0"/>
      <w:outlineLvl w:val="0"/>
    </w:pPr>
    <w:rPr>
      <w:rFonts w:eastAsia="Calibri"/>
      <w:b/>
      <w:sz w:val="28"/>
      <w:szCs w:val="22"/>
    </w:rPr>
  </w:style>
  <w:style w:type="paragraph" w:customStyle="1" w:styleId="SubStepAlpha">
    <w:name w:val="SubStep Alpha"/>
    <w:basedOn w:val="Normal"/>
    <w:qFormat/>
    <w:rsid w:val="00F915E4"/>
    <w:pPr>
      <w:numPr>
        <w:ilvl w:val="2"/>
        <w:numId w:val="50"/>
      </w:numPr>
      <w:spacing w:before="120" w:after="120"/>
    </w:pPr>
    <w:rPr>
      <w:rFonts w:eastAsia="Calibri"/>
      <w:szCs w:val="22"/>
    </w:rPr>
  </w:style>
  <w:style w:type="paragraph" w:customStyle="1" w:styleId="BodyTextL25">
    <w:name w:val="Body Text L25"/>
    <w:basedOn w:val="BodyText1"/>
    <w:qFormat/>
    <w:rsid w:val="00F915E4"/>
    <w:pPr>
      <w:spacing w:before="120" w:after="120"/>
      <w:ind w:left="360"/>
    </w:pPr>
  </w:style>
  <w:style w:type="paragraph" w:customStyle="1" w:styleId="SubStepNum0">
    <w:name w:val="SubStep Num"/>
    <w:basedOn w:val="SubStepAlpha"/>
    <w:qFormat/>
    <w:rsid w:val="00F915E4"/>
    <w:pPr>
      <w:numPr>
        <w:ilvl w:val="3"/>
      </w:numPr>
    </w:pPr>
  </w:style>
  <w:style w:type="numbering" w:customStyle="1" w:styleId="PartStepSubStepList">
    <w:name w:val="Part_Step_SubStep_List"/>
    <w:basedOn w:val="NoList"/>
    <w:uiPriority w:val="99"/>
    <w:rsid w:val="00F915E4"/>
    <w:pPr>
      <w:numPr>
        <w:numId w:val="50"/>
      </w:numPr>
    </w:pPr>
  </w:style>
  <w:style w:type="paragraph" w:customStyle="1" w:styleId="CMDOutput">
    <w:name w:val="CMD Output"/>
    <w:basedOn w:val="Normal"/>
    <w:qFormat/>
    <w:rsid w:val="00F915E4"/>
    <w:pPr>
      <w:spacing w:before="60" w:after="60"/>
      <w:ind w:left="720"/>
    </w:pPr>
    <w:rPr>
      <w:rFonts w:ascii="Courier New" w:eastAsia="Calibri" w:hAnsi="Courier New"/>
      <w:sz w:val="18"/>
      <w:szCs w:val="22"/>
    </w:rPr>
  </w:style>
  <w:style w:type="paragraph" w:styleId="ListParagraph">
    <w:name w:val="List Paragraph"/>
    <w:basedOn w:val="Normal"/>
    <w:uiPriority w:val="34"/>
    <w:qFormat/>
    <w:rsid w:val="00F915E4"/>
    <w:pPr>
      <w:ind w:left="720"/>
      <w:contextualSpacing/>
    </w:pPr>
  </w:style>
  <w:style w:type="table" w:customStyle="1" w:styleId="LabTableStyle">
    <w:name w:val="Lab_Table_Style"/>
    <w:basedOn w:val="TableNormal"/>
    <w:uiPriority w:val="99"/>
    <w:qFormat/>
    <w:rsid w:val="0033446F"/>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cPr>
      <w:vAlign w:val="both"/>
    </w:tcPr>
    <w:tblStylePr w:type="firstRow">
      <w:pPr>
        <w:wordWrap/>
        <w:jc w:val="center"/>
      </w:pPr>
      <w:rPr>
        <w:rFonts w:ascii="Arial" w:hAnsi="Arial" w:cs="Arial" w:hint="default"/>
        <w:b w:val="0"/>
        <w:sz w:val="20"/>
        <w:szCs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h"/>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6154">
      <w:bodyDiv w:val="1"/>
      <w:marLeft w:val="0"/>
      <w:marRight w:val="0"/>
      <w:marTop w:val="0"/>
      <w:marBottom w:val="0"/>
      <w:divBdr>
        <w:top w:val="none" w:sz="0" w:space="0" w:color="auto"/>
        <w:left w:val="none" w:sz="0" w:space="0" w:color="auto"/>
        <w:bottom w:val="none" w:sz="0" w:space="0" w:color="auto"/>
        <w:right w:val="none" w:sz="0" w:space="0" w:color="auto"/>
      </w:divBdr>
    </w:div>
    <w:div w:id="955987381">
      <w:bodyDiv w:val="1"/>
      <w:marLeft w:val="0"/>
      <w:marRight w:val="0"/>
      <w:marTop w:val="0"/>
      <w:marBottom w:val="0"/>
      <w:divBdr>
        <w:top w:val="none" w:sz="0" w:space="0" w:color="auto"/>
        <w:left w:val="none" w:sz="0" w:space="0" w:color="auto"/>
        <w:bottom w:val="none" w:sz="0" w:space="0" w:color="auto"/>
        <w:right w:val="none" w:sz="0" w:space="0" w:color="auto"/>
      </w:divBdr>
      <w:divsChild>
        <w:div w:id="1597860122">
          <w:marLeft w:val="0"/>
          <w:marRight w:val="0"/>
          <w:marTop w:val="0"/>
          <w:marBottom w:val="0"/>
          <w:divBdr>
            <w:top w:val="none" w:sz="0" w:space="0" w:color="auto"/>
            <w:left w:val="none" w:sz="0" w:space="0" w:color="auto"/>
            <w:bottom w:val="none" w:sz="0" w:space="0" w:color="auto"/>
            <w:right w:val="none" w:sz="0" w:space="0" w:color="auto"/>
          </w:divBdr>
          <w:divsChild>
            <w:div w:id="1571575550">
              <w:marLeft w:val="0"/>
              <w:marRight w:val="0"/>
              <w:marTop w:val="0"/>
              <w:marBottom w:val="0"/>
              <w:divBdr>
                <w:top w:val="none" w:sz="0" w:space="0" w:color="auto"/>
                <w:left w:val="none" w:sz="0" w:space="0" w:color="auto"/>
                <w:bottom w:val="none" w:sz="0" w:space="0" w:color="auto"/>
                <w:right w:val="none" w:sz="0" w:space="0" w:color="auto"/>
              </w:divBdr>
              <w:divsChild>
                <w:div w:id="36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3914">
      <w:bodyDiv w:val="1"/>
      <w:marLeft w:val="18"/>
      <w:marRight w:val="30"/>
      <w:marTop w:val="0"/>
      <w:marBottom w:val="0"/>
      <w:divBdr>
        <w:top w:val="none" w:sz="0" w:space="0" w:color="auto"/>
        <w:left w:val="none" w:sz="0" w:space="0" w:color="auto"/>
        <w:bottom w:val="none" w:sz="0" w:space="0" w:color="auto"/>
        <w:right w:val="none" w:sz="0" w:space="0" w:color="auto"/>
      </w:divBdr>
      <w:divsChild>
        <w:div w:id="1781022150">
          <w:marLeft w:val="60"/>
          <w:marRight w:val="60"/>
          <w:marTop w:val="30"/>
          <w:marBottom w:val="0"/>
          <w:divBdr>
            <w:top w:val="none" w:sz="0" w:space="0" w:color="auto"/>
            <w:left w:val="none" w:sz="0" w:space="0" w:color="auto"/>
            <w:bottom w:val="none" w:sz="0" w:space="0" w:color="auto"/>
            <w:right w:val="none" w:sz="0" w:space="0" w:color="auto"/>
          </w:divBdr>
          <w:divsChild>
            <w:div w:id="934362516">
              <w:marLeft w:val="36"/>
              <w:marRight w:val="0"/>
              <w:marTop w:val="0"/>
              <w:marBottom w:val="90"/>
              <w:divBdr>
                <w:top w:val="none" w:sz="0" w:space="0" w:color="auto"/>
                <w:left w:val="none" w:sz="0" w:space="0" w:color="auto"/>
                <w:bottom w:val="none" w:sz="0" w:space="0" w:color="auto"/>
                <w:right w:val="none" w:sz="0" w:space="0" w:color="auto"/>
              </w:divBdr>
              <w:divsChild>
                <w:div w:id="85388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50109">
                      <w:marLeft w:val="0"/>
                      <w:marRight w:val="0"/>
                      <w:marTop w:val="0"/>
                      <w:marBottom w:val="0"/>
                      <w:divBdr>
                        <w:top w:val="none" w:sz="0" w:space="0" w:color="auto"/>
                        <w:left w:val="none" w:sz="0" w:space="0" w:color="auto"/>
                        <w:bottom w:val="none" w:sz="0" w:space="0" w:color="auto"/>
                        <w:right w:val="none" w:sz="0" w:space="0" w:color="auto"/>
                      </w:divBdr>
                    </w:div>
                    <w:div w:id="171381302">
                      <w:marLeft w:val="0"/>
                      <w:marRight w:val="0"/>
                      <w:marTop w:val="0"/>
                      <w:marBottom w:val="0"/>
                      <w:divBdr>
                        <w:top w:val="none" w:sz="0" w:space="0" w:color="auto"/>
                        <w:left w:val="none" w:sz="0" w:space="0" w:color="auto"/>
                        <w:bottom w:val="none" w:sz="0" w:space="0" w:color="auto"/>
                        <w:right w:val="none" w:sz="0" w:space="0" w:color="auto"/>
                      </w:divBdr>
                    </w:div>
                    <w:div w:id="206988910">
                      <w:marLeft w:val="0"/>
                      <w:marRight w:val="0"/>
                      <w:marTop w:val="0"/>
                      <w:marBottom w:val="0"/>
                      <w:divBdr>
                        <w:top w:val="none" w:sz="0" w:space="0" w:color="auto"/>
                        <w:left w:val="none" w:sz="0" w:space="0" w:color="auto"/>
                        <w:bottom w:val="none" w:sz="0" w:space="0" w:color="auto"/>
                        <w:right w:val="none" w:sz="0" w:space="0" w:color="auto"/>
                      </w:divBdr>
                    </w:div>
                    <w:div w:id="296881711">
                      <w:marLeft w:val="0"/>
                      <w:marRight w:val="0"/>
                      <w:marTop w:val="0"/>
                      <w:marBottom w:val="0"/>
                      <w:divBdr>
                        <w:top w:val="none" w:sz="0" w:space="0" w:color="auto"/>
                        <w:left w:val="none" w:sz="0" w:space="0" w:color="auto"/>
                        <w:bottom w:val="none" w:sz="0" w:space="0" w:color="auto"/>
                        <w:right w:val="none" w:sz="0" w:space="0" w:color="auto"/>
                      </w:divBdr>
                    </w:div>
                    <w:div w:id="645091449">
                      <w:marLeft w:val="0"/>
                      <w:marRight w:val="0"/>
                      <w:marTop w:val="0"/>
                      <w:marBottom w:val="0"/>
                      <w:divBdr>
                        <w:top w:val="none" w:sz="0" w:space="0" w:color="auto"/>
                        <w:left w:val="none" w:sz="0" w:space="0" w:color="auto"/>
                        <w:bottom w:val="none" w:sz="0" w:space="0" w:color="auto"/>
                        <w:right w:val="none" w:sz="0" w:space="0" w:color="auto"/>
                      </w:divBdr>
                    </w:div>
                    <w:div w:id="652100378">
                      <w:marLeft w:val="0"/>
                      <w:marRight w:val="0"/>
                      <w:marTop w:val="0"/>
                      <w:marBottom w:val="0"/>
                      <w:divBdr>
                        <w:top w:val="none" w:sz="0" w:space="0" w:color="auto"/>
                        <w:left w:val="none" w:sz="0" w:space="0" w:color="auto"/>
                        <w:bottom w:val="none" w:sz="0" w:space="0" w:color="auto"/>
                        <w:right w:val="none" w:sz="0" w:space="0" w:color="auto"/>
                      </w:divBdr>
                    </w:div>
                    <w:div w:id="809327759">
                      <w:marLeft w:val="0"/>
                      <w:marRight w:val="0"/>
                      <w:marTop w:val="0"/>
                      <w:marBottom w:val="0"/>
                      <w:divBdr>
                        <w:top w:val="none" w:sz="0" w:space="0" w:color="auto"/>
                        <w:left w:val="none" w:sz="0" w:space="0" w:color="auto"/>
                        <w:bottom w:val="none" w:sz="0" w:space="0" w:color="auto"/>
                        <w:right w:val="none" w:sz="0" w:space="0" w:color="auto"/>
                      </w:divBdr>
                    </w:div>
                    <w:div w:id="934633513">
                      <w:marLeft w:val="0"/>
                      <w:marRight w:val="0"/>
                      <w:marTop w:val="0"/>
                      <w:marBottom w:val="0"/>
                      <w:divBdr>
                        <w:top w:val="none" w:sz="0" w:space="0" w:color="auto"/>
                        <w:left w:val="none" w:sz="0" w:space="0" w:color="auto"/>
                        <w:bottom w:val="none" w:sz="0" w:space="0" w:color="auto"/>
                        <w:right w:val="none" w:sz="0" w:space="0" w:color="auto"/>
                      </w:divBdr>
                    </w:div>
                    <w:div w:id="961611756">
                      <w:marLeft w:val="0"/>
                      <w:marRight w:val="0"/>
                      <w:marTop w:val="0"/>
                      <w:marBottom w:val="0"/>
                      <w:divBdr>
                        <w:top w:val="none" w:sz="0" w:space="0" w:color="auto"/>
                        <w:left w:val="none" w:sz="0" w:space="0" w:color="auto"/>
                        <w:bottom w:val="none" w:sz="0" w:space="0" w:color="auto"/>
                        <w:right w:val="none" w:sz="0" w:space="0" w:color="auto"/>
                      </w:divBdr>
                    </w:div>
                    <w:div w:id="969356881">
                      <w:marLeft w:val="0"/>
                      <w:marRight w:val="0"/>
                      <w:marTop w:val="0"/>
                      <w:marBottom w:val="0"/>
                      <w:divBdr>
                        <w:top w:val="none" w:sz="0" w:space="0" w:color="auto"/>
                        <w:left w:val="none" w:sz="0" w:space="0" w:color="auto"/>
                        <w:bottom w:val="none" w:sz="0" w:space="0" w:color="auto"/>
                        <w:right w:val="none" w:sz="0" w:space="0" w:color="auto"/>
                      </w:divBdr>
                    </w:div>
                    <w:div w:id="998388122">
                      <w:marLeft w:val="0"/>
                      <w:marRight w:val="0"/>
                      <w:marTop w:val="0"/>
                      <w:marBottom w:val="0"/>
                      <w:divBdr>
                        <w:top w:val="none" w:sz="0" w:space="0" w:color="auto"/>
                        <w:left w:val="none" w:sz="0" w:space="0" w:color="auto"/>
                        <w:bottom w:val="none" w:sz="0" w:space="0" w:color="auto"/>
                        <w:right w:val="none" w:sz="0" w:space="0" w:color="auto"/>
                      </w:divBdr>
                    </w:div>
                    <w:div w:id="1064178736">
                      <w:marLeft w:val="0"/>
                      <w:marRight w:val="0"/>
                      <w:marTop w:val="0"/>
                      <w:marBottom w:val="0"/>
                      <w:divBdr>
                        <w:top w:val="none" w:sz="0" w:space="0" w:color="auto"/>
                        <w:left w:val="none" w:sz="0" w:space="0" w:color="auto"/>
                        <w:bottom w:val="none" w:sz="0" w:space="0" w:color="auto"/>
                        <w:right w:val="none" w:sz="0" w:space="0" w:color="auto"/>
                      </w:divBdr>
                    </w:div>
                    <w:div w:id="1091198466">
                      <w:marLeft w:val="0"/>
                      <w:marRight w:val="0"/>
                      <w:marTop w:val="0"/>
                      <w:marBottom w:val="0"/>
                      <w:divBdr>
                        <w:top w:val="none" w:sz="0" w:space="0" w:color="auto"/>
                        <w:left w:val="none" w:sz="0" w:space="0" w:color="auto"/>
                        <w:bottom w:val="none" w:sz="0" w:space="0" w:color="auto"/>
                        <w:right w:val="none" w:sz="0" w:space="0" w:color="auto"/>
                      </w:divBdr>
                    </w:div>
                    <w:div w:id="1131365338">
                      <w:marLeft w:val="0"/>
                      <w:marRight w:val="0"/>
                      <w:marTop w:val="0"/>
                      <w:marBottom w:val="0"/>
                      <w:divBdr>
                        <w:top w:val="none" w:sz="0" w:space="0" w:color="auto"/>
                        <w:left w:val="none" w:sz="0" w:space="0" w:color="auto"/>
                        <w:bottom w:val="none" w:sz="0" w:space="0" w:color="auto"/>
                        <w:right w:val="none" w:sz="0" w:space="0" w:color="auto"/>
                      </w:divBdr>
                    </w:div>
                    <w:div w:id="1139372996">
                      <w:marLeft w:val="0"/>
                      <w:marRight w:val="0"/>
                      <w:marTop w:val="0"/>
                      <w:marBottom w:val="0"/>
                      <w:divBdr>
                        <w:top w:val="none" w:sz="0" w:space="0" w:color="auto"/>
                        <w:left w:val="none" w:sz="0" w:space="0" w:color="auto"/>
                        <w:bottom w:val="none" w:sz="0" w:space="0" w:color="auto"/>
                        <w:right w:val="none" w:sz="0" w:space="0" w:color="auto"/>
                      </w:divBdr>
                    </w:div>
                    <w:div w:id="1302423858">
                      <w:marLeft w:val="0"/>
                      <w:marRight w:val="0"/>
                      <w:marTop w:val="0"/>
                      <w:marBottom w:val="0"/>
                      <w:divBdr>
                        <w:top w:val="none" w:sz="0" w:space="0" w:color="auto"/>
                        <w:left w:val="none" w:sz="0" w:space="0" w:color="auto"/>
                        <w:bottom w:val="none" w:sz="0" w:space="0" w:color="auto"/>
                        <w:right w:val="none" w:sz="0" w:space="0" w:color="auto"/>
                      </w:divBdr>
                    </w:div>
                    <w:div w:id="1322155012">
                      <w:marLeft w:val="0"/>
                      <w:marRight w:val="0"/>
                      <w:marTop w:val="0"/>
                      <w:marBottom w:val="0"/>
                      <w:divBdr>
                        <w:top w:val="none" w:sz="0" w:space="0" w:color="auto"/>
                        <w:left w:val="none" w:sz="0" w:space="0" w:color="auto"/>
                        <w:bottom w:val="none" w:sz="0" w:space="0" w:color="auto"/>
                        <w:right w:val="none" w:sz="0" w:space="0" w:color="auto"/>
                      </w:divBdr>
                    </w:div>
                    <w:div w:id="1355185497">
                      <w:marLeft w:val="0"/>
                      <w:marRight w:val="0"/>
                      <w:marTop w:val="0"/>
                      <w:marBottom w:val="0"/>
                      <w:divBdr>
                        <w:top w:val="none" w:sz="0" w:space="0" w:color="auto"/>
                        <w:left w:val="none" w:sz="0" w:space="0" w:color="auto"/>
                        <w:bottom w:val="none" w:sz="0" w:space="0" w:color="auto"/>
                        <w:right w:val="none" w:sz="0" w:space="0" w:color="auto"/>
                      </w:divBdr>
                    </w:div>
                    <w:div w:id="1524594099">
                      <w:marLeft w:val="0"/>
                      <w:marRight w:val="0"/>
                      <w:marTop w:val="0"/>
                      <w:marBottom w:val="0"/>
                      <w:divBdr>
                        <w:top w:val="none" w:sz="0" w:space="0" w:color="auto"/>
                        <w:left w:val="none" w:sz="0" w:space="0" w:color="auto"/>
                        <w:bottom w:val="none" w:sz="0" w:space="0" w:color="auto"/>
                        <w:right w:val="none" w:sz="0" w:space="0" w:color="auto"/>
                      </w:divBdr>
                    </w:div>
                    <w:div w:id="1704475041">
                      <w:marLeft w:val="0"/>
                      <w:marRight w:val="0"/>
                      <w:marTop w:val="0"/>
                      <w:marBottom w:val="0"/>
                      <w:divBdr>
                        <w:top w:val="none" w:sz="0" w:space="0" w:color="auto"/>
                        <w:left w:val="none" w:sz="0" w:space="0" w:color="auto"/>
                        <w:bottom w:val="none" w:sz="0" w:space="0" w:color="auto"/>
                        <w:right w:val="none" w:sz="0" w:space="0" w:color="auto"/>
                      </w:divBdr>
                    </w:div>
                    <w:div w:id="1803884383">
                      <w:marLeft w:val="0"/>
                      <w:marRight w:val="0"/>
                      <w:marTop w:val="0"/>
                      <w:marBottom w:val="0"/>
                      <w:divBdr>
                        <w:top w:val="none" w:sz="0" w:space="0" w:color="auto"/>
                        <w:left w:val="none" w:sz="0" w:space="0" w:color="auto"/>
                        <w:bottom w:val="none" w:sz="0" w:space="0" w:color="auto"/>
                        <w:right w:val="none" w:sz="0" w:space="0" w:color="auto"/>
                      </w:divBdr>
                    </w:div>
                    <w:div w:id="1855146898">
                      <w:marLeft w:val="0"/>
                      <w:marRight w:val="0"/>
                      <w:marTop w:val="0"/>
                      <w:marBottom w:val="0"/>
                      <w:divBdr>
                        <w:top w:val="none" w:sz="0" w:space="0" w:color="auto"/>
                        <w:left w:val="none" w:sz="0" w:space="0" w:color="auto"/>
                        <w:bottom w:val="none" w:sz="0" w:space="0" w:color="auto"/>
                        <w:right w:val="none" w:sz="0" w:space="0" w:color="auto"/>
                      </w:divBdr>
                    </w:div>
                    <w:div w:id="2088720255">
                      <w:marLeft w:val="0"/>
                      <w:marRight w:val="0"/>
                      <w:marTop w:val="0"/>
                      <w:marBottom w:val="0"/>
                      <w:divBdr>
                        <w:top w:val="none" w:sz="0" w:space="0" w:color="auto"/>
                        <w:left w:val="none" w:sz="0" w:space="0" w:color="auto"/>
                        <w:bottom w:val="none" w:sz="0" w:space="0" w:color="auto"/>
                        <w:right w:val="none" w:sz="0" w:space="0" w:color="auto"/>
                      </w:divBdr>
                    </w:div>
                    <w:div w:id="21396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167">
      <w:bodyDiv w:val="1"/>
      <w:marLeft w:val="0"/>
      <w:marRight w:val="0"/>
      <w:marTop w:val="0"/>
      <w:marBottom w:val="0"/>
      <w:divBdr>
        <w:top w:val="none" w:sz="0" w:space="0" w:color="auto"/>
        <w:left w:val="none" w:sz="0" w:space="0" w:color="auto"/>
        <w:bottom w:val="none" w:sz="0" w:space="0" w:color="auto"/>
        <w:right w:val="none" w:sz="0" w:space="0" w:color="auto"/>
      </w:divBdr>
      <w:divsChild>
        <w:div w:id="412430172">
          <w:marLeft w:val="0"/>
          <w:marRight w:val="0"/>
          <w:marTop w:val="0"/>
          <w:marBottom w:val="0"/>
          <w:divBdr>
            <w:top w:val="none" w:sz="0" w:space="0" w:color="auto"/>
            <w:left w:val="none" w:sz="0" w:space="0" w:color="auto"/>
            <w:bottom w:val="none" w:sz="0" w:space="0" w:color="auto"/>
            <w:right w:val="none" w:sz="0" w:space="0" w:color="auto"/>
          </w:divBdr>
          <w:divsChild>
            <w:div w:id="1305155730">
              <w:marLeft w:val="0"/>
              <w:marRight w:val="0"/>
              <w:marTop w:val="0"/>
              <w:marBottom w:val="0"/>
              <w:divBdr>
                <w:top w:val="none" w:sz="0" w:space="0" w:color="auto"/>
                <w:left w:val="none" w:sz="0" w:space="0" w:color="auto"/>
                <w:bottom w:val="none" w:sz="0" w:space="0" w:color="auto"/>
                <w:right w:val="none" w:sz="0" w:space="0" w:color="auto"/>
              </w:divBdr>
              <w:divsChild>
                <w:div w:id="1081878983">
                  <w:marLeft w:val="0"/>
                  <w:marRight w:val="0"/>
                  <w:marTop w:val="0"/>
                  <w:marBottom w:val="0"/>
                  <w:divBdr>
                    <w:top w:val="none" w:sz="0" w:space="0" w:color="auto"/>
                    <w:left w:val="none" w:sz="0" w:space="0" w:color="auto"/>
                    <w:bottom w:val="none" w:sz="0" w:space="0" w:color="auto"/>
                    <w:right w:val="none" w:sz="0" w:space="0" w:color="auto"/>
                  </w:divBdr>
                  <w:divsChild>
                    <w:div w:id="2363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oker\Application%20Data\Microsoft\Templates\CCNP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90F20-929E-4CF4-B6C3-B765018F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CCNPv6.dot</Template>
  <TotalTime>129</TotalTime>
  <Pages>11</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AGM</cp:lastModifiedBy>
  <cp:revision>12</cp:revision>
  <cp:lastPrinted>2014-10-10T14:14:00Z</cp:lastPrinted>
  <dcterms:created xsi:type="dcterms:W3CDTF">2015-07-29T13:28:00Z</dcterms:created>
  <dcterms:modified xsi:type="dcterms:W3CDTF">2015-08-20T14:52:00Z</dcterms:modified>
</cp:coreProperties>
</file>